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67" w:type="dxa"/>
        <w:tblInd w:w="-1115"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101"/>
        <w:gridCol w:w="576"/>
        <w:gridCol w:w="1409"/>
        <w:gridCol w:w="434"/>
        <w:gridCol w:w="2549"/>
        <w:gridCol w:w="708"/>
        <w:gridCol w:w="851"/>
        <w:gridCol w:w="709"/>
        <w:gridCol w:w="708"/>
        <w:gridCol w:w="709"/>
        <w:gridCol w:w="995"/>
        <w:gridCol w:w="118"/>
      </w:tblGrid>
      <w:tr w:rsidR="000572A5" w:rsidRPr="000572A5" w:rsidTr="00EE6566">
        <w:trPr>
          <w:trHeight w:val="407"/>
        </w:trPr>
        <w:tc>
          <w:tcPr>
            <w:tcW w:w="10867" w:type="dxa"/>
            <w:gridSpan w:val="12"/>
            <w:tcBorders>
              <w:top w:val="single" w:sz="4" w:space="0" w:color="auto"/>
              <w:left w:val="single" w:sz="4" w:space="0" w:color="auto"/>
              <w:bottom w:val="single" w:sz="4" w:space="0" w:color="auto"/>
              <w:right w:val="single" w:sz="4" w:space="0" w:color="auto"/>
            </w:tcBorders>
            <w:shd w:val="clear" w:color="auto" w:fill="FDF36F"/>
            <w:vAlign w:val="center"/>
          </w:tcPr>
          <w:p w:rsidR="00702322" w:rsidRDefault="000572A5" w:rsidP="00E020A7">
            <w:pPr>
              <w:widowControl/>
              <w:overflowPunct w:val="0"/>
              <w:autoSpaceDE w:val="0"/>
              <w:autoSpaceDN w:val="0"/>
              <w:adjustRightInd w:val="0"/>
              <w:jc w:val="center"/>
              <w:textAlignment w:val="baseline"/>
              <w:rPr>
                <w:rFonts w:ascii="Times New Roman" w:hAnsi="Times New Roman"/>
                <w:b/>
                <w:bCs/>
                <w:sz w:val="20"/>
                <w:lang w:val="es-ES_tradnl" w:eastAsia="es-ES"/>
              </w:rPr>
            </w:pPr>
            <w:r w:rsidRPr="000572A5">
              <w:rPr>
                <w:rFonts w:ascii="Times New Roman" w:hAnsi="Times New Roman"/>
                <w:b/>
                <w:bCs/>
                <w:sz w:val="20"/>
                <w:lang w:val="es-ES_tradnl" w:eastAsia="es-ES"/>
              </w:rPr>
              <w:t xml:space="preserve">SOLICITUD DE </w:t>
            </w:r>
            <w:r w:rsidR="004B724E">
              <w:rPr>
                <w:rFonts w:ascii="Times New Roman" w:hAnsi="Times New Roman"/>
                <w:b/>
                <w:bCs/>
                <w:sz w:val="20"/>
                <w:lang w:val="es-ES_tradnl" w:eastAsia="es-ES"/>
              </w:rPr>
              <w:t xml:space="preserve">AUTORIZACIÓN SANITARIA DE </w:t>
            </w:r>
            <w:r w:rsidR="00E020A7">
              <w:rPr>
                <w:rFonts w:ascii="Times New Roman" w:hAnsi="Times New Roman"/>
                <w:b/>
                <w:bCs/>
                <w:sz w:val="20"/>
                <w:lang w:val="es-ES_tradnl" w:eastAsia="es-ES"/>
              </w:rPr>
              <w:t>BOTIQUINES</w:t>
            </w:r>
            <w:r w:rsidR="004B724E">
              <w:rPr>
                <w:rFonts w:ascii="Times New Roman" w:hAnsi="Times New Roman"/>
                <w:b/>
                <w:bCs/>
                <w:sz w:val="20"/>
                <w:lang w:val="es-ES_tradnl" w:eastAsia="es-ES"/>
              </w:rPr>
              <w:t xml:space="preserve"> DE FARMACIA</w:t>
            </w:r>
            <w:r w:rsidR="00702322">
              <w:rPr>
                <w:rFonts w:ascii="Times New Roman" w:hAnsi="Times New Roman"/>
                <w:b/>
                <w:bCs/>
                <w:sz w:val="20"/>
                <w:lang w:val="es-ES_tradnl" w:eastAsia="es-ES"/>
              </w:rPr>
              <w:t>.</w:t>
            </w:r>
          </w:p>
          <w:p w:rsidR="000572A5" w:rsidRPr="00E44465" w:rsidRDefault="000572A5" w:rsidP="00E020A7">
            <w:pPr>
              <w:widowControl/>
              <w:overflowPunct w:val="0"/>
              <w:autoSpaceDE w:val="0"/>
              <w:autoSpaceDN w:val="0"/>
              <w:adjustRightInd w:val="0"/>
              <w:jc w:val="center"/>
              <w:textAlignment w:val="baseline"/>
              <w:rPr>
                <w:rFonts w:ascii="Times New Roman" w:hAnsi="Times New Roman"/>
                <w:b/>
                <w:bCs/>
                <w:sz w:val="20"/>
                <w:lang w:val="es-ES_tradnl" w:eastAsia="es-ES"/>
              </w:rPr>
            </w:pPr>
            <w:r w:rsidRPr="000572A5">
              <w:rPr>
                <w:rFonts w:ascii="Times New Roman" w:hAnsi="Times New Roman"/>
                <w:b/>
                <w:bCs/>
                <w:sz w:val="20"/>
                <w:lang w:val="es-ES_tradnl" w:eastAsia="es-ES"/>
              </w:rPr>
              <w:t>Procedimiento nº</w:t>
            </w:r>
            <w:r w:rsidR="008F43C4">
              <w:rPr>
                <w:rFonts w:ascii="Times New Roman" w:hAnsi="Times New Roman"/>
                <w:b/>
                <w:bCs/>
                <w:sz w:val="20"/>
                <w:lang w:val="es-ES_tradnl" w:eastAsia="es-ES"/>
              </w:rPr>
              <w:t>2</w:t>
            </w:r>
            <w:r w:rsidR="00E020A7">
              <w:rPr>
                <w:rFonts w:ascii="Times New Roman" w:hAnsi="Times New Roman"/>
                <w:b/>
                <w:bCs/>
                <w:sz w:val="20"/>
                <w:lang w:val="es-ES_tradnl" w:eastAsia="es-ES"/>
              </w:rPr>
              <w:t>600</w:t>
            </w:r>
            <w:r w:rsidRPr="000572A5">
              <w:rPr>
                <w:rFonts w:ascii="Times New Roman" w:hAnsi="Times New Roman"/>
                <w:b/>
                <w:bCs/>
                <w:sz w:val="20"/>
                <w:lang w:val="es-ES_tradnl" w:eastAsia="es-ES"/>
              </w:rPr>
              <w:t>:</w:t>
            </w:r>
          </w:p>
        </w:tc>
      </w:tr>
      <w:tr w:rsidR="00EC47BA" w:rsidRPr="000572A5" w:rsidTr="00EE6566">
        <w:trPr>
          <w:trHeight w:val="82"/>
        </w:trPr>
        <w:tc>
          <w:tcPr>
            <w:tcW w:w="10867" w:type="dxa"/>
            <w:gridSpan w:val="12"/>
            <w:tcBorders>
              <w:top w:val="single" w:sz="4" w:space="0" w:color="auto"/>
              <w:left w:val="nil"/>
              <w:bottom w:val="nil"/>
              <w:right w:val="nil"/>
            </w:tcBorders>
            <w:shd w:val="clear" w:color="auto" w:fill="auto"/>
            <w:vAlign w:val="center"/>
          </w:tcPr>
          <w:p w:rsidR="00EC47BA" w:rsidRPr="000572A5" w:rsidRDefault="00EC47BA" w:rsidP="00E020A7">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EC47BA" w:rsidRPr="000572A5" w:rsidTr="00EE6566">
        <w:trPr>
          <w:gridAfter w:val="1"/>
          <w:wAfter w:w="118" w:type="dxa"/>
          <w:trHeight w:val="224"/>
        </w:trPr>
        <w:tc>
          <w:tcPr>
            <w:tcW w:w="10749" w:type="dxa"/>
            <w:gridSpan w:val="11"/>
            <w:tcBorders>
              <w:top w:val="single" w:sz="4" w:space="0" w:color="auto"/>
              <w:left w:val="single" w:sz="4" w:space="0" w:color="auto"/>
              <w:bottom w:val="single" w:sz="4" w:space="0" w:color="auto"/>
              <w:right w:val="single" w:sz="4" w:space="0" w:color="auto"/>
            </w:tcBorders>
            <w:shd w:val="clear" w:color="auto" w:fill="auto"/>
          </w:tcPr>
          <w:tbl>
            <w:tblPr>
              <w:tblW w:w="1089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39"/>
              <w:gridCol w:w="2582"/>
              <w:gridCol w:w="850"/>
              <w:gridCol w:w="3119"/>
              <w:gridCol w:w="567"/>
              <w:gridCol w:w="3210"/>
              <w:gridCol w:w="27"/>
            </w:tblGrid>
            <w:tr w:rsidR="00EC47BA" w:rsidRPr="006633B7" w:rsidTr="00EE6566">
              <w:trPr>
                <w:gridAfter w:val="1"/>
                <w:wAfter w:w="27" w:type="dxa"/>
                <w:trHeight w:val="401"/>
              </w:trPr>
              <w:tc>
                <w:tcPr>
                  <w:tcW w:w="10867" w:type="dxa"/>
                  <w:gridSpan w:val="6"/>
                  <w:shd w:val="clear" w:color="auto" w:fill="EDEDED"/>
                  <w:vAlign w:val="center"/>
                </w:tcPr>
                <w:p w:rsidR="00EC47BA" w:rsidRPr="006633B7" w:rsidRDefault="00EC47BA" w:rsidP="00EC47BA">
                  <w:pPr>
                    <w:widowControl/>
                    <w:overflowPunct w:val="0"/>
                    <w:autoSpaceDE w:val="0"/>
                    <w:autoSpaceDN w:val="0"/>
                    <w:adjustRightInd w:val="0"/>
                    <w:spacing w:after="19"/>
                    <w:ind w:firstLine="9"/>
                    <w:textAlignment w:val="baseline"/>
                    <w:rPr>
                      <w:rFonts w:ascii="Times New Roman" w:hAnsi="Times New Roman"/>
                      <w:b/>
                      <w:bCs/>
                      <w:sz w:val="18"/>
                      <w:szCs w:val="18"/>
                      <w:lang w:val="es-ES_tradnl" w:eastAsia="es-ES"/>
                    </w:rPr>
                  </w:pPr>
                  <w:r w:rsidRPr="006633B7">
                    <w:rPr>
                      <w:rFonts w:ascii="Times New Roman" w:hAnsi="Times New Roman"/>
                      <w:b/>
                      <w:bCs/>
                      <w:sz w:val="18"/>
                      <w:szCs w:val="18"/>
                      <w:lang w:val="es-ES_tradnl" w:eastAsia="es-ES"/>
                    </w:rPr>
                    <w:t>TIPO DE BOTIQUÍN:</w:t>
                  </w:r>
                </w:p>
              </w:tc>
            </w:tr>
            <w:tr w:rsidR="00EC47BA" w:rsidRPr="006633B7" w:rsidTr="00EC47BA">
              <w:trPr>
                <w:trHeight w:val="486"/>
              </w:trPr>
              <w:sdt>
                <w:sdtPr>
                  <w:rPr>
                    <w:rStyle w:val="Estilo1"/>
                    <w:b/>
                    <w:color w:val="C00000"/>
                    <w:sz w:val="24"/>
                  </w:rPr>
                  <w:id w:val="1730799444"/>
                  <w15:appearance w15:val="hidden"/>
                  <w14:checkbox>
                    <w14:checked w14:val="0"/>
                    <w14:checkedState w14:val="2612" w14:font="MS Gothic"/>
                    <w14:uncheckedState w14:val="2610" w14:font="MS Gothic"/>
                  </w14:checkbox>
                </w:sdtPr>
                <w:sdtEndPr>
                  <w:rPr>
                    <w:rStyle w:val="Estilo1"/>
                  </w:rPr>
                </w:sdtEndPr>
                <w:sdtContent>
                  <w:tc>
                    <w:tcPr>
                      <w:tcW w:w="539" w:type="dxa"/>
                      <w:shd w:val="clear" w:color="auto" w:fill="auto"/>
                      <w:vAlign w:val="center"/>
                    </w:tcPr>
                    <w:p w:rsidR="00EC47BA" w:rsidRPr="006633B7" w:rsidRDefault="00220CEB" w:rsidP="00EC47BA">
                      <w:pPr>
                        <w:widowControl/>
                        <w:overflowPunct w:val="0"/>
                        <w:autoSpaceDE w:val="0"/>
                        <w:autoSpaceDN w:val="0"/>
                        <w:adjustRightInd w:val="0"/>
                        <w:spacing w:after="19"/>
                        <w:ind w:firstLine="9"/>
                        <w:textAlignment w:val="baseline"/>
                        <w:rPr>
                          <w:rFonts w:ascii="Times New Roman" w:hAnsi="Times New Roman"/>
                          <w:b/>
                          <w:bCs/>
                          <w:sz w:val="18"/>
                          <w:szCs w:val="18"/>
                          <w:lang w:val="es-ES_tradnl" w:eastAsia="es-ES"/>
                        </w:rPr>
                      </w:pPr>
                      <w:r>
                        <w:rPr>
                          <w:rStyle w:val="Estilo1"/>
                          <w:rFonts w:ascii="MS Gothic" w:eastAsia="MS Gothic" w:hAnsi="MS Gothic" w:hint="eastAsia"/>
                          <w:b/>
                          <w:color w:val="C00000"/>
                          <w:sz w:val="24"/>
                        </w:rPr>
                        <w:t>☐</w:t>
                      </w:r>
                    </w:p>
                  </w:tc>
                </w:sdtContent>
              </w:sdt>
              <w:tc>
                <w:tcPr>
                  <w:tcW w:w="2582" w:type="dxa"/>
                  <w:shd w:val="clear" w:color="auto" w:fill="auto"/>
                  <w:vAlign w:val="center"/>
                </w:tcPr>
                <w:p w:rsidR="00EC47BA" w:rsidRPr="006633B7" w:rsidRDefault="00EC47BA" w:rsidP="00EC47BA">
                  <w:pPr>
                    <w:widowControl/>
                    <w:overflowPunct w:val="0"/>
                    <w:autoSpaceDE w:val="0"/>
                    <w:autoSpaceDN w:val="0"/>
                    <w:adjustRightInd w:val="0"/>
                    <w:spacing w:after="19"/>
                    <w:ind w:firstLine="9"/>
                    <w:textAlignment w:val="baseline"/>
                    <w:rPr>
                      <w:rFonts w:ascii="Times New Roman" w:hAnsi="Times New Roman"/>
                      <w:b/>
                      <w:bCs/>
                      <w:sz w:val="18"/>
                      <w:szCs w:val="18"/>
                      <w:lang w:val="es-ES_tradnl" w:eastAsia="es-ES"/>
                    </w:rPr>
                  </w:pPr>
                  <w:r w:rsidRPr="006633B7">
                    <w:rPr>
                      <w:rFonts w:ascii="Times New Roman" w:hAnsi="Times New Roman"/>
                      <w:bCs/>
                      <w:sz w:val="18"/>
                      <w:szCs w:val="18"/>
                      <w:lang w:val="es-ES_tradnl" w:eastAsia="es-ES"/>
                    </w:rPr>
                    <w:t>Permanente</w:t>
                  </w:r>
                </w:p>
              </w:tc>
              <w:sdt>
                <w:sdtPr>
                  <w:rPr>
                    <w:rStyle w:val="Estilo1"/>
                    <w:b/>
                    <w:color w:val="C00000"/>
                    <w:sz w:val="24"/>
                  </w:rPr>
                  <w:id w:val="736446591"/>
                  <w15:appearance w15:val="hidden"/>
                  <w14:checkbox>
                    <w14:checked w14:val="0"/>
                    <w14:checkedState w14:val="2612" w14:font="MS Gothic"/>
                    <w14:uncheckedState w14:val="2610" w14:font="MS Gothic"/>
                  </w14:checkbox>
                </w:sdtPr>
                <w:sdtEndPr>
                  <w:rPr>
                    <w:rStyle w:val="Estilo1"/>
                  </w:rPr>
                </w:sdtEndPr>
                <w:sdtContent>
                  <w:tc>
                    <w:tcPr>
                      <w:tcW w:w="850" w:type="dxa"/>
                      <w:shd w:val="clear" w:color="auto" w:fill="auto"/>
                      <w:vAlign w:val="center"/>
                    </w:tcPr>
                    <w:p w:rsidR="00EC47BA" w:rsidRPr="006633B7" w:rsidRDefault="00EC47BA" w:rsidP="00EC47BA">
                      <w:pPr>
                        <w:widowControl/>
                        <w:overflowPunct w:val="0"/>
                        <w:autoSpaceDE w:val="0"/>
                        <w:autoSpaceDN w:val="0"/>
                        <w:adjustRightInd w:val="0"/>
                        <w:spacing w:after="19"/>
                        <w:ind w:firstLine="9"/>
                        <w:textAlignment w:val="baseline"/>
                        <w:rPr>
                          <w:rFonts w:ascii="Times New Roman" w:hAnsi="Times New Roman"/>
                          <w:b/>
                          <w:bCs/>
                          <w:sz w:val="18"/>
                          <w:szCs w:val="18"/>
                          <w:lang w:val="es-ES_tradnl" w:eastAsia="es-ES"/>
                        </w:rPr>
                      </w:pPr>
                      <w:r w:rsidRPr="006633B7">
                        <w:rPr>
                          <w:rStyle w:val="Estilo1"/>
                          <w:rFonts w:ascii="MS Gothic" w:eastAsia="MS Gothic" w:hAnsi="MS Gothic" w:hint="eastAsia"/>
                          <w:b/>
                          <w:color w:val="C00000"/>
                          <w:sz w:val="24"/>
                        </w:rPr>
                        <w:t>☐</w:t>
                      </w:r>
                    </w:p>
                  </w:tc>
                </w:sdtContent>
              </w:sdt>
              <w:tc>
                <w:tcPr>
                  <w:tcW w:w="3119" w:type="dxa"/>
                  <w:shd w:val="clear" w:color="auto" w:fill="auto"/>
                  <w:vAlign w:val="center"/>
                </w:tcPr>
                <w:p w:rsidR="00EC47BA" w:rsidRPr="006633B7" w:rsidRDefault="00EC47BA" w:rsidP="00EC47BA">
                  <w:pPr>
                    <w:widowControl/>
                    <w:overflowPunct w:val="0"/>
                    <w:autoSpaceDE w:val="0"/>
                    <w:autoSpaceDN w:val="0"/>
                    <w:adjustRightInd w:val="0"/>
                    <w:spacing w:after="19"/>
                    <w:ind w:firstLine="9"/>
                    <w:textAlignment w:val="baseline"/>
                    <w:rPr>
                      <w:rFonts w:ascii="Times New Roman" w:hAnsi="Times New Roman"/>
                      <w:b/>
                      <w:bCs/>
                      <w:sz w:val="18"/>
                      <w:szCs w:val="18"/>
                      <w:lang w:val="es-ES_tradnl" w:eastAsia="es-ES"/>
                    </w:rPr>
                  </w:pPr>
                  <w:r w:rsidRPr="006633B7">
                    <w:rPr>
                      <w:rFonts w:ascii="Times New Roman" w:hAnsi="Times New Roman"/>
                      <w:bCs/>
                      <w:sz w:val="18"/>
                      <w:szCs w:val="18"/>
                      <w:lang w:val="es-ES_tradnl" w:eastAsia="es-ES"/>
                    </w:rPr>
                    <w:t>De temporada o turísticos</w:t>
                  </w:r>
                </w:p>
              </w:tc>
              <w:sdt>
                <w:sdtPr>
                  <w:rPr>
                    <w:rStyle w:val="Estilo1"/>
                    <w:b/>
                    <w:color w:val="C00000"/>
                    <w:sz w:val="24"/>
                  </w:rPr>
                  <w:id w:val="-321811085"/>
                  <w15:appearance w15:val="hidden"/>
                  <w14:checkbox>
                    <w14:checked w14:val="0"/>
                    <w14:checkedState w14:val="2612" w14:font="MS Gothic"/>
                    <w14:uncheckedState w14:val="2610" w14:font="MS Gothic"/>
                  </w14:checkbox>
                </w:sdtPr>
                <w:sdtEndPr>
                  <w:rPr>
                    <w:rStyle w:val="Estilo1"/>
                  </w:rPr>
                </w:sdtEndPr>
                <w:sdtContent>
                  <w:tc>
                    <w:tcPr>
                      <w:tcW w:w="567" w:type="dxa"/>
                      <w:shd w:val="clear" w:color="auto" w:fill="auto"/>
                      <w:vAlign w:val="center"/>
                    </w:tcPr>
                    <w:p w:rsidR="00EC47BA" w:rsidRPr="006633B7" w:rsidRDefault="00EC47BA" w:rsidP="00EC47BA">
                      <w:pPr>
                        <w:widowControl/>
                        <w:overflowPunct w:val="0"/>
                        <w:autoSpaceDE w:val="0"/>
                        <w:autoSpaceDN w:val="0"/>
                        <w:adjustRightInd w:val="0"/>
                        <w:spacing w:after="19"/>
                        <w:ind w:firstLine="9"/>
                        <w:textAlignment w:val="baseline"/>
                        <w:rPr>
                          <w:rFonts w:ascii="Times New Roman" w:hAnsi="Times New Roman"/>
                          <w:b/>
                          <w:bCs/>
                          <w:sz w:val="18"/>
                          <w:szCs w:val="18"/>
                          <w:lang w:val="es-ES_tradnl" w:eastAsia="es-ES"/>
                        </w:rPr>
                      </w:pPr>
                      <w:r w:rsidRPr="006633B7">
                        <w:rPr>
                          <w:rStyle w:val="Estilo1"/>
                          <w:rFonts w:ascii="MS Gothic" w:eastAsia="MS Gothic" w:hAnsi="MS Gothic" w:hint="eastAsia"/>
                          <w:b/>
                          <w:color w:val="C00000"/>
                          <w:sz w:val="24"/>
                        </w:rPr>
                        <w:t>☐</w:t>
                      </w:r>
                    </w:p>
                  </w:tc>
                </w:sdtContent>
              </w:sdt>
              <w:tc>
                <w:tcPr>
                  <w:tcW w:w="3237" w:type="dxa"/>
                  <w:gridSpan w:val="2"/>
                  <w:shd w:val="clear" w:color="auto" w:fill="auto"/>
                  <w:vAlign w:val="center"/>
                </w:tcPr>
                <w:p w:rsidR="00EC47BA" w:rsidRPr="00EC47BA" w:rsidRDefault="00EC47BA" w:rsidP="00EC47BA">
                  <w:pPr>
                    <w:widowControl/>
                    <w:overflowPunct w:val="0"/>
                    <w:autoSpaceDE w:val="0"/>
                    <w:autoSpaceDN w:val="0"/>
                    <w:adjustRightInd w:val="0"/>
                    <w:spacing w:after="19"/>
                    <w:ind w:firstLine="9"/>
                    <w:textAlignment w:val="baseline"/>
                    <w:rPr>
                      <w:rFonts w:ascii="Times New Roman" w:hAnsi="Times New Roman"/>
                      <w:bCs/>
                      <w:sz w:val="18"/>
                      <w:szCs w:val="18"/>
                      <w:lang w:val="es-ES_tradnl" w:eastAsia="es-ES"/>
                    </w:rPr>
                  </w:pPr>
                  <w:r w:rsidRPr="00EC47BA">
                    <w:rPr>
                      <w:rFonts w:ascii="Times New Roman" w:hAnsi="Times New Roman"/>
                      <w:bCs/>
                      <w:sz w:val="18"/>
                      <w:szCs w:val="18"/>
                      <w:lang w:val="es-ES_tradnl" w:eastAsia="es-ES"/>
                    </w:rPr>
                    <w:t>De urgencia</w:t>
                  </w:r>
                </w:p>
              </w:tc>
            </w:tr>
          </w:tbl>
          <w:p w:rsidR="00EC47BA" w:rsidRDefault="00EC47BA" w:rsidP="00EC47BA">
            <w:pPr>
              <w:ind w:firstLine="9"/>
            </w:pPr>
          </w:p>
        </w:tc>
      </w:tr>
      <w:tr w:rsidR="00EC47BA" w:rsidRPr="000572A5" w:rsidTr="00EE6566">
        <w:trPr>
          <w:trHeight w:val="224"/>
        </w:trPr>
        <w:tc>
          <w:tcPr>
            <w:tcW w:w="10867" w:type="dxa"/>
            <w:gridSpan w:val="12"/>
            <w:tcBorders>
              <w:top w:val="nil"/>
              <w:left w:val="nil"/>
              <w:bottom w:val="single" w:sz="4" w:space="0" w:color="auto"/>
              <w:right w:val="nil"/>
            </w:tcBorders>
            <w:shd w:val="clear" w:color="auto" w:fill="auto"/>
            <w:vAlign w:val="center"/>
          </w:tcPr>
          <w:p w:rsidR="00EC47BA" w:rsidRPr="000572A5" w:rsidRDefault="00EC47BA" w:rsidP="00E020A7">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EC47BA" w:rsidRPr="000572A5" w:rsidTr="00EE6566">
        <w:trPr>
          <w:trHeight w:val="224"/>
        </w:trPr>
        <w:tc>
          <w:tcPr>
            <w:tcW w:w="10867" w:type="dxa"/>
            <w:gridSpan w:val="12"/>
            <w:tcBorders>
              <w:top w:val="single" w:sz="4" w:space="0" w:color="auto"/>
              <w:left w:val="single" w:sz="4" w:space="0" w:color="auto"/>
              <w:bottom w:val="single" w:sz="4" w:space="0" w:color="auto"/>
              <w:right w:val="single" w:sz="4" w:space="0" w:color="auto"/>
            </w:tcBorders>
            <w:shd w:val="clear" w:color="auto" w:fill="auto"/>
          </w:tcPr>
          <w:tbl>
            <w:tblPr>
              <w:tblW w:w="10894"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57"/>
              <w:gridCol w:w="1828"/>
              <w:gridCol w:w="587"/>
              <w:gridCol w:w="1261"/>
              <w:gridCol w:w="568"/>
              <w:gridCol w:w="1439"/>
              <w:gridCol w:w="566"/>
              <w:gridCol w:w="4088"/>
            </w:tblGrid>
            <w:tr w:rsidR="00EC47BA" w:rsidRPr="00374057" w:rsidTr="00EE6566">
              <w:trPr>
                <w:trHeight w:val="374"/>
              </w:trPr>
              <w:tc>
                <w:tcPr>
                  <w:tcW w:w="10894" w:type="dxa"/>
                  <w:gridSpan w:val="8"/>
                  <w:shd w:val="clear" w:color="auto" w:fill="EDEDED"/>
                  <w:vAlign w:val="center"/>
                </w:tcPr>
                <w:p w:rsidR="00EC47BA" w:rsidRPr="00374057" w:rsidRDefault="00EC47BA" w:rsidP="00EC47BA">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sidRPr="00374057">
                    <w:rPr>
                      <w:rFonts w:ascii="Times New Roman" w:hAnsi="Times New Roman"/>
                      <w:b/>
                      <w:bCs/>
                      <w:sz w:val="18"/>
                      <w:szCs w:val="18"/>
                      <w:lang w:val="es-ES_tradnl" w:eastAsia="es-ES"/>
                    </w:rPr>
                    <w:t>MOTIVO DE LA SOLICITUD:</w:t>
                  </w:r>
                </w:p>
              </w:tc>
            </w:tr>
            <w:tr w:rsidR="00EC47BA" w:rsidRPr="00374057" w:rsidTr="00EC47BA">
              <w:trPr>
                <w:trHeight w:val="486"/>
              </w:trPr>
              <w:sdt>
                <w:sdtPr>
                  <w:rPr>
                    <w:rStyle w:val="Estilo1"/>
                    <w:b/>
                    <w:color w:val="C00000"/>
                    <w:sz w:val="24"/>
                  </w:rPr>
                  <w:id w:val="-1433509562"/>
                  <w15:appearance w15:val="hidden"/>
                  <w14:checkbox>
                    <w14:checked w14:val="0"/>
                    <w14:checkedState w14:val="2612" w14:font="MS Gothic"/>
                    <w14:uncheckedState w14:val="2610" w14:font="MS Gothic"/>
                  </w14:checkbox>
                </w:sdtPr>
                <w:sdtEndPr>
                  <w:rPr>
                    <w:rStyle w:val="Estilo1"/>
                  </w:rPr>
                </w:sdtEndPr>
                <w:sdtContent>
                  <w:tc>
                    <w:tcPr>
                      <w:tcW w:w="557" w:type="dxa"/>
                      <w:shd w:val="clear" w:color="auto" w:fill="auto"/>
                      <w:vAlign w:val="center"/>
                    </w:tcPr>
                    <w:p w:rsidR="00EC47BA" w:rsidRPr="00374057" w:rsidRDefault="00EC47BA" w:rsidP="00EC47BA">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sidRPr="00374057">
                        <w:rPr>
                          <w:rStyle w:val="Estilo1"/>
                          <w:rFonts w:ascii="MS Gothic" w:eastAsia="MS Gothic" w:hAnsi="MS Gothic" w:hint="eastAsia"/>
                          <w:b/>
                          <w:color w:val="C00000"/>
                          <w:sz w:val="24"/>
                        </w:rPr>
                        <w:t>☐</w:t>
                      </w:r>
                    </w:p>
                  </w:tc>
                </w:sdtContent>
              </w:sdt>
              <w:tc>
                <w:tcPr>
                  <w:tcW w:w="1828" w:type="dxa"/>
                  <w:shd w:val="clear" w:color="auto" w:fill="auto"/>
                  <w:vAlign w:val="center"/>
                </w:tcPr>
                <w:p w:rsidR="00EC47BA" w:rsidRPr="00374057" w:rsidRDefault="00EC47BA" w:rsidP="00EC47BA">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374057">
                    <w:rPr>
                      <w:rFonts w:ascii="Times New Roman" w:hAnsi="Times New Roman"/>
                      <w:bCs/>
                      <w:sz w:val="18"/>
                      <w:szCs w:val="18"/>
                      <w:lang w:val="es-ES_tradnl" w:eastAsia="es-ES"/>
                    </w:rPr>
                    <w:t>Creación</w:t>
                  </w:r>
                </w:p>
              </w:tc>
              <w:sdt>
                <w:sdtPr>
                  <w:rPr>
                    <w:rStyle w:val="Estilo1"/>
                    <w:b/>
                    <w:color w:val="C00000"/>
                    <w:sz w:val="24"/>
                  </w:rPr>
                  <w:id w:val="349996178"/>
                  <w15:appearance w15:val="hidden"/>
                  <w14:checkbox>
                    <w14:checked w14:val="0"/>
                    <w14:checkedState w14:val="2612" w14:font="MS Gothic"/>
                    <w14:uncheckedState w14:val="2610" w14:font="MS Gothic"/>
                  </w14:checkbox>
                </w:sdtPr>
                <w:sdtEndPr>
                  <w:rPr>
                    <w:rStyle w:val="Estilo1"/>
                  </w:rPr>
                </w:sdtEndPr>
                <w:sdtContent>
                  <w:tc>
                    <w:tcPr>
                      <w:tcW w:w="587" w:type="dxa"/>
                      <w:shd w:val="clear" w:color="auto" w:fill="auto"/>
                      <w:vAlign w:val="center"/>
                    </w:tcPr>
                    <w:p w:rsidR="00EC47BA" w:rsidRPr="00374057" w:rsidRDefault="00EC47BA" w:rsidP="00EC47BA">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374057">
                        <w:rPr>
                          <w:rStyle w:val="Estilo1"/>
                          <w:rFonts w:ascii="MS Gothic" w:eastAsia="MS Gothic" w:hAnsi="MS Gothic" w:hint="eastAsia"/>
                          <w:b/>
                          <w:color w:val="C00000"/>
                          <w:sz w:val="24"/>
                        </w:rPr>
                        <w:t>☐</w:t>
                      </w:r>
                    </w:p>
                  </w:tc>
                </w:sdtContent>
              </w:sdt>
              <w:tc>
                <w:tcPr>
                  <w:tcW w:w="1261" w:type="dxa"/>
                  <w:shd w:val="clear" w:color="auto" w:fill="auto"/>
                  <w:vAlign w:val="center"/>
                </w:tcPr>
                <w:p w:rsidR="00EC47BA" w:rsidRPr="00374057" w:rsidRDefault="00EC47BA" w:rsidP="00EC47BA">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374057">
                    <w:rPr>
                      <w:rFonts w:ascii="Times New Roman" w:hAnsi="Times New Roman"/>
                      <w:bCs/>
                      <w:sz w:val="18"/>
                      <w:szCs w:val="18"/>
                      <w:lang w:val="es-ES_tradnl" w:eastAsia="es-ES"/>
                    </w:rPr>
                    <w:t>Traslado</w:t>
                  </w:r>
                </w:p>
              </w:tc>
              <w:sdt>
                <w:sdtPr>
                  <w:rPr>
                    <w:rStyle w:val="Estilo1"/>
                    <w:b/>
                    <w:color w:val="C00000"/>
                    <w:sz w:val="24"/>
                  </w:rPr>
                  <w:id w:val="756333404"/>
                  <w15:appearance w15:val="hidden"/>
                  <w14:checkbox>
                    <w14:checked w14:val="0"/>
                    <w14:checkedState w14:val="2612" w14:font="MS Gothic"/>
                    <w14:uncheckedState w14:val="2610" w14:font="MS Gothic"/>
                  </w14:checkbox>
                </w:sdtPr>
                <w:sdtEndPr>
                  <w:rPr>
                    <w:rStyle w:val="Estilo1"/>
                  </w:rPr>
                </w:sdtEndPr>
                <w:sdtContent>
                  <w:tc>
                    <w:tcPr>
                      <w:tcW w:w="568" w:type="dxa"/>
                      <w:shd w:val="clear" w:color="auto" w:fill="auto"/>
                      <w:vAlign w:val="center"/>
                    </w:tcPr>
                    <w:p w:rsidR="00EC47BA" w:rsidRPr="00374057" w:rsidRDefault="00EC47BA" w:rsidP="00EC47BA">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374057">
                        <w:rPr>
                          <w:rStyle w:val="Estilo1"/>
                          <w:rFonts w:ascii="MS Gothic" w:eastAsia="MS Gothic" w:hAnsi="MS Gothic" w:hint="eastAsia"/>
                          <w:b/>
                          <w:color w:val="C00000"/>
                          <w:sz w:val="24"/>
                        </w:rPr>
                        <w:t>☐</w:t>
                      </w:r>
                    </w:p>
                  </w:tc>
                </w:sdtContent>
              </w:sdt>
              <w:tc>
                <w:tcPr>
                  <w:tcW w:w="1439" w:type="dxa"/>
                  <w:shd w:val="clear" w:color="auto" w:fill="auto"/>
                  <w:vAlign w:val="center"/>
                </w:tcPr>
                <w:p w:rsidR="00EC47BA" w:rsidRPr="00374057" w:rsidRDefault="00EC47BA" w:rsidP="00EC47BA">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374057">
                    <w:rPr>
                      <w:rFonts w:ascii="Times New Roman" w:hAnsi="Times New Roman"/>
                      <w:bCs/>
                      <w:sz w:val="18"/>
                      <w:szCs w:val="18"/>
                      <w:lang w:val="es-ES_tradnl" w:eastAsia="es-ES"/>
                    </w:rPr>
                    <w:t>Cierre</w:t>
                  </w:r>
                </w:p>
              </w:tc>
              <w:sdt>
                <w:sdtPr>
                  <w:rPr>
                    <w:rStyle w:val="Estilo1"/>
                    <w:b/>
                    <w:color w:val="C00000"/>
                    <w:sz w:val="24"/>
                  </w:rPr>
                  <w:id w:val="674773522"/>
                  <w15:appearance w15:val="hidden"/>
                  <w14:checkbox>
                    <w14:checked w14:val="0"/>
                    <w14:checkedState w14:val="2612" w14:font="MS Gothic"/>
                    <w14:uncheckedState w14:val="2610" w14:font="MS Gothic"/>
                  </w14:checkbox>
                </w:sdtPr>
                <w:sdtEndPr>
                  <w:rPr>
                    <w:rStyle w:val="Estilo1"/>
                  </w:rPr>
                </w:sdtEndPr>
                <w:sdtContent>
                  <w:tc>
                    <w:tcPr>
                      <w:tcW w:w="566" w:type="dxa"/>
                      <w:shd w:val="clear" w:color="auto" w:fill="auto"/>
                      <w:vAlign w:val="center"/>
                    </w:tcPr>
                    <w:p w:rsidR="00EC47BA" w:rsidRPr="00374057" w:rsidRDefault="00EC47BA" w:rsidP="00EC47BA">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sidRPr="00374057">
                        <w:rPr>
                          <w:rStyle w:val="Estilo1"/>
                          <w:rFonts w:ascii="MS Gothic" w:eastAsia="MS Gothic" w:hAnsi="MS Gothic" w:hint="eastAsia"/>
                          <w:b/>
                          <w:color w:val="C00000"/>
                          <w:sz w:val="24"/>
                        </w:rPr>
                        <w:t>☐</w:t>
                      </w:r>
                    </w:p>
                  </w:tc>
                </w:sdtContent>
              </w:sdt>
              <w:tc>
                <w:tcPr>
                  <w:tcW w:w="4088" w:type="dxa"/>
                  <w:shd w:val="clear" w:color="auto" w:fill="auto"/>
                  <w:vAlign w:val="center"/>
                </w:tcPr>
                <w:p w:rsidR="00EC47BA" w:rsidRPr="00374057" w:rsidRDefault="00EC47BA" w:rsidP="00EC47BA">
                  <w:pPr>
                    <w:widowControl/>
                    <w:overflowPunct w:val="0"/>
                    <w:autoSpaceDE w:val="0"/>
                    <w:autoSpaceDN w:val="0"/>
                    <w:adjustRightInd w:val="0"/>
                    <w:spacing w:after="19"/>
                    <w:textAlignment w:val="baseline"/>
                    <w:rPr>
                      <w:rFonts w:ascii="Times New Roman" w:hAnsi="Times New Roman"/>
                      <w:bCs/>
                      <w:sz w:val="18"/>
                      <w:szCs w:val="18"/>
                      <w:lang w:val="es-ES_tradnl" w:eastAsia="es-ES"/>
                    </w:rPr>
                  </w:pPr>
                  <w:r w:rsidRPr="00374057">
                    <w:rPr>
                      <w:rFonts w:ascii="Times New Roman" w:hAnsi="Times New Roman"/>
                      <w:bCs/>
                      <w:sz w:val="18"/>
                      <w:szCs w:val="18"/>
                      <w:lang w:val="es-ES_tradnl" w:eastAsia="es-ES"/>
                    </w:rPr>
                    <w:t>Cambio de titularidad de la oficina de farmacia a la que está vinculado el botiquín</w:t>
                  </w:r>
                </w:p>
              </w:tc>
            </w:tr>
          </w:tbl>
          <w:p w:rsidR="00EC47BA" w:rsidRDefault="00EC47BA" w:rsidP="00EC47BA"/>
        </w:tc>
      </w:tr>
      <w:tr w:rsidR="00EC47BA" w:rsidRPr="000572A5" w:rsidTr="00F630B4">
        <w:trPr>
          <w:trHeight w:val="70"/>
        </w:trPr>
        <w:tc>
          <w:tcPr>
            <w:tcW w:w="10867" w:type="dxa"/>
            <w:gridSpan w:val="12"/>
            <w:tcBorders>
              <w:top w:val="single" w:sz="4" w:space="0" w:color="auto"/>
              <w:left w:val="nil"/>
              <w:bottom w:val="single" w:sz="4" w:space="0" w:color="auto"/>
              <w:right w:val="nil"/>
            </w:tcBorders>
            <w:shd w:val="clear" w:color="auto" w:fill="auto"/>
            <w:vAlign w:val="center"/>
          </w:tcPr>
          <w:p w:rsidR="00EC47BA" w:rsidRPr="000572A5" w:rsidRDefault="00EC47BA" w:rsidP="00E020A7">
            <w:pPr>
              <w:widowControl/>
              <w:overflowPunct w:val="0"/>
              <w:autoSpaceDE w:val="0"/>
              <w:autoSpaceDN w:val="0"/>
              <w:adjustRightInd w:val="0"/>
              <w:jc w:val="center"/>
              <w:textAlignment w:val="baseline"/>
              <w:rPr>
                <w:rFonts w:ascii="Times New Roman" w:hAnsi="Times New Roman"/>
                <w:b/>
                <w:bCs/>
                <w:sz w:val="20"/>
                <w:lang w:val="es-ES_tradnl" w:eastAsia="es-ES"/>
              </w:rPr>
            </w:pPr>
          </w:p>
        </w:tc>
      </w:tr>
      <w:tr w:rsidR="00E40C3C" w:rsidRPr="00E40C3C" w:rsidTr="00E40C3C">
        <w:trPr>
          <w:trHeight w:val="224"/>
        </w:trPr>
        <w:tc>
          <w:tcPr>
            <w:tcW w:w="10867" w:type="dxa"/>
            <w:gridSpan w:val="1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43633" w:rsidRDefault="00B43633" w:rsidP="00F630B4">
            <w:pPr>
              <w:widowControl/>
              <w:overflowPunct w:val="0"/>
              <w:autoSpaceDE w:val="0"/>
              <w:autoSpaceDN w:val="0"/>
              <w:adjustRightInd w:val="0"/>
              <w:textAlignment w:val="baseline"/>
              <w:rPr>
                <w:rFonts w:ascii="Times New Roman" w:hAnsi="Times New Roman"/>
                <w:b/>
                <w:bCs/>
                <w:sz w:val="18"/>
                <w:lang w:val="es-ES_tradnl" w:eastAsia="es-ES"/>
              </w:rPr>
            </w:pPr>
          </w:p>
          <w:p w:rsidR="00F630B4" w:rsidRPr="00E40C3C" w:rsidRDefault="00E40C3C" w:rsidP="00F630B4">
            <w:pPr>
              <w:widowControl/>
              <w:overflowPunct w:val="0"/>
              <w:autoSpaceDE w:val="0"/>
              <w:autoSpaceDN w:val="0"/>
              <w:adjustRightInd w:val="0"/>
              <w:textAlignment w:val="baseline"/>
              <w:rPr>
                <w:rFonts w:ascii="Times New Roman" w:hAnsi="Times New Roman"/>
                <w:b/>
                <w:bCs/>
                <w:sz w:val="18"/>
                <w:lang w:val="es-ES_tradnl" w:eastAsia="es-ES"/>
              </w:rPr>
            </w:pPr>
            <w:r w:rsidRPr="00E40C3C">
              <w:rPr>
                <w:rFonts w:ascii="Times New Roman" w:hAnsi="Times New Roman"/>
                <w:b/>
                <w:bCs/>
                <w:sz w:val="18"/>
                <w:lang w:val="es-ES_tradnl" w:eastAsia="es-ES"/>
              </w:rPr>
              <w:t>SOLICITANTE:</w:t>
            </w:r>
          </w:p>
        </w:tc>
      </w:tr>
      <w:tr w:rsidR="00C262F7" w:rsidRPr="00E60B0A" w:rsidTr="00DD03F5">
        <w:trPr>
          <w:trHeight w:val="600"/>
        </w:trPr>
        <w:tc>
          <w:tcPr>
            <w:tcW w:w="1677" w:type="dxa"/>
            <w:gridSpan w:val="2"/>
            <w:tcBorders>
              <w:top w:val="single" w:sz="4" w:space="0" w:color="auto"/>
            </w:tcBorders>
            <w:shd w:val="clear" w:color="auto" w:fill="auto"/>
          </w:tcPr>
          <w:p w:rsidR="00C262F7" w:rsidRPr="00E60B0A" w:rsidRDefault="00C262F7"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NIF / CIF:</w:t>
            </w:r>
          </w:p>
          <w:p w:rsidR="00C262F7" w:rsidRPr="00E60B0A" w:rsidRDefault="001E1D40"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75.6pt;height:18pt" o:ole="">
                  <v:imagedata r:id="rId8" o:title=""/>
                </v:shape>
                <w:control r:id="rId9" w:name="TextBox122" w:shapeid="_x0000_i1106"/>
              </w:object>
            </w:r>
          </w:p>
        </w:tc>
        <w:tc>
          <w:tcPr>
            <w:tcW w:w="9190" w:type="dxa"/>
            <w:gridSpan w:val="10"/>
            <w:tcBorders>
              <w:top w:val="single" w:sz="4" w:space="0" w:color="auto"/>
            </w:tcBorders>
            <w:shd w:val="clear" w:color="auto" w:fill="auto"/>
          </w:tcPr>
          <w:p w:rsidR="00C262F7" w:rsidRPr="00E60B0A" w:rsidRDefault="00C262F7"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APELLIDOS Y NOMBRE /RAZON SOCIAL:</w:t>
            </w:r>
          </w:p>
          <w:p w:rsidR="00C262F7" w:rsidRPr="000572A5" w:rsidRDefault="001E1D40" w:rsidP="00C262F7">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 id="_x0000_i1108" type="#_x0000_t75" style="width:448.2pt;height:18pt" o:ole="">
                  <v:imagedata r:id="rId10" o:title=""/>
                </v:shape>
                <w:control r:id="rId11" w:name="TextBox123" w:shapeid="_x0000_i1108"/>
              </w:object>
            </w:r>
          </w:p>
        </w:tc>
      </w:tr>
      <w:tr w:rsidR="00C262F7" w:rsidRPr="000572A5" w:rsidTr="00EE6566">
        <w:trPr>
          <w:trHeight w:val="380"/>
        </w:trPr>
        <w:tc>
          <w:tcPr>
            <w:tcW w:w="10867" w:type="dxa"/>
            <w:gridSpan w:val="12"/>
            <w:shd w:val="clear" w:color="auto" w:fill="EDEDED"/>
          </w:tcPr>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DOMICILIO A EFECTOS DE NOTIFICACIÓN:</w:t>
            </w:r>
          </w:p>
        </w:tc>
      </w:tr>
      <w:tr w:rsidR="00C262F7" w:rsidRPr="000572A5" w:rsidTr="00EE6566">
        <w:trPr>
          <w:trHeight w:val="567"/>
        </w:trPr>
        <w:tc>
          <w:tcPr>
            <w:tcW w:w="1101"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0" type="#_x0000_t75" style="width:40.8pt;height:18pt" o:ole="">
                  <v:imagedata r:id="rId12" o:title=""/>
                </v:shape>
                <w:control r:id="rId13" w:name="TextBox12" w:shapeid="_x0000_i1110"/>
              </w:object>
            </w:r>
          </w:p>
        </w:tc>
        <w:tc>
          <w:tcPr>
            <w:tcW w:w="4968" w:type="dxa"/>
            <w:gridSpan w:val="4"/>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2" type="#_x0000_t75" style="width:226.2pt;height:18pt" o:ole="">
                  <v:imagedata r:id="rId14" o:title=""/>
                </v:shape>
                <w:control r:id="rId15" w:name="TextBox13" w:shapeid="_x0000_i1112"/>
              </w:object>
            </w:r>
          </w:p>
        </w:tc>
        <w:tc>
          <w:tcPr>
            <w:tcW w:w="708"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C262F7" w:rsidRPr="000572A5"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4" type="#_x0000_t75" style="width:22.8pt;height:18pt" o:ole="">
                  <v:imagedata r:id="rId16" o:title=""/>
                </v:shape>
                <w:control r:id="rId17" w:name="TextBox121" w:shapeid="_x0000_i1114"/>
              </w:object>
            </w:r>
          </w:p>
        </w:tc>
        <w:tc>
          <w:tcPr>
            <w:tcW w:w="851"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6" type="#_x0000_t75" style="width:22.8pt;height:18pt" o:ole="">
                  <v:imagedata r:id="rId16" o:title=""/>
                </v:shape>
                <w:control r:id="rId18" w:name="TextBox1211" w:shapeid="_x0000_i1116"/>
              </w:object>
            </w:r>
          </w:p>
        </w:tc>
        <w:tc>
          <w:tcPr>
            <w:tcW w:w="709" w:type="dxa"/>
            <w:shd w:val="clear" w:color="auto" w:fill="auto"/>
          </w:tcPr>
          <w:p w:rsidR="00C262F7"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18" type="#_x0000_t75" style="width:22.8pt;height:18pt" o:ole="">
                  <v:imagedata r:id="rId16" o:title=""/>
                </v:shape>
                <w:control r:id="rId19" w:name="TextBox1212" w:shapeid="_x0000_i1118"/>
              </w:object>
            </w:r>
          </w:p>
        </w:tc>
        <w:tc>
          <w:tcPr>
            <w:tcW w:w="708"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0" type="#_x0000_t75" style="width:22.8pt;height:18pt" o:ole="">
                  <v:imagedata r:id="rId16" o:title=""/>
                </v:shape>
                <w:control r:id="rId20" w:name="TextBox1213" w:shapeid="_x0000_i1120"/>
              </w:object>
            </w:r>
          </w:p>
        </w:tc>
        <w:tc>
          <w:tcPr>
            <w:tcW w:w="709" w:type="dxa"/>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2" type="#_x0000_t75" style="width:22.8pt;height:18pt" o:ole="">
                  <v:imagedata r:id="rId16" o:title=""/>
                </v:shape>
                <w:control r:id="rId21" w:name="TextBox1214" w:shapeid="_x0000_i1122"/>
              </w:object>
            </w:r>
          </w:p>
        </w:tc>
        <w:tc>
          <w:tcPr>
            <w:tcW w:w="1113" w:type="dxa"/>
            <w:gridSpan w:val="2"/>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4" type="#_x0000_t75" style="width:43.8pt;height:18pt" o:ole="">
                  <v:imagedata r:id="rId22" o:title=""/>
                </v:shape>
                <w:control r:id="rId23" w:name="TextBox1215" w:shapeid="_x0000_i1124"/>
              </w:object>
            </w:r>
          </w:p>
        </w:tc>
      </w:tr>
      <w:tr w:rsidR="00C262F7" w:rsidRPr="000572A5" w:rsidTr="00EE6566">
        <w:trPr>
          <w:trHeight w:val="567"/>
        </w:trPr>
        <w:tc>
          <w:tcPr>
            <w:tcW w:w="3086" w:type="dxa"/>
            <w:gridSpan w:val="3"/>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6" type="#_x0000_t75" style="width:142.2pt;height:18pt" o:ole="">
                  <v:imagedata r:id="rId24" o:title=""/>
                </v:shape>
                <w:control r:id="rId25" w:name="TextBox1216" w:shapeid="_x0000_i1126"/>
              </w:object>
            </w:r>
          </w:p>
        </w:tc>
        <w:tc>
          <w:tcPr>
            <w:tcW w:w="2983" w:type="dxa"/>
            <w:gridSpan w:val="2"/>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28" type="#_x0000_t75" style="width:120.6pt;height:18pt" o:ole="">
                  <v:imagedata r:id="rId26" o:title=""/>
                </v:shape>
                <w:control r:id="rId27" w:name="TextBox1217" w:shapeid="_x0000_i1128"/>
              </w:object>
            </w:r>
          </w:p>
        </w:tc>
        <w:tc>
          <w:tcPr>
            <w:tcW w:w="1559" w:type="dxa"/>
            <w:gridSpan w:val="2"/>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0" type="#_x0000_t75" style="width:63.6pt;height:18pt" o:ole="">
                  <v:imagedata r:id="rId28" o:title=""/>
                </v:shape>
                <w:control r:id="rId29" w:name="TextBox1218" w:shapeid="_x0000_i1130"/>
              </w:object>
            </w:r>
          </w:p>
        </w:tc>
        <w:tc>
          <w:tcPr>
            <w:tcW w:w="3239" w:type="dxa"/>
            <w:gridSpan w:val="5"/>
            <w:tcBorders>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2" type="#_x0000_t75" style="width:151.2pt;height:18pt" o:ole="">
                  <v:imagedata r:id="rId30" o:title=""/>
                </v:shape>
                <w:control r:id="rId31" w:name="TextBox1219" w:shapeid="_x0000_i1132"/>
              </w:object>
            </w:r>
          </w:p>
        </w:tc>
      </w:tr>
      <w:tr w:rsidR="00C262F7" w:rsidRPr="000572A5" w:rsidTr="00B43633">
        <w:trPr>
          <w:trHeight w:val="567"/>
        </w:trPr>
        <w:tc>
          <w:tcPr>
            <w:tcW w:w="3520" w:type="dxa"/>
            <w:gridSpan w:val="4"/>
            <w:tcBorders>
              <w:left w:val="single" w:sz="4" w:space="0" w:color="auto"/>
              <w:bottom w:val="single" w:sz="4" w:space="0" w:color="auto"/>
            </w:tcBorders>
            <w:shd w:val="clear" w:color="auto" w:fill="auto"/>
          </w:tcPr>
          <w:p w:rsidR="00C262F7" w:rsidRDefault="00C262F7" w:rsidP="00C262F7">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NIF REPRESENTANTE LEGAL EN SU CASO</w:t>
            </w:r>
            <w:r w:rsidR="00275D8D">
              <w:rPr>
                <w:rFonts w:ascii="Times New Roman" w:hAnsi="Times New Roman"/>
                <w:sz w:val="16"/>
                <w:szCs w:val="16"/>
                <w:lang w:val="es-ES_tradnl" w:eastAsia="es-ES"/>
              </w:rPr>
              <w:t>:</w:t>
            </w:r>
          </w:p>
          <w:p w:rsidR="00275D8D" w:rsidRPr="000572A5" w:rsidRDefault="00275D8D" w:rsidP="00C262F7">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v:shape id="_x0000_i1134" type="#_x0000_t75" style="width:158.4pt;height:18pt" o:ole="">
                  <v:imagedata r:id="rId32" o:title=""/>
                </v:shape>
                <w:control r:id="rId33" w:name="TextBox12110" w:shapeid="_x0000_i1134"/>
              </w:object>
            </w:r>
          </w:p>
        </w:tc>
        <w:tc>
          <w:tcPr>
            <w:tcW w:w="7347" w:type="dxa"/>
            <w:gridSpan w:val="8"/>
            <w:tcBorders>
              <w:bottom w:val="single" w:sz="4" w:space="0" w:color="auto"/>
              <w:right w:val="single" w:sz="4" w:space="0" w:color="auto"/>
            </w:tcBorders>
            <w:shd w:val="clear" w:color="auto" w:fill="auto"/>
          </w:tcPr>
          <w:p w:rsidR="00275D8D" w:rsidRDefault="00C262F7" w:rsidP="00275D8D">
            <w:pPr>
              <w:widowControl/>
              <w:overflowPunct w:val="0"/>
              <w:autoSpaceDE w:val="0"/>
              <w:autoSpaceDN w:val="0"/>
              <w:adjustRightInd w:val="0"/>
              <w:textAlignment w:val="baseline"/>
              <w:rPr>
                <w:rFonts w:ascii="Times New Roman" w:hAnsi="Times New Roman"/>
                <w:b/>
                <w:sz w:val="18"/>
                <w:szCs w:val="18"/>
                <w:vertAlign w:val="superscript"/>
                <w:lang w:val="es-ES_tradnl" w:eastAsia="es-ES"/>
              </w:rPr>
            </w:pPr>
            <w:r w:rsidRPr="000572A5">
              <w:rPr>
                <w:rFonts w:ascii="Times New Roman" w:hAnsi="Times New Roman"/>
                <w:sz w:val="16"/>
                <w:szCs w:val="16"/>
                <w:lang w:val="es-ES_tradnl" w:eastAsia="es-ES"/>
              </w:rPr>
              <w:t>APELLIDOS Y NOMBRE REPRESENTANTE LEGAL</w:t>
            </w:r>
            <w:r w:rsidR="00000812">
              <w:rPr>
                <w:rFonts w:ascii="Times New Roman" w:hAnsi="Times New Roman"/>
                <w:b/>
                <w:sz w:val="18"/>
                <w:szCs w:val="18"/>
                <w:vertAlign w:val="superscript"/>
                <w:lang w:val="es-ES_tradnl" w:eastAsia="es-ES"/>
              </w:rPr>
              <w:t>[1</w:t>
            </w:r>
            <w:r w:rsidR="00275D8D" w:rsidRPr="000572A5">
              <w:rPr>
                <w:rFonts w:ascii="Times New Roman" w:hAnsi="Times New Roman"/>
                <w:b/>
                <w:sz w:val="18"/>
                <w:szCs w:val="18"/>
                <w:vertAlign w:val="superscript"/>
                <w:lang w:val="es-ES_tradnl" w:eastAsia="es-ES"/>
              </w:rPr>
              <w:t>]</w:t>
            </w:r>
          </w:p>
          <w:p w:rsidR="00B16F6B" w:rsidRDefault="00275D8D" w:rsidP="00275D8D">
            <w:pPr>
              <w:widowControl/>
              <w:overflowPunct w:val="0"/>
              <w:autoSpaceDE w:val="0"/>
              <w:autoSpaceDN w:val="0"/>
              <w:adjustRightInd w:val="0"/>
              <w:textAlignment w:val="baseline"/>
              <w:rPr>
                <w:rFonts w:ascii="Times New Roman" w:hAnsi="Times New Roman"/>
                <w:sz w:val="16"/>
                <w:szCs w:val="16"/>
                <w:lang w:val="es-ES_tradnl"/>
              </w:rPr>
            </w:pPr>
            <w:r>
              <w:rPr>
                <w:rFonts w:ascii="Times New Roman" w:hAnsi="Times New Roman"/>
                <w:sz w:val="16"/>
                <w:szCs w:val="16"/>
                <w:lang w:val="es-ES_tradnl"/>
              </w:rPr>
              <w:object w:dxaOrig="225" w:dyaOrig="225">
                <v:shape id="_x0000_i1136" type="#_x0000_t75" style="width:354pt;height:18pt" o:ole="">
                  <v:imagedata r:id="rId34" o:title=""/>
                </v:shape>
                <w:control r:id="rId35" w:name="TextBox12111" w:shapeid="_x0000_i1136"/>
              </w:object>
            </w:r>
          </w:p>
          <w:p w:rsidR="00F630B4" w:rsidRPr="000572A5" w:rsidRDefault="00F630B4" w:rsidP="00275D8D">
            <w:pPr>
              <w:widowControl/>
              <w:overflowPunct w:val="0"/>
              <w:autoSpaceDE w:val="0"/>
              <w:autoSpaceDN w:val="0"/>
              <w:adjustRightInd w:val="0"/>
              <w:textAlignment w:val="baseline"/>
              <w:rPr>
                <w:rFonts w:ascii="Times New Roman" w:hAnsi="Times New Roman"/>
                <w:sz w:val="16"/>
                <w:szCs w:val="16"/>
                <w:lang w:val="es-ES_tradnl"/>
              </w:rPr>
            </w:pPr>
          </w:p>
        </w:tc>
      </w:tr>
      <w:tr w:rsidR="00EC47BA" w:rsidRPr="000572A5" w:rsidTr="00B43633">
        <w:trPr>
          <w:trHeight w:val="219"/>
        </w:trPr>
        <w:tc>
          <w:tcPr>
            <w:tcW w:w="3520" w:type="dxa"/>
            <w:gridSpan w:val="4"/>
            <w:tcBorders>
              <w:top w:val="single" w:sz="4" w:space="0" w:color="auto"/>
              <w:left w:val="nil"/>
              <w:bottom w:val="single" w:sz="4" w:space="0" w:color="auto"/>
              <w:right w:val="nil"/>
            </w:tcBorders>
            <w:shd w:val="clear" w:color="auto" w:fill="auto"/>
          </w:tcPr>
          <w:p w:rsidR="00EC47BA" w:rsidRPr="00F630B4" w:rsidRDefault="00EC47BA" w:rsidP="00C262F7">
            <w:pPr>
              <w:widowControl/>
              <w:overflowPunct w:val="0"/>
              <w:autoSpaceDE w:val="0"/>
              <w:autoSpaceDN w:val="0"/>
              <w:adjustRightInd w:val="0"/>
              <w:textAlignment w:val="baseline"/>
              <w:rPr>
                <w:rFonts w:ascii="Times New Roman" w:hAnsi="Times New Roman"/>
                <w:sz w:val="18"/>
                <w:szCs w:val="18"/>
                <w:lang w:val="es-ES_tradnl" w:eastAsia="es-ES"/>
              </w:rPr>
            </w:pPr>
          </w:p>
        </w:tc>
        <w:tc>
          <w:tcPr>
            <w:tcW w:w="7347" w:type="dxa"/>
            <w:gridSpan w:val="8"/>
            <w:tcBorders>
              <w:top w:val="single" w:sz="4" w:space="0" w:color="auto"/>
              <w:left w:val="nil"/>
              <w:bottom w:val="single" w:sz="4" w:space="0" w:color="auto"/>
              <w:right w:val="nil"/>
            </w:tcBorders>
            <w:shd w:val="clear" w:color="auto" w:fill="auto"/>
          </w:tcPr>
          <w:p w:rsidR="00EC47BA" w:rsidRPr="000572A5" w:rsidRDefault="00EC47BA" w:rsidP="00275D8D">
            <w:pPr>
              <w:widowControl/>
              <w:overflowPunct w:val="0"/>
              <w:autoSpaceDE w:val="0"/>
              <w:autoSpaceDN w:val="0"/>
              <w:adjustRightInd w:val="0"/>
              <w:textAlignment w:val="baseline"/>
              <w:rPr>
                <w:rFonts w:ascii="Times New Roman" w:hAnsi="Times New Roman"/>
                <w:sz w:val="16"/>
                <w:szCs w:val="16"/>
                <w:lang w:val="es-ES_tradnl" w:eastAsia="es-ES"/>
              </w:rPr>
            </w:pPr>
          </w:p>
        </w:tc>
      </w:tr>
      <w:tr w:rsidR="00EE6566" w:rsidRPr="000572A5" w:rsidTr="00B43633">
        <w:trPr>
          <w:trHeight w:val="219"/>
        </w:trPr>
        <w:tc>
          <w:tcPr>
            <w:tcW w:w="3520"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rsidR="00EE6566" w:rsidRPr="00DA1C7F" w:rsidRDefault="00EE6566" w:rsidP="00EE6566">
            <w:pPr>
              <w:widowControl/>
              <w:overflowPunct w:val="0"/>
              <w:autoSpaceDE w:val="0"/>
              <w:autoSpaceDN w:val="0"/>
              <w:adjustRightInd w:val="0"/>
              <w:textAlignment w:val="baseline"/>
              <w:rPr>
                <w:rFonts w:ascii="Times New Roman" w:hAnsi="Times New Roman"/>
                <w:sz w:val="16"/>
                <w:szCs w:val="16"/>
                <w:lang w:val="es-ES_tradnl" w:eastAsia="es-ES"/>
              </w:rPr>
            </w:pPr>
            <w:r w:rsidRPr="00DA1C7F">
              <w:rPr>
                <w:rFonts w:ascii="Times New Roman" w:hAnsi="Times New Roman"/>
                <w:b/>
                <w:sz w:val="16"/>
                <w:szCs w:val="16"/>
                <w:lang w:val="es-ES_tradnl" w:eastAsia="es-ES"/>
              </w:rPr>
              <w:t>EN CASO DE CREACION DE BOTIQUIN</w:t>
            </w:r>
            <w:r w:rsidRPr="00DA1C7F">
              <w:rPr>
                <w:rFonts w:ascii="Times New Roman" w:hAnsi="Times New Roman"/>
                <w:sz w:val="16"/>
                <w:szCs w:val="16"/>
                <w:lang w:val="es-ES_tradnl" w:eastAsia="es-ES"/>
              </w:rPr>
              <w:t xml:space="preserve">: </w:t>
            </w:r>
          </w:p>
        </w:tc>
        <w:tc>
          <w:tcPr>
            <w:tcW w:w="7347" w:type="dxa"/>
            <w:gridSpan w:val="8"/>
            <w:tcBorders>
              <w:top w:val="single" w:sz="4" w:space="0" w:color="auto"/>
              <w:left w:val="single" w:sz="4" w:space="0" w:color="auto"/>
              <w:bottom w:val="single" w:sz="4" w:space="0" w:color="auto"/>
              <w:right w:val="single" w:sz="4" w:space="0" w:color="auto"/>
            </w:tcBorders>
            <w:shd w:val="clear" w:color="auto" w:fill="auto"/>
          </w:tcPr>
          <w:p w:rsidR="00EE6566" w:rsidRPr="00B43633" w:rsidRDefault="00B43633" w:rsidP="00EE6566">
            <w:pPr>
              <w:widowControl/>
              <w:overflowPunct w:val="0"/>
              <w:autoSpaceDE w:val="0"/>
              <w:autoSpaceDN w:val="0"/>
              <w:adjustRightInd w:val="0"/>
              <w:textAlignment w:val="baseline"/>
              <w:rPr>
                <w:rFonts w:ascii="Times New Roman" w:hAnsi="Times New Roman"/>
                <w:sz w:val="16"/>
                <w:szCs w:val="16"/>
                <w:lang w:val="es-ES_tradnl"/>
              </w:rPr>
            </w:pPr>
            <w:r w:rsidRPr="00B43633">
              <w:rPr>
                <w:rFonts w:ascii="Times New Roman" w:hAnsi="Times New Roman"/>
                <w:sz w:val="16"/>
                <w:szCs w:val="16"/>
                <w:lang w:val="es-ES_tradnl"/>
              </w:rPr>
              <w:t>NÚCLEO DE POBLACIÓN, PEDANÍA O DIPUTACIÓN EN LA QUE SE PRETENDA INSTALAR EL BOTIQUÍN:</w:t>
            </w:r>
          </w:p>
          <w:p w:rsidR="00EE6566" w:rsidRDefault="00EE6566" w:rsidP="00EE6566">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w14:anchorId="2646F65F">
                <v:shape id="_x0000_i1138" type="#_x0000_t75" style="width:355.2pt;height:18pt" o:ole="">
                  <v:imagedata r:id="rId36" o:title=""/>
                </v:shape>
                <w:control r:id="rId37" w:name="TextBox1221111" w:shapeid="_x0000_i1138"/>
              </w:object>
            </w:r>
          </w:p>
          <w:p w:rsidR="00F630B4" w:rsidRDefault="00F630B4" w:rsidP="00EE6566">
            <w:pPr>
              <w:widowControl/>
              <w:overflowPunct w:val="0"/>
              <w:autoSpaceDE w:val="0"/>
              <w:autoSpaceDN w:val="0"/>
              <w:adjustRightInd w:val="0"/>
              <w:textAlignment w:val="baseline"/>
              <w:rPr>
                <w:rFonts w:ascii="Times New Roman" w:hAnsi="Times New Roman"/>
                <w:sz w:val="16"/>
                <w:szCs w:val="16"/>
                <w:lang w:val="es-ES_tradnl"/>
              </w:rPr>
            </w:pPr>
          </w:p>
        </w:tc>
      </w:tr>
    </w:tbl>
    <w:p w:rsidR="00C0721F" w:rsidRDefault="00C0721F"/>
    <w:p w:rsidR="00267037" w:rsidRPr="00974F27" w:rsidRDefault="00267037" w:rsidP="00974F27">
      <w:pPr>
        <w:ind w:left="-1134"/>
        <w:jc w:val="both"/>
        <w:rPr>
          <w:rFonts w:ascii="Times New Roman" w:hAnsi="Times New Roman"/>
          <w:color w:val="000000"/>
          <w:sz w:val="22"/>
          <w:szCs w:val="22"/>
          <w:lang w:val="es-ES_tradnl" w:eastAsia="es-ES"/>
        </w:rPr>
      </w:pPr>
      <w:r w:rsidRPr="00974F27">
        <w:rPr>
          <w:rFonts w:ascii="Times New Roman" w:hAnsi="Times New Roman"/>
          <w:color w:val="000000"/>
          <w:sz w:val="22"/>
          <w:szCs w:val="22"/>
          <w:lang w:val="es-ES_tradnl" w:eastAsia="es-ES"/>
        </w:rPr>
        <w:t>Descríbase los motivos que justifican la apertura del botiquín farmacéutico: Aumentos estacionales de población indicando el número y la época en que se producen (solo en botiquines de temporada), circunstancias de especial aislamiento…</w:t>
      </w:r>
    </w:p>
    <w:p w:rsidR="00267037" w:rsidRDefault="00267037" w:rsidP="00267037">
      <w:pPr>
        <w:ind w:left="-1134"/>
      </w:pPr>
    </w:p>
    <w:p w:rsidR="00B95C81" w:rsidRDefault="00B95C81" w:rsidP="00267037">
      <w:pPr>
        <w:ind w:left="-1134"/>
      </w:pPr>
    </w:p>
    <w:p w:rsidR="00974F27" w:rsidRDefault="00974F27" w:rsidP="00C0721F">
      <w:pPr>
        <w:ind w:left="-1134"/>
      </w:pPr>
    </w:p>
    <w:p w:rsidR="00974F27" w:rsidRDefault="00974F27" w:rsidP="00C0721F">
      <w:pPr>
        <w:ind w:left="-1134"/>
      </w:pPr>
    </w:p>
    <w:sdt>
      <w:sdtPr>
        <w:id w:val="1427926530"/>
        <w:placeholder>
          <w:docPart w:val="DF337CCAEA0646E5AE4F95CDD7CBFA4B"/>
        </w:placeholder>
        <w:showingPlcHdr/>
      </w:sdtPr>
      <w:sdtEndPr/>
      <w:sdtContent>
        <w:p w:rsidR="00C0721F" w:rsidRDefault="00267037" w:rsidP="00C0721F">
          <w:pPr>
            <w:ind w:left="-1134"/>
          </w:pPr>
          <w:r w:rsidRPr="006669D2">
            <w:rPr>
              <w:rStyle w:val="Textodelmarcadordeposicin"/>
            </w:rPr>
            <w:t>Haga clic aquí para escribir texto.</w:t>
          </w:r>
        </w:p>
      </w:sdtContent>
    </w:sdt>
    <w:p w:rsidR="00C0721F" w:rsidRDefault="00C0721F" w:rsidP="00C0721F">
      <w:pPr>
        <w:ind w:left="-1134"/>
      </w:pPr>
    </w:p>
    <w:tbl>
      <w:tblPr>
        <w:tblW w:w="10867" w:type="dxa"/>
        <w:tblInd w:w="-1110"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539"/>
        <w:gridCol w:w="568"/>
        <w:gridCol w:w="570"/>
        <w:gridCol w:w="1378"/>
        <w:gridCol w:w="465"/>
        <w:gridCol w:w="2549"/>
        <w:gridCol w:w="286"/>
        <w:gridCol w:w="436"/>
        <w:gridCol w:w="815"/>
        <w:gridCol w:w="22"/>
        <w:gridCol w:w="709"/>
        <w:gridCol w:w="708"/>
        <w:gridCol w:w="709"/>
        <w:gridCol w:w="966"/>
        <w:gridCol w:w="147"/>
      </w:tblGrid>
      <w:tr w:rsidR="00EE6566" w:rsidRPr="000572A5" w:rsidTr="00D26EE1">
        <w:trPr>
          <w:trHeight w:val="219"/>
        </w:trPr>
        <w:tc>
          <w:tcPr>
            <w:tcW w:w="3520" w:type="dxa"/>
            <w:gridSpan w:val="5"/>
            <w:tcBorders>
              <w:top w:val="single" w:sz="4" w:space="0" w:color="auto"/>
              <w:left w:val="nil"/>
              <w:bottom w:val="single" w:sz="4" w:space="0" w:color="auto"/>
              <w:right w:val="nil"/>
            </w:tcBorders>
            <w:shd w:val="clear" w:color="auto" w:fill="auto"/>
          </w:tcPr>
          <w:p w:rsidR="00C0721F" w:rsidRPr="000572A5" w:rsidRDefault="00C0721F" w:rsidP="00C0721F">
            <w:pPr>
              <w:widowControl/>
              <w:overflowPunct w:val="0"/>
              <w:autoSpaceDE w:val="0"/>
              <w:autoSpaceDN w:val="0"/>
              <w:adjustRightInd w:val="0"/>
              <w:textAlignment w:val="baseline"/>
              <w:rPr>
                <w:rFonts w:ascii="Times New Roman" w:hAnsi="Times New Roman"/>
                <w:sz w:val="16"/>
                <w:szCs w:val="16"/>
                <w:lang w:val="es-ES_tradnl" w:eastAsia="es-ES"/>
              </w:rPr>
            </w:pPr>
          </w:p>
        </w:tc>
        <w:tc>
          <w:tcPr>
            <w:tcW w:w="7347" w:type="dxa"/>
            <w:gridSpan w:val="10"/>
            <w:tcBorders>
              <w:top w:val="single" w:sz="4" w:space="0" w:color="auto"/>
              <w:left w:val="nil"/>
              <w:bottom w:val="single" w:sz="4" w:space="0" w:color="auto"/>
              <w:right w:val="nil"/>
            </w:tcBorders>
            <w:shd w:val="clear" w:color="auto" w:fill="auto"/>
          </w:tcPr>
          <w:p w:rsidR="00C0721F" w:rsidRPr="00C0721F" w:rsidRDefault="00C0721F" w:rsidP="00C0721F">
            <w:pPr>
              <w:rPr>
                <w:rFonts w:ascii="Times New Roman" w:hAnsi="Times New Roman"/>
                <w:sz w:val="16"/>
                <w:szCs w:val="16"/>
                <w:lang w:val="es-ES_tradnl" w:eastAsia="es-ES"/>
              </w:rPr>
            </w:pPr>
          </w:p>
        </w:tc>
      </w:tr>
      <w:tr w:rsidR="009D7122" w:rsidRPr="000572A5" w:rsidTr="00D26EE1">
        <w:trPr>
          <w:trHeight w:val="311"/>
        </w:trPr>
        <w:tc>
          <w:tcPr>
            <w:tcW w:w="10867" w:type="dxa"/>
            <w:gridSpan w:val="15"/>
            <w:tcBorders>
              <w:top w:val="single" w:sz="4" w:space="0" w:color="auto"/>
              <w:left w:val="single" w:sz="4" w:space="0" w:color="auto"/>
              <w:right w:val="single" w:sz="4" w:space="0" w:color="auto"/>
            </w:tcBorders>
            <w:shd w:val="clear" w:color="auto" w:fill="auto"/>
          </w:tcPr>
          <w:tbl>
            <w:tblPr>
              <w:tblW w:w="10755" w:type="dxa"/>
              <w:tblBorders>
                <w:top w:val="single" w:sz="4" w:space="0" w:color="auto"/>
                <w:left w:val="single" w:sz="6" w:space="0" w:color="auto"/>
                <w:bottom w:val="single" w:sz="4" w:space="0" w:color="auto"/>
                <w:right w:val="single" w:sz="6" w:space="0" w:color="auto"/>
                <w:insideH w:val="single" w:sz="4" w:space="0" w:color="auto"/>
                <w:insideV w:val="single" w:sz="6" w:space="0" w:color="auto"/>
              </w:tblBorders>
              <w:tblLayout w:type="fixed"/>
              <w:tblLook w:val="01E0" w:firstRow="1" w:lastRow="1" w:firstColumn="1" w:lastColumn="1" w:noHBand="0" w:noVBand="0"/>
            </w:tblPr>
            <w:tblGrid>
              <w:gridCol w:w="10755"/>
            </w:tblGrid>
            <w:tr w:rsidR="009D7122" w:rsidRPr="00662105" w:rsidTr="00FA68CA">
              <w:trPr>
                <w:trHeight w:val="389"/>
              </w:trPr>
              <w:tc>
                <w:tcPr>
                  <w:tcW w:w="10755" w:type="dxa"/>
                  <w:shd w:val="clear" w:color="auto" w:fill="EDEDED"/>
                </w:tcPr>
                <w:p w:rsidR="009D7122" w:rsidRPr="00501539" w:rsidRDefault="00EC47BA" w:rsidP="003025D3">
                  <w:pPr>
                    <w:widowControl/>
                    <w:overflowPunct w:val="0"/>
                    <w:autoSpaceDE w:val="0"/>
                    <w:autoSpaceDN w:val="0"/>
                    <w:adjustRightInd w:val="0"/>
                    <w:textAlignment w:val="baseline"/>
                    <w:rPr>
                      <w:rFonts w:ascii="Times New Roman" w:hAnsi="Times New Roman"/>
                      <w:b/>
                      <w:sz w:val="16"/>
                      <w:szCs w:val="16"/>
                      <w:lang w:val="es-ES_tradnl" w:eastAsia="es-ES"/>
                    </w:rPr>
                  </w:pPr>
                  <w:r>
                    <w:rPr>
                      <w:rFonts w:ascii="Times New Roman" w:hAnsi="Times New Roman"/>
                      <w:b/>
                      <w:sz w:val="16"/>
                      <w:szCs w:val="16"/>
                      <w:lang w:val="es-ES_tradnl" w:eastAsia="es-ES"/>
                    </w:rPr>
                    <w:t xml:space="preserve">DATOS DEL </w:t>
                  </w:r>
                  <w:r w:rsidR="003025D3">
                    <w:rPr>
                      <w:rFonts w:ascii="Times New Roman" w:hAnsi="Times New Roman"/>
                      <w:b/>
                      <w:sz w:val="16"/>
                      <w:szCs w:val="16"/>
                      <w:lang w:val="es-ES_tradnl" w:eastAsia="es-ES"/>
                    </w:rPr>
                    <w:t xml:space="preserve"> BOTI</w:t>
                  </w:r>
                  <w:r w:rsidR="009D7122">
                    <w:rPr>
                      <w:rFonts w:ascii="Times New Roman" w:hAnsi="Times New Roman"/>
                      <w:b/>
                      <w:sz w:val="16"/>
                      <w:szCs w:val="16"/>
                      <w:lang w:val="es-ES_tradnl" w:eastAsia="es-ES"/>
                    </w:rPr>
                    <w:t>QUÍN</w:t>
                  </w:r>
                  <w:r w:rsidR="003025D3">
                    <w:rPr>
                      <w:rFonts w:ascii="Times New Roman" w:hAnsi="Times New Roman"/>
                      <w:b/>
                      <w:sz w:val="16"/>
                      <w:szCs w:val="16"/>
                      <w:lang w:val="es-ES_tradnl" w:eastAsia="es-ES"/>
                    </w:rPr>
                    <w:t xml:space="preserve"> (SÓLO EN CASO DE TRASLADO O CIERRE)</w:t>
                  </w:r>
                  <w:r w:rsidR="009D7122" w:rsidRPr="00501539">
                    <w:rPr>
                      <w:rFonts w:ascii="Times New Roman" w:hAnsi="Times New Roman"/>
                      <w:b/>
                      <w:sz w:val="16"/>
                      <w:szCs w:val="16"/>
                      <w:lang w:val="es-ES_tradnl" w:eastAsia="es-ES"/>
                    </w:rPr>
                    <w:t>:</w:t>
                  </w:r>
                </w:p>
              </w:tc>
            </w:tr>
          </w:tbl>
          <w:p w:rsidR="009D7122" w:rsidRDefault="009D7122" w:rsidP="00B16F6B">
            <w:pPr>
              <w:widowControl/>
              <w:spacing w:before="38" w:after="19"/>
              <w:jc w:val="both"/>
              <w:rPr>
                <w:rFonts w:ascii="Times New Roman" w:eastAsia="Calibri" w:hAnsi="Times New Roman"/>
                <w:b/>
                <w:color w:val="000000"/>
                <w:sz w:val="18"/>
                <w:szCs w:val="18"/>
                <w:lang w:eastAsia="es-ES"/>
              </w:rPr>
            </w:pPr>
          </w:p>
        </w:tc>
      </w:tr>
      <w:tr w:rsidR="008D720A" w:rsidRPr="000572A5" w:rsidTr="00D26EE1">
        <w:trPr>
          <w:trHeight w:val="568"/>
        </w:trPr>
        <w:tc>
          <w:tcPr>
            <w:tcW w:w="1677" w:type="dxa"/>
            <w:gridSpan w:val="3"/>
            <w:tcBorders>
              <w:top w:val="single" w:sz="4" w:space="0" w:color="auto"/>
            </w:tcBorders>
            <w:shd w:val="clear" w:color="auto" w:fill="auto"/>
          </w:tcPr>
          <w:p w:rsidR="008D720A" w:rsidRDefault="008D720A" w:rsidP="003025D3">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NIF / CIF:</w:t>
            </w:r>
          </w:p>
          <w:bookmarkStart w:id="0" w:name="_GoBack"/>
          <w:p w:rsidR="008D720A" w:rsidRDefault="008D720A" w:rsidP="003025D3">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 id="_x0000_i1188" type="#_x0000_t75" style="width:70.8pt;height:18pt" o:ole="">
                  <v:imagedata r:id="rId38" o:title=""/>
                </v:shape>
                <w:control r:id="rId39" w:name="TextBox122111" w:shapeid="_x0000_i1188"/>
              </w:object>
            </w:r>
            <w:bookmarkEnd w:id="0"/>
          </w:p>
        </w:tc>
        <w:tc>
          <w:tcPr>
            <w:tcW w:w="4678" w:type="dxa"/>
            <w:gridSpan w:val="4"/>
            <w:tcBorders>
              <w:top w:val="single" w:sz="4" w:space="0" w:color="auto"/>
            </w:tcBorders>
            <w:shd w:val="clear" w:color="auto" w:fill="auto"/>
          </w:tcPr>
          <w:p w:rsidR="008D720A" w:rsidRDefault="008D720A" w:rsidP="003025D3">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t xml:space="preserve"> APELLIDOS Y NOMBRE /RAZON SOCIAL:</w:t>
            </w:r>
          </w:p>
          <w:p w:rsidR="008D720A" w:rsidRDefault="008D720A" w:rsidP="003025D3">
            <w:pPr>
              <w:widowControl/>
              <w:overflowPunct w:val="0"/>
              <w:autoSpaceDE w:val="0"/>
              <w:autoSpaceDN w:val="0"/>
              <w:adjustRightInd w:val="0"/>
              <w:textAlignment w:val="baseline"/>
              <w:rPr>
                <w:rFonts w:ascii="Times New Roman" w:hAnsi="Times New Roman"/>
                <w:sz w:val="16"/>
                <w:szCs w:val="16"/>
                <w:lang w:val="es-ES_tradnl"/>
              </w:rPr>
            </w:pPr>
            <w:r w:rsidRPr="00E60B0A">
              <w:rPr>
                <w:rFonts w:ascii="Times New Roman" w:hAnsi="Times New Roman"/>
                <w:sz w:val="16"/>
                <w:szCs w:val="16"/>
                <w:lang w:val="es-ES_tradnl"/>
              </w:rPr>
              <w:object w:dxaOrig="225" w:dyaOrig="225">
                <v:shape id="_x0000_i1142" type="#_x0000_t75" style="width:225pt;height:17.4pt" o:ole="">
                  <v:imagedata r:id="rId40" o:title=""/>
                </v:shape>
                <w:control r:id="rId41" w:name="TextBox12211" w:shapeid="_x0000_i1142"/>
              </w:object>
            </w:r>
          </w:p>
        </w:tc>
        <w:tc>
          <w:tcPr>
            <w:tcW w:w="4512" w:type="dxa"/>
            <w:gridSpan w:val="8"/>
            <w:tcBorders>
              <w:top w:val="single" w:sz="4" w:space="0" w:color="auto"/>
            </w:tcBorders>
            <w:shd w:val="clear" w:color="auto" w:fill="auto"/>
          </w:tcPr>
          <w:p w:rsidR="008D720A" w:rsidRDefault="008D720A" w:rsidP="00FA68CA">
            <w:pPr>
              <w:widowControl/>
              <w:spacing w:before="38" w:after="19"/>
              <w:jc w:val="both"/>
              <w:rPr>
                <w:rFonts w:ascii="Times New Roman" w:eastAsia="Calibri" w:hAnsi="Times New Roman"/>
                <w:b/>
                <w:color w:val="000000"/>
                <w:sz w:val="18"/>
                <w:szCs w:val="18"/>
                <w:lang w:eastAsia="es-ES"/>
              </w:rPr>
            </w:pPr>
            <w:r>
              <w:rPr>
                <w:rFonts w:ascii="Times New Roman" w:hAnsi="Times New Roman"/>
                <w:sz w:val="16"/>
                <w:szCs w:val="16"/>
                <w:lang w:val="es-ES_tradnl"/>
              </w:rPr>
              <w:t>Nº OFICINA DE FARMACIA</w:t>
            </w:r>
            <w:r w:rsidR="00FA68CA">
              <w:rPr>
                <w:rFonts w:ascii="Times New Roman" w:hAnsi="Times New Roman"/>
                <w:sz w:val="16"/>
                <w:szCs w:val="16"/>
                <w:lang w:val="es-ES_tradnl"/>
              </w:rPr>
              <w:t xml:space="preserve"> A LA QUE ESTÁ VINCULADO E</w:t>
            </w:r>
            <w:r w:rsidR="00B43633">
              <w:rPr>
                <w:rFonts w:ascii="Times New Roman" w:hAnsi="Times New Roman"/>
                <w:sz w:val="16"/>
                <w:szCs w:val="16"/>
                <w:lang w:val="es-ES_tradnl"/>
              </w:rPr>
              <w:t>L BOTIQUÍN</w:t>
            </w:r>
            <w:r w:rsidRPr="00E60B0A">
              <w:rPr>
                <w:rFonts w:ascii="Times New Roman" w:hAnsi="Times New Roman"/>
                <w:sz w:val="16"/>
                <w:szCs w:val="16"/>
                <w:lang w:val="es-ES_tradnl"/>
              </w:rPr>
              <w:t>:</w:t>
            </w:r>
            <w:r w:rsidR="00FA68CA">
              <w:rPr>
                <w:rFonts w:ascii="Times New Roman" w:hAnsi="Times New Roman"/>
                <w:sz w:val="16"/>
                <w:szCs w:val="16"/>
                <w:lang w:val="es-ES_tradnl"/>
              </w:rPr>
              <w:t xml:space="preserve">             </w:t>
            </w:r>
            <w:r w:rsidRPr="00E60B0A">
              <w:rPr>
                <w:rFonts w:ascii="Times New Roman" w:hAnsi="Times New Roman"/>
                <w:sz w:val="16"/>
                <w:szCs w:val="16"/>
                <w:lang w:val="es-ES_tradnl"/>
              </w:rPr>
              <w:object w:dxaOrig="225" w:dyaOrig="225">
                <v:shape id="_x0000_i1144" type="#_x0000_t75" style="width:101.4pt;height:18pt" o:ole="">
                  <v:imagedata r:id="rId42" o:title=""/>
                </v:shape>
                <w:control r:id="rId43" w:name="TextBox1221" w:shapeid="_x0000_i1144"/>
              </w:object>
            </w:r>
          </w:p>
        </w:tc>
      </w:tr>
      <w:tr w:rsidR="008D720A" w:rsidRPr="000572A5" w:rsidTr="00D26EE1">
        <w:trPr>
          <w:trHeight w:val="665"/>
        </w:trPr>
        <w:tc>
          <w:tcPr>
            <w:tcW w:w="1107" w:type="dxa"/>
            <w:gridSpan w:val="2"/>
            <w:tcBorders>
              <w:top w:val="single" w:sz="4" w:space="0" w:color="auto"/>
            </w:tcBorders>
            <w:shd w:val="clear" w:color="auto" w:fill="auto"/>
          </w:tcPr>
          <w:p w:rsidR="008D720A" w:rsidRDefault="008D720A" w:rsidP="008D720A">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CL /PL /AV/</w:t>
            </w:r>
            <w:r>
              <w:rPr>
                <w:rFonts w:ascii="Times New Roman" w:hAnsi="Times New Roman"/>
                <w:sz w:val="16"/>
                <w:szCs w:val="16"/>
                <w:lang w:val="es-ES_tradnl" w:eastAsia="es-ES"/>
              </w:rPr>
              <w:t>:</w:t>
            </w:r>
          </w:p>
          <w:p w:rsidR="008D720A" w:rsidRDefault="008D720A" w:rsidP="008D720A">
            <w:pPr>
              <w:widowControl/>
              <w:spacing w:before="38" w:after="19"/>
              <w:jc w:val="both"/>
              <w:rPr>
                <w:rFonts w:ascii="Times New Roman" w:eastAsia="Calibri" w:hAnsi="Times New Roman"/>
                <w:b/>
                <w:color w:val="000000"/>
                <w:sz w:val="18"/>
                <w:szCs w:val="18"/>
                <w:lang w:eastAsia="es-ES"/>
              </w:rPr>
            </w:pPr>
            <w:r>
              <w:rPr>
                <w:rFonts w:ascii="Times New Roman" w:hAnsi="Times New Roman"/>
                <w:sz w:val="16"/>
                <w:szCs w:val="16"/>
                <w:lang w:val="es-ES_tradnl"/>
              </w:rPr>
              <w:object w:dxaOrig="225" w:dyaOrig="225">
                <v:shape id="_x0000_i1146" type="#_x0000_t75" style="width:40.8pt;height:18pt" o:ole="">
                  <v:imagedata r:id="rId12" o:title=""/>
                </v:shape>
                <w:control r:id="rId44" w:name="TextBox124" w:shapeid="_x0000_i1146"/>
              </w:object>
            </w:r>
          </w:p>
        </w:tc>
        <w:tc>
          <w:tcPr>
            <w:tcW w:w="4962" w:type="dxa"/>
            <w:gridSpan w:val="4"/>
            <w:tcBorders>
              <w:top w:val="single" w:sz="4" w:space="0" w:color="auto"/>
            </w:tcBorders>
            <w:shd w:val="clear" w:color="auto" w:fill="auto"/>
          </w:tcPr>
          <w:p w:rsidR="008D720A" w:rsidRDefault="008D720A" w:rsidP="008D720A">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NOMBRE DE LA VIA PÚBLICA</w:t>
            </w:r>
            <w:r>
              <w:rPr>
                <w:rFonts w:ascii="Times New Roman" w:hAnsi="Times New Roman"/>
                <w:sz w:val="16"/>
                <w:szCs w:val="16"/>
                <w:lang w:val="es-ES_tradnl" w:eastAsia="es-ES"/>
              </w:rPr>
              <w:t>:</w:t>
            </w:r>
          </w:p>
          <w:p w:rsidR="008D720A" w:rsidRDefault="008D720A" w:rsidP="008D720A">
            <w:pPr>
              <w:widowControl/>
              <w:spacing w:before="38" w:after="19"/>
              <w:jc w:val="both"/>
              <w:rPr>
                <w:rFonts w:ascii="Times New Roman" w:eastAsia="Calibri" w:hAnsi="Times New Roman"/>
                <w:b/>
                <w:color w:val="000000"/>
                <w:sz w:val="18"/>
                <w:szCs w:val="18"/>
                <w:lang w:eastAsia="es-ES"/>
              </w:rPr>
            </w:pPr>
            <w:r>
              <w:rPr>
                <w:rFonts w:ascii="Times New Roman" w:hAnsi="Times New Roman"/>
                <w:sz w:val="16"/>
                <w:szCs w:val="16"/>
                <w:lang w:val="es-ES_tradnl"/>
              </w:rPr>
              <w:object w:dxaOrig="225" w:dyaOrig="225">
                <v:shape id="_x0000_i1148" type="#_x0000_t75" style="width:226.2pt;height:18pt" o:ole="">
                  <v:imagedata r:id="rId14" o:title=""/>
                </v:shape>
                <w:control r:id="rId45" w:name="TextBox131" w:shapeid="_x0000_i1148"/>
              </w:object>
            </w:r>
          </w:p>
        </w:tc>
        <w:tc>
          <w:tcPr>
            <w:tcW w:w="722" w:type="dxa"/>
            <w:gridSpan w:val="2"/>
            <w:tcBorders>
              <w:top w:val="single" w:sz="4" w:space="0" w:color="auto"/>
            </w:tcBorders>
            <w:shd w:val="clear" w:color="auto" w:fill="auto"/>
          </w:tcPr>
          <w:p w:rsidR="008D720A" w:rsidRDefault="008D720A" w:rsidP="008D720A">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NÚM</w:t>
            </w:r>
            <w:r>
              <w:rPr>
                <w:rFonts w:ascii="Times New Roman" w:hAnsi="Times New Roman"/>
                <w:sz w:val="16"/>
                <w:szCs w:val="16"/>
                <w:lang w:val="es-ES_tradnl" w:eastAsia="es-ES"/>
              </w:rPr>
              <w:t>:</w:t>
            </w:r>
          </w:p>
          <w:p w:rsidR="008D720A" w:rsidRDefault="008D720A" w:rsidP="008D720A">
            <w:pPr>
              <w:widowControl/>
              <w:spacing w:before="38" w:after="19"/>
              <w:jc w:val="both"/>
              <w:rPr>
                <w:rFonts w:ascii="Times New Roman" w:eastAsia="Calibri" w:hAnsi="Times New Roman"/>
                <w:b/>
                <w:color w:val="000000"/>
                <w:sz w:val="18"/>
                <w:szCs w:val="18"/>
                <w:lang w:eastAsia="es-ES"/>
              </w:rPr>
            </w:pPr>
            <w:r>
              <w:rPr>
                <w:rFonts w:ascii="Times New Roman" w:hAnsi="Times New Roman"/>
                <w:sz w:val="16"/>
                <w:szCs w:val="16"/>
                <w:lang w:val="es-ES_tradnl"/>
              </w:rPr>
              <w:object w:dxaOrig="225" w:dyaOrig="225">
                <v:shape id="_x0000_i1150" type="#_x0000_t75" style="width:22.8pt;height:18pt" o:ole="">
                  <v:imagedata r:id="rId16" o:title=""/>
                </v:shape>
                <w:control r:id="rId46" w:name="TextBox12115" w:shapeid="_x0000_i1150"/>
              </w:object>
            </w:r>
          </w:p>
        </w:tc>
        <w:tc>
          <w:tcPr>
            <w:tcW w:w="837" w:type="dxa"/>
            <w:gridSpan w:val="2"/>
            <w:tcBorders>
              <w:top w:val="single" w:sz="4" w:space="0" w:color="auto"/>
            </w:tcBorders>
            <w:shd w:val="clear" w:color="auto" w:fill="auto"/>
          </w:tcPr>
          <w:p w:rsidR="008D720A" w:rsidRDefault="008D720A" w:rsidP="008D720A">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LETRA</w:t>
            </w:r>
            <w:r>
              <w:rPr>
                <w:rFonts w:ascii="Times New Roman" w:hAnsi="Times New Roman"/>
                <w:sz w:val="16"/>
                <w:szCs w:val="16"/>
                <w:lang w:val="es-ES_tradnl" w:eastAsia="es-ES"/>
              </w:rPr>
              <w:t>:</w:t>
            </w:r>
          </w:p>
          <w:p w:rsidR="008D720A" w:rsidRPr="000572A5" w:rsidRDefault="008D720A" w:rsidP="008D720A">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rPr>
              <w:object w:dxaOrig="225" w:dyaOrig="225" w14:anchorId="31E40EE6">
                <v:shape id="_x0000_i1152" type="#_x0000_t75" style="width:22.8pt;height:18pt" o:ole="">
                  <v:imagedata r:id="rId16" o:title=""/>
                </v:shape>
                <w:control r:id="rId47" w:name="TextBox12114" w:shapeid="_x0000_i1152"/>
              </w:object>
            </w:r>
          </w:p>
        </w:tc>
        <w:tc>
          <w:tcPr>
            <w:tcW w:w="709" w:type="dxa"/>
            <w:tcBorders>
              <w:top w:val="single" w:sz="4" w:space="0" w:color="auto"/>
            </w:tcBorders>
            <w:shd w:val="clear" w:color="auto" w:fill="auto"/>
          </w:tcPr>
          <w:p w:rsidR="008D720A" w:rsidRDefault="008D720A" w:rsidP="008D720A">
            <w:pPr>
              <w:widowControl/>
              <w:overflowPunct w:val="0"/>
              <w:autoSpaceDE w:val="0"/>
              <w:autoSpaceDN w:val="0"/>
              <w:adjustRightInd w:val="0"/>
              <w:textAlignment w:val="baseline"/>
              <w:rPr>
                <w:rFonts w:ascii="Times New Roman" w:hAnsi="Times New Roman"/>
                <w:sz w:val="16"/>
                <w:szCs w:val="16"/>
                <w:lang w:val="es-ES_tradnl" w:eastAsia="es-ES"/>
              </w:rPr>
            </w:pPr>
            <w:r>
              <w:rPr>
                <w:rFonts w:ascii="Times New Roman" w:hAnsi="Times New Roman"/>
                <w:sz w:val="16"/>
                <w:szCs w:val="16"/>
                <w:lang w:val="es-ES_tradnl" w:eastAsia="es-ES"/>
              </w:rPr>
              <w:t>ESC:</w:t>
            </w:r>
          </w:p>
          <w:p w:rsidR="008D720A" w:rsidRDefault="008D720A" w:rsidP="008D720A">
            <w:pPr>
              <w:widowControl/>
              <w:spacing w:before="38" w:after="19"/>
              <w:jc w:val="both"/>
              <w:rPr>
                <w:rFonts w:ascii="Times New Roman" w:eastAsia="Calibri" w:hAnsi="Times New Roman"/>
                <w:b/>
                <w:color w:val="000000"/>
                <w:sz w:val="18"/>
                <w:szCs w:val="18"/>
                <w:lang w:eastAsia="es-ES"/>
              </w:rPr>
            </w:pPr>
            <w:r>
              <w:rPr>
                <w:rFonts w:ascii="Times New Roman" w:hAnsi="Times New Roman"/>
                <w:sz w:val="16"/>
                <w:szCs w:val="16"/>
                <w:lang w:val="es-ES_tradnl"/>
              </w:rPr>
              <w:object w:dxaOrig="225" w:dyaOrig="225">
                <v:shape id="_x0000_i1154" type="#_x0000_t75" style="width:22.8pt;height:18pt" o:ole="">
                  <v:imagedata r:id="rId16" o:title=""/>
                </v:shape>
                <w:control r:id="rId48" w:name="TextBox12121" w:shapeid="_x0000_i1154"/>
              </w:object>
            </w:r>
          </w:p>
        </w:tc>
        <w:tc>
          <w:tcPr>
            <w:tcW w:w="708" w:type="dxa"/>
            <w:tcBorders>
              <w:top w:val="single" w:sz="4" w:space="0" w:color="auto"/>
            </w:tcBorders>
            <w:shd w:val="clear" w:color="auto" w:fill="auto"/>
          </w:tcPr>
          <w:p w:rsidR="008D720A" w:rsidRDefault="008D720A" w:rsidP="008D720A">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PISO</w:t>
            </w:r>
            <w:r>
              <w:rPr>
                <w:rFonts w:ascii="Times New Roman" w:hAnsi="Times New Roman"/>
                <w:sz w:val="16"/>
                <w:szCs w:val="16"/>
                <w:lang w:val="es-ES_tradnl" w:eastAsia="es-ES"/>
              </w:rPr>
              <w:t>:</w:t>
            </w:r>
          </w:p>
          <w:p w:rsidR="008D720A" w:rsidRDefault="008D720A" w:rsidP="008D720A">
            <w:pPr>
              <w:widowControl/>
              <w:spacing w:before="38" w:after="19"/>
              <w:jc w:val="both"/>
              <w:rPr>
                <w:rFonts w:ascii="Times New Roman" w:eastAsia="Calibri" w:hAnsi="Times New Roman"/>
                <w:b/>
                <w:color w:val="000000"/>
                <w:sz w:val="18"/>
                <w:szCs w:val="18"/>
                <w:lang w:eastAsia="es-ES"/>
              </w:rPr>
            </w:pPr>
            <w:r>
              <w:rPr>
                <w:rFonts w:ascii="Times New Roman" w:hAnsi="Times New Roman"/>
                <w:sz w:val="16"/>
                <w:szCs w:val="16"/>
                <w:lang w:val="es-ES_tradnl"/>
              </w:rPr>
              <w:object w:dxaOrig="225" w:dyaOrig="225">
                <v:shape id="_x0000_i1156" type="#_x0000_t75" style="width:22.8pt;height:18pt" o:ole="">
                  <v:imagedata r:id="rId16" o:title=""/>
                </v:shape>
                <w:control r:id="rId49" w:name="TextBox12131" w:shapeid="_x0000_i1156"/>
              </w:object>
            </w:r>
          </w:p>
        </w:tc>
        <w:tc>
          <w:tcPr>
            <w:tcW w:w="709" w:type="dxa"/>
            <w:tcBorders>
              <w:top w:val="single" w:sz="4" w:space="0" w:color="auto"/>
            </w:tcBorders>
            <w:shd w:val="clear" w:color="auto" w:fill="auto"/>
          </w:tcPr>
          <w:p w:rsidR="008D720A" w:rsidRDefault="008D720A" w:rsidP="008D720A">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PTA.</w:t>
            </w:r>
            <w:r>
              <w:rPr>
                <w:rFonts w:ascii="Times New Roman" w:hAnsi="Times New Roman"/>
                <w:sz w:val="16"/>
                <w:szCs w:val="16"/>
                <w:lang w:val="es-ES_tradnl" w:eastAsia="es-ES"/>
              </w:rPr>
              <w:t>:</w:t>
            </w:r>
          </w:p>
          <w:p w:rsidR="008D720A" w:rsidRDefault="008D720A" w:rsidP="008D720A">
            <w:pPr>
              <w:widowControl/>
              <w:spacing w:before="38" w:after="19"/>
              <w:jc w:val="both"/>
              <w:rPr>
                <w:rFonts w:ascii="Times New Roman" w:eastAsia="Calibri" w:hAnsi="Times New Roman"/>
                <w:b/>
                <w:color w:val="000000"/>
                <w:sz w:val="18"/>
                <w:szCs w:val="18"/>
                <w:lang w:eastAsia="es-ES"/>
              </w:rPr>
            </w:pPr>
            <w:r>
              <w:rPr>
                <w:rFonts w:ascii="Times New Roman" w:hAnsi="Times New Roman"/>
                <w:sz w:val="16"/>
                <w:szCs w:val="16"/>
                <w:lang w:val="es-ES_tradnl"/>
              </w:rPr>
              <w:object w:dxaOrig="225" w:dyaOrig="225">
                <v:shape id="_x0000_i1158" type="#_x0000_t75" style="width:22.8pt;height:18pt" o:ole="">
                  <v:imagedata r:id="rId16" o:title=""/>
                </v:shape>
                <w:control r:id="rId50" w:name="TextBox12141" w:shapeid="_x0000_i1158"/>
              </w:object>
            </w:r>
          </w:p>
        </w:tc>
        <w:tc>
          <w:tcPr>
            <w:tcW w:w="1113" w:type="dxa"/>
            <w:gridSpan w:val="2"/>
            <w:tcBorders>
              <w:top w:val="single" w:sz="4" w:space="0" w:color="auto"/>
            </w:tcBorders>
            <w:shd w:val="clear" w:color="auto" w:fill="auto"/>
          </w:tcPr>
          <w:p w:rsidR="008D720A" w:rsidRDefault="008D720A" w:rsidP="008D720A">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C.P.</w:t>
            </w:r>
            <w:r>
              <w:rPr>
                <w:rFonts w:ascii="Times New Roman" w:hAnsi="Times New Roman"/>
                <w:sz w:val="16"/>
                <w:szCs w:val="16"/>
                <w:lang w:val="es-ES_tradnl" w:eastAsia="es-ES"/>
              </w:rPr>
              <w:t>:</w:t>
            </w:r>
          </w:p>
          <w:p w:rsidR="008D720A" w:rsidRDefault="008D720A" w:rsidP="008D720A">
            <w:pPr>
              <w:widowControl/>
              <w:spacing w:before="38" w:after="19"/>
              <w:jc w:val="both"/>
              <w:rPr>
                <w:rFonts w:ascii="Times New Roman" w:eastAsia="Calibri" w:hAnsi="Times New Roman"/>
                <w:b/>
                <w:color w:val="000000"/>
                <w:sz w:val="18"/>
                <w:szCs w:val="18"/>
                <w:lang w:eastAsia="es-ES"/>
              </w:rPr>
            </w:pPr>
            <w:r>
              <w:rPr>
                <w:rFonts w:ascii="Times New Roman" w:hAnsi="Times New Roman"/>
                <w:sz w:val="16"/>
                <w:szCs w:val="16"/>
                <w:lang w:val="es-ES_tradnl"/>
              </w:rPr>
              <w:object w:dxaOrig="225" w:dyaOrig="225">
                <v:shape id="_x0000_i1160" type="#_x0000_t75" style="width:43.8pt;height:18pt" o:ole="">
                  <v:imagedata r:id="rId22" o:title=""/>
                </v:shape>
                <w:control r:id="rId51" w:name="TextBox12151" w:shapeid="_x0000_i1160"/>
              </w:object>
            </w:r>
          </w:p>
        </w:tc>
      </w:tr>
      <w:tr w:rsidR="008D720A" w:rsidRPr="000572A5" w:rsidTr="00D26EE1">
        <w:trPr>
          <w:trHeight w:val="631"/>
        </w:trPr>
        <w:tc>
          <w:tcPr>
            <w:tcW w:w="3055" w:type="dxa"/>
            <w:gridSpan w:val="4"/>
            <w:tcBorders>
              <w:top w:val="single" w:sz="4" w:space="0" w:color="auto"/>
              <w:bottom w:val="single" w:sz="4" w:space="0" w:color="auto"/>
            </w:tcBorders>
            <w:shd w:val="clear" w:color="auto" w:fill="auto"/>
          </w:tcPr>
          <w:p w:rsidR="008D720A" w:rsidRDefault="008D720A" w:rsidP="008D720A">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MUNICIPIO</w:t>
            </w:r>
            <w:r>
              <w:rPr>
                <w:rFonts w:ascii="Times New Roman" w:hAnsi="Times New Roman"/>
                <w:sz w:val="16"/>
                <w:szCs w:val="16"/>
                <w:lang w:val="es-ES_tradnl" w:eastAsia="es-ES"/>
              </w:rPr>
              <w:t>:</w:t>
            </w:r>
          </w:p>
          <w:p w:rsidR="008D720A" w:rsidRDefault="008D720A" w:rsidP="008D720A">
            <w:pPr>
              <w:widowControl/>
              <w:spacing w:before="38" w:after="19"/>
              <w:jc w:val="both"/>
              <w:rPr>
                <w:rFonts w:ascii="Times New Roman" w:eastAsia="Calibri" w:hAnsi="Times New Roman"/>
                <w:b/>
                <w:color w:val="000000"/>
                <w:sz w:val="18"/>
                <w:szCs w:val="18"/>
                <w:lang w:eastAsia="es-ES"/>
              </w:rPr>
            </w:pPr>
            <w:r>
              <w:rPr>
                <w:rFonts w:ascii="Times New Roman" w:hAnsi="Times New Roman"/>
                <w:sz w:val="16"/>
                <w:szCs w:val="16"/>
                <w:lang w:val="es-ES_tradnl"/>
              </w:rPr>
              <w:object w:dxaOrig="225" w:dyaOrig="225">
                <v:shape id="_x0000_i1162" type="#_x0000_t75" style="width:142.2pt;height:18pt" o:ole="">
                  <v:imagedata r:id="rId24" o:title=""/>
                </v:shape>
                <w:control r:id="rId52" w:name="TextBox12161" w:shapeid="_x0000_i1162"/>
              </w:object>
            </w:r>
          </w:p>
        </w:tc>
        <w:tc>
          <w:tcPr>
            <w:tcW w:w="3014" w:type="dxa"/>
            <w:gridSpan w:val="2"/>
            <w:tcBorders>
              <w:top w:val="single" w:sz="4" w:space="0" w:color="auto"/>
              <w:bottom w:val="single" w:sz="4" w:space="0" w:color="auto"/>
            </w:tcBorders>
            <w:shd w:val="clear" w:color="auto" w:fill="auto"/>
          </w:tcPr>
          <w:p w:rsidR="008D720A" w:rsidRDefault="008D720A" w:rsidP="008D720A">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PROVINCIA</w:t>
            </w:r>
            <w:r>
              <w:rPr>
                <w:rFonts w:ascii="Times New Roman" w:hAnsi="Times New Roman"/>
                <w:sz w:val="16"/>
                <w:szCs w:val="16"/>
                <w:lang w:val="es-ES_tradnl" w:eastAsia="es-ES"/>
              </w:rPr>
              <w:t>:</w:t>
            </w:r>
          </w:p>
          <w:p w:rsidR="008D720A" w:rsidRDefault="008D720A" w:rsidP="008D720A">
            <w:pPr>
              <w:widowControl/>
              <w:spacing w:before="38" w:after="19"/>
              <w:jc w:val="both"/>
              <w:rPr>
                <w:rFonts w:ascii="Times New Roman" w:eastAsia="Calibri" w:hAnsi="Times New Roman"/>
                <w:b/>
                <w:color w:val="000000"/>
                <w:sz w:val="18"/>
                <w:szCs w:val="18"/>
                <w:lang w:eastAsia="es-ES"/>
              </w:rPr>
            </w:pPr>
            <w:r>
              <w:rPr>
                <w:rFonts w:ascii="Times New Roman" w:hAnsi="Times New Roman"/>
                <w:sz w:val="16"/>
                <w:szCs w:val="16"/>
                <w:lang w:val="es-ES_tradnl"/>
              </w:rPr>
              <w:object w:dxaOrig="225" w:dyaOrig="225">
                <v:shape id="_x0000_i1164" type="#_x0000_t75" style="width:120.6pt;height:18pt" o:ole="">
                  <v:imagedata r:id="rId26" o:title=""/>
                </v:shape>
                <w:control r:id="rId53" w:name="TextBox12171" w:shapeid="_x0000_i1164"/>
              </w:object>
            </w:r>
          </w:p>
        </w:tc>
        <w:tc>
          <w:tcPr>
            <w:tcW w:w="1537" w:type="dxa"/>
            <w:gridSpan w:val="3"/>
            <w:tcBorders>
              <w:top w:val="single" w:sz="4" w:space="0" w:color="auto"/>
              <w:bottom w:val="single" w:sz="4" w:space="0" w:color="auto"/>
            </w:tcBorders>
            <w:shd w:val="clear" w:color="auto" w:fill="auto"/>
          </w:tcPr>
          <w:p w:rsidR="008D720A" w:rsidRDefault="008D720A" w:rsidP="008D720A">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TELEFONO</w:t>
            </w:r>
            <w:r>
              <w:rPr>
                <w:rFonts w:ascii="Times New Roman" w:hAnsi="Times New Roman"/>
                <w:sz w:val="16"/>
                <w:szCs w:val="16"/>
                <w:lang w:val="es-ES_tradnl" w:eastAsia="es-ES"/>
              </w:rPr>
              <w:t>:</w:t>
            </w:r>
          </w:p>
          <w:p w:rsidR="008D720A" w:rsidRDefault="008D720A" w:rsidP="008D720A">
            <w:pPr>
              <w:widowControl/>
              <w:spacing w:before="38" w:after="19"/>
              <w:jc w:val="both"/>
              <w:rPr>
                <w:rFonts w:ascii="Times New Roman" w:eastAsia="Calibri" w:hAnsi="Times New Roman"/>
                <w:b/>
                <w:color w:val="000000"/>
                <w:sz w:val="18"/>
                <w:szCs w:val="18"/>
                <w:lang w:eastAsia="es-ES"/>
              </w:rPr>
            </w:pPr>
            <w:r>
              <w:rPr>
                <w:rFonts w:ascii="Times New Roman" w:hAnsi="Times New Roman"/>
                <w:sz w:val="16"/>
                <w:szCs w:val="16"/>
                <w:lang w:val="es-ES_tradnl"/>
              </w:rPr>
              <w:object w:dxaOrig="225" w:dyaOrig="225">
                <v:shape id="_x0000_i1166" type="#_x0000_t75" style="width:63.6pt;height:18pt" o:ole="">
                  <v:imagedata r:id="rId28" o:title=""/>
                </v:shape>
                <w:control r:id="rId54" w:name="TextBox12181" w:shapeid="_x0000_i1166"/>
              </w:object>
            </w:r>
          </w:p>
        </w:tc>
        <w:tc>
          <w:tcPr>
            <w:tcW w:w="3261" w:type="dxa"/>
            <w:gridSpan w:val="6"/>
            <w:tcBorders>
              <w:top w:val="single" w:sz="4" w:space="0" w:color="auto"/>
              <w:bottom w:val="single" w:sz="4" w:space="0" w:color="auto"/>
            </w:tcBorders>
            <w:shd w:val="clear" w:color="auto" w:fill="auto"/>
          </w:tcPr>
          <w:p w:rsidR="008D720A" w:rsidRDefault="008D720A" w:rsidP="008D720A">
            <w:pPr>
              <w:widowControl/>
              <w:overflowPunct w:val="0"/>
              <w:autoSpaceDE w:val="0"/>
              <w:autoSpaceDN w:val="0"/>
              <w:adjustRightInd w:val="0"/>
              <w:textAlignment w:val="baseline"/>
              <w:rPr>
                <w:rFonts w:ascii="Times New Roman" w:hAnsi="Times New Roman"/>
                <w:sz w:val="16"/>
                <w:szCs w:val="16"/>
                <w:lang w:val="es-ES_tradnl" w:eastAsia="es-ES"/>
              </w:rPr>
            </w:pPr>
            <w:r w:rsidRPr="000572A5">
              <w:rPr>
                <w:rFonts w:ascii="Times New Roman" w:hAnsi="Times New Roman"/>
                <w:sz w:val="16"/>
                <w:szCs w:val="16"/>
                <w:lang w:val="es-ES_tradnl" w:eastAsia="es-ES"/>
              </w:rPr>
              <w:t>CORREO ELECTRONICO</w:t>
            </w:r>
            <w:r>
              <w:rPr>
                <w:rFonts w:ascii="Times New Roman" w:hAnsi="Times New Roman"/>
                <w:sz w:val="16"/>
                <w:szCs w:val="16"/>
                <w:lang w:val="es-ES_tradnl" w:eastAsia="es-ES"/>
              </w:rPr>
              <w:t>:</w:t>
            </w:r>
          </w:p>
          <w:p w:rsidR="008D720A" w:rsidRDefault="008D720A" w:rsidP="008D720A">
            <w:pPr>
              <w:widowControl/>
              <w:spacing w:before="38" w:after="19"/>
              <w:jc w:val="both"/>
              <w:rPr>
                <w:rFonts w:ascii="Times New Roman" w:eastAsia="Calibri" w:hAnsi="Times New Roman"/>
                <w:b/>
                <w:color w:val="000000"/>
                <w:sz w:val="18"/>
                <w:szCs w:val="18"/>
                <w:lang w:eastAsia="es-ES"/>
              </w:rPr>
            </w:pPr>
            <w:r>
              <w:rPr>
                <w:rFonts w:ascii="Times New Roman" w:hAnsi="Times New Roman"/>
                <w:sz w:val="16"/>
                <w:szCs w:val="16"/>
                <w:lang w:val="es-ES_tradnl"/>
              </w:rPr>
              <w:object w:dxaOrig="225" w:dyaOrig="225">
                <v:shape id="_x0000_i1168" type="#_x0000_t75" style="width:148.2pt;height:18pt" o:ole="">
                  <v:imagedata r:id="rId55" o:title=""/>
                </v:shape>
                <w:control r:id="rId56" w:name="TextBox12191" w:shapeid="_x0000_i1168"/>
              </w:object>
            </w:r>
          </w:p>
        </w:tc>
      </w:tr>
      <w:tr w:rsidR="00EC47BA" w:rsidRPr="000572A5" w:rsidTr="00D26EE1">
        <w:trPr>
          <w:trHeight w:val="225"/>
        </w:trPr>
        <w:tc>
          <w:tcPr>
            <w:tcW w:w="3520" w:type="dxa"/>
            <w:gridSpan w:val="5"/>
            <w:tcBorders>
              <w:top w:val="single" w:sz="4" w:space="0" w:color="auto"/>
              <w:left w:val="nil"/>
              <w:bottom w:val="single" w:sz="4" w:space="0" w:color="auto"/>
              <w:right w:val="nil"/>
            </w:tcBorders>
            <w:shd w:val="clear" w:color="auto" w:fill="auto"/>
          </w:tcPr>
          <w:p w:rsidR="00EC47BA" w:rsidRDefault="00EC47BA" w:rsidP="008D720A">
            <w:pPr>
              <w:widowControl/>
              <w:overflowPunct w:val="0"/>
              <w:autoSpaceDE w:val="0"/>
              <w:autoSpaceDN w:val="0"/>
              <w:adjustRightInd w:val="0"/>
              <w:textAlignment w:val="baseline"/>
              <w:rPr>
                <w:rFonts w:ascii="Times New Roman" w:hAnsi="Times New Roman"/>
                <w:sz w:val="16"/>
                <w:szCs w:val="16"/>
                <w:lang w:val="es-ES_tradnl" w:eastAsia="es-ES"/>
              </w:rPr>
            </w:pPr>
          </w:p>
          <w:p w:rsidR="00C0721F" w:rsidRPr="000572A5" w:rsidRDefault="00C0721F" w:rsidP="008D720A">
            <w:pPr>
              <w:widowControl/>
              <w:overflowPunct w:val="0"/>
              <w:autoSpaceDE w:val="0"/>
              <w:autoSpaceDN w:val="0"/>
              <w:adjustRightInd w:val="0"/>
              <w:textAlignment w:val="baseline"/>
              <w:rPr>
                <w:rFonts w:ascii="Times New Roman" w:hAnsi="Times New Roman"/>
                <w:sz w:val="16"/>
                <w:szCs w:val="16"/>
                <w:lang w:val="es-ES_tradnl" w:eastAsia="es-ES"/>
              </w:rPr>
            </w:pPr>
          </w:p>
        </w:tc>
        <w:tc>
          <w:tcPr>
            <w:tcW w:w="7347" w:type="dxa"/>
            <w:gridSpan w:val="10"/>
            <w:tcBorders>
              <w:top w:val="single" w:sz="4" w:space="0" w:color="auto"/>
              <w:left w:val="nil"/>
              <w:bottom w:val="single" w:sz="4" w:space="0" w:color="auto"/>
              <w:right w:val="nil"/>
            </w:tcBorders>
            <w:shd w:val="clear" w:color="auto" w:fill="auto"/>
          </w:tcPr>
          <w:p w:rsidR="00EC47BA" w:rsidRPr="000572A5" w:rsidRDefault="00EC47BA" w:rsidP="008D720A">
            <w:pPr>
              <w:widowControl/>
              <w:overflowPunct w:val="0"/>
              <w:autoSpaceDE w:val="0"/>
              <w:autoSpaceDN w:val="0"/>
              <w:adjustRightInd w:val="0"/>
              <w:textAlignment w:val="baseline"/>
              <w:rPr>
                <w:rFonts w:ascii="Times New Roman" w:hAnsi="Times New Roman"/>
                <w:sz w:val="16"/>
                <w:szCs w:val="16"/>
                <w:lang w:val="es-ES_tradnl" w:eastAsia="es-ES"/>
              </w:rPr>
            </w:pPr>
          </w:p>
        </w:tc>
      </w:tr>
      <w:tr w:rsidR="008D720A" w:rsidRPr="000572A5" w:rsidTr="00D26EE1">
        <w:trPr>
          <w:trHeight w:val="737"/>
        </w:trPr>
        <w:tc>
          <w:tcPr>
            <w:tcW w:w="10867" w:type="dxa"/>
            <w:gridSpan w:val="15"/>
            <w:tcBorders>
              <w:top w:val="single" w:sz="4" w:space="0" w:color="auto"/>
              <w:left w:val="single" w:sz="4" w:space="0" w:color="auto"/>
              <w:right w:val="single" w:sz="4" w:space="0" w:color="auto"/>
            </w:tcBorders>
            <w:shd w:val="clear" w:color="auto" w:fill="EDEDED"/>
          </w:tcPr>
          <w:p w:rsidR="008D720A" w:rsidRDefault="008D720A" w:rsidP="008D720A">
            <w:pPr>
              <w:widowControl/>
              <w:spacing w:before="38" w:after="19"/>
              <w:jc w:val="both"/>
              <w:rPr>
                <w:rFonts w:ascii="Times New Roman" w:eastAsia="Calibri" w:hAnsi="Times New Roman"/>
                <w:b/>
                <w:color w:val="000000"/>
                <w:sz w:val="18"/>
                <w:szCs w:val="18"/>
                <w:lang w:eastAsia="es-ES"/>
              </w:rPr>
            </w:pPr>
            <w:r>
              <w:rPr>
                <w:rFonts w:ascii="Times New Roman" w:eastAsia="Calibri" w:hAnsi="Times New Roman"/>
                <w:b/>
                <w:color w:val="000000"/>
                <w:sz w:val="18"/>
                <w:szCs w:val="18"/>
                <w:lang w:eastAsia="es-ES"/>
              </w:rPr>
              <w:t xml:space="preserve">   </w:t>
            </w:r>
          </w:p>
          <w:p w:rsidR="008D720A" w:rsidRPr="000572A5" w:rsidRDefault="008D720A" w:rsidP="008D720A">
            <w:pPr>
              <w:widowControl/>
              <w:spacing w:before="38" w:after="19"/>
              <w:jc w:val="both"/>
              <w:rPr>
                <w:rFonts w:ascii="Times New Roman" w:eastAsia="Calibri" w:hAnsi="Times New Roman"/>
                <w:b/>
                <w:color w:val="000000"/>
                <w:sz w:val="18"/>
                <w:szCs w:val="18"/>
                <w:lang w:eastAsia="es-ES"/>
              </w:rPr>
            </w:pPr>
            <w:r>
              <w:rPr>
                <w:rFonts w:ascii="Times New Roman" w:eastAsia="Calibri" w:hAnsi="Times New Roman"/>
                <w:b/>
                <w:color w:val="000000"/>
                <w:sz w:val="18"/>
                <w:szCs w:val="18"/>
                <w:lang w:eastAsia="es-ES"/>
              </w:rPr>
              <w:t xml:space="preserve">   </w:t>
            </w:r>
            <w:r w:rsidRPr="000572A5">
              <w:rPr>
                <w:rFonts w:ascii="Times New Roman" w:eastAsia="Calibri" w:hAnsi="Times New Roman"/>
                <w:b/>
                <w:color w:val="000000"/>
                <w:sz w:val="18"/>
                <w:szCs w:val="18"/>
                <w:lang w:eastAsia="es-ES"/>
              </w:rPr>
              <w:t>SOLICITUD [</w:t>
            </w:r>
            <w:r>
              <w:rPr>
                <w:rFonts w:ascii="Times New Roman" w:eastAsia="Calibri" w:hAnsi="Times New Roman"/>
                <w:b/>
                <w:color w:val="000000"/>
                <w:sz w:val="18"/>
                <w:szCs w:val="18"/>
                <w:lang w:eastAsia="es-ES"/>
              </w:rPr>
              <w:t>2</w:t>
            </w:r>
            <w:r w:rsidRPr="000572A5">
              <w:rPr>
                <w:rFonts w:ascii="Times New Roman" w:eastAsia="Calibri" w:hAnsi="Times New Roman"/>
                <w:b/>
                <w:color w:val="000000"/>
                <w:sz w:val="18"/>
                <w:szCs w:val="18"/>
                <w:lang w:eastAsia="es-ES"/>
              </w:rPr>
              <w:t xml:space="preserve">] EXPRESA DE NOTIFICACIÓN ELECTRÓNICA </w:t>
            </w:r>
          </w:p>
          <w:p w:rsidR="008D720A" w:rsidRDefault="008D720A" w:rsidP="008D720A">
            <w:pPr>
              <w:widowControl/>
              <w:ind w:left="135"/>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Pr>
                <w:rFonts w:ascii="Times New Roman" w:eastAsia="Calibri" w:hAnsi="Times New Roman"/>
                <w:b/>
                <w:noProof/>
                <w:color w:val="000000"/>
                <w:sz w:val="18"/>
                <w:szCs w:val="18"/>
                <w:lang w:eastAsia="es-ES"/>
              </w:rPr>
              <w:t>con una X</w:t>
            </w:r>
            <w:r w:rsidRPr="000572A5">
              <w:rPr>
                <w:rFonts w:ascii="Times New Roman" w:eastAsia="Calibri" w:hAnsi="Times New Roman"/>
                <w:color w:val="000000"/>
                <w:sz w:val="18"/>
                <w:szCs w:val="18"/>
                <w:lang w:eastAsia="es-ES"/>
              </w:rPr>
              <w:t xml:space="preserve"> para solicitar a la Administración la notificación electrónica, de no marcarse esta opción la Administración notificará a las personas físicas por correo postal.</w:t>
            </w:r>
          </w:p>
          <w:p w:rsidR="008D720A" w:rsidRPr="000572A5" w:rsidRDefault="008D720A" w:rsidP="008D720A">
            <w:pPr>
              <w:widowControl/>
              <w:ind w:left="135"/>
              <w:jc w:val="both"/>
              <w:rPr>
                <w:rFonts w:ascii="Times New Roman" w:eastAsia="Calibri" w:hAnsi="Times New Roman"/>
                <w:color w:val="000000"/>
                <w:sz w:val="18"/>
                <w:szCs w:val="18"/>
                <w:lang w:eastAsia="es-ES"/>
              </w:rPr>
            </w:pPr>
          </w:p>
        </w:tc>
      </w:tr>
      <w:tr w:rsidR="008D720A" w:rsidRPr="000572A5" w:rsidTr="00D26EE1">
        <w:trPr>
          <w:trHeight w:val="1373"/>
        </w:trPr>
        <w:sdt>
          <w:sdtPr>
            <w:rPr>
              <w:rStyle w:val="Estilo1"/>
              <w:b/>
              <w:color w:val="C00000"/>
              <w:sz w:val="32"/>
            </w:rPr>
            <w:id w:val="1786542814"/>
            <w15:appearance w15:val="hidden"/>
            <w14:checkbox>
              <w14:checked w14:val="0"/>
              <w14:checkedState w14:val="2612" w14:font="MS Gothic"/>
              <w14:uncheckedState w14:val="2610" w14:font="MS Gothic"/>
            </w14:checkbox>
          </w:sdtPr>
          <w:sdtEndPr>
            <w:rPr>
              <w:rStyle w:val="Estilo1"/>
            </w:rPr>
          </w:sdtEndPr>
          <w:sdtContent>
            <w:tc>
              <w:tcPr>
                <w:tcW w:w="539" w:type="dxa"/>
                <w:tcBorders>
                  <w:left w:val="single" w:sz="4" w:space="0" w:color="auto"/>
                  <w:right w:val="single" w:sz="4" w:space="0" w:color="auto"/>
                </w:tcBorders>
                <w:shd w:val="clear" w:color="auto" w:fill="auto"/>
                <w:vAlign w:val="center"/>
              </w:tcPr>
              <w:p w:rsidR="008D720A" w:rsidRPr="00275D8D" w:rsidRDefault="008D720A" w:rsidP="008D720A">
                <w:pPr>
                  <w:widowControl/>
                  <w:overflowPunct w:val="0"/>
                  <w:autoSpaceDE w:val="0"/>
                  <w:autoSpaceDN w:val="0"/>
                  <w:adjustRightInd w:val="0"/>
                  <w:jc w:val="center"/>
                  <w:textAlignment w:val="baseline"/>
                  <w:rPr>
                    <w:rFonts w:ascii="Times New Roman" w:hAnsi="Times New Roman"/>
                    <w:szCs w:val="18"/>
                    <w:lang w:val="es-ES_tradnl"/>
                  </w:rPr>
                </w:pPr>
                <w:r>
                  <w:rPr>
                    <w:rStyle w:val="Estilo1"/>
                    <w:rFonts w:ascii="MS Gothic" w:eastAsia="MS Gothic" w:hAnsi="MS Gothic" w:hint="eastAsia"/>
                    <w:b/>
                    <w:color w:val="C00000"/>
                    <w:sz w:val="32"/>
                  </w:rPr>
                  <w:t>☐</w:t>
                </w:r>
              </w:p>
            </w:tc>
          </w:sdtContent>
        </w:sdt>
        <w:tc>
          <w:tcPr>
            <w:tcW w:w="10328" w:type="dxa"/>
            <w:gridSpan w:val="14"/>
            <w:tcBorders>
              <w:left w:val="single" w:sz="4" w:space="0" w:color="auto"/>
            </w:tcBorders>
            <w:shd w:val="clear" w:color="auto" w:fill="auto"/>
          </w:tcPr>
          <w:p w:rsidR="008D720A" w:rsidRDefault="008D720A" w:rsidP="008D720A">
            <w:pPr>
              <w:widowControl/>
              <w:overflowPunct w:val="0"/>
              <w:autoSpaceDE w:val="0"/>
              <w:autoSpaceDN w:val="0"/>
              <w:adjustRightInd w:val="0"/>
              <w:spacing w:line="235" w:lineRule="exact"/>
              <w:ind w:left="71" w:right="72"/>
              <w:jc w:val="both"/>
              <w:textAlignment w:val="baseline"/>
              <w:rPr>
                <w:rFonts w:ascii="Times New Roman" w:hAnsi="Times New Roman"/>
                <w:b/>
                <w:color w:val="000000"/>
                <w:sz w:val="18"/>
                <w:szCs w:val="18"/>
                <w:lang w:val="es-ES_tradnl" w:eastAsia="es-ES"/>
              </w:rPr>
            </w:pPr>
          </w:p>
          <w:p w:rsidR="008D720A" w:rsidRPr="000572A5" w:rsidRDefault="008D720A" w:rsidP="008D720A">
            <w:pPr>
              <w:widowControl/>
              <w:overflowPunct w:val="0"/>
              <w:autoSpaceDE w:val="0"/>
              <w:autoSpaceDN w:val="0"/>
              <w:adjustRightInd w:val="0"/>
              <w:spacing w:line="235" w:lineRule="exact"/>
              <w:ind w:left="71" w:right="72"/>
              <w:jc w:val="both"/>
              <w:textAlignment w:val="baseline"/>
              <w:rPr>
                <w:rFonts w:ascii="Times New Roman" w:hAnsi="Times New Roman"/>
                <w:color w:val="000000"/>
                <w:sz w:val="18"/>
                <w:szCs w:val="18"/>
                <w:lang w:val="es-ES_tradnl" w:eastAsia="es-ES"/>
              </w:rPr>
            </w:pPr>
            <w:r w:rsidRPr="000572A5">
              <w:rPr>
                <w:rFonts w:ascii="Times New Roman" w:hAnsi="Times New Roman"/>
                <w:b/>
                <w:color w:val="000000"/>
                <w:sz w:val="18"/>
                <w:szCs w:val="18"/>
                <w:lang w:val="es-ES_tradnl" w:eastAsia="es-ES"/>
              </w:rPr>
              <w:t>Solicito que me notifique a través del Servicio de Notificación electrónica de la CARM</w:t>
            </w:r>
            <w:r w:rsidRPr="000572A5">
              <w:rPr>
                <w:rFonts w:ascii="Times New Roman" w:hAnsi="Times New Roman"/>
                <w:color w:val="000000"/>
                <w:sz w:val="18"/>
                <w:szCs w:val="18"/>
                <w:lang w:val="es-ES_tradnl" w:eastAsia="es-ES"/>
              </w:rPr>
              <w:t xml:space="preserve"> </w:t>
            </w:r>
            <w:r w:rsidRPr="000572A5">
              <w:rPr>
                <w:rFonts w:ascii="Times New Roman" w:hAnsi="Times New Roman"/>
                <w:b/>
                <w:color w:val="000000"/>
                <w:sz w:val="18"/>
                <w:szCs w:val="18"/>
                <w:lang w:val="es-ES_tradnl" w:eastAsia="es-ES"/>
              </w:rPr>
              <w:t>[</w:t>
            </w:r>
            <w:r>
              <w:rPr>
                <w:rFonts w:ascii="Times New Roman" w:hAnsi="Times New Roman"/>
                <w:b/>
                <w:color w:val="000000"/>
                <w:sz w:val="18"/>
                <w:szCs w:val="18"/>
                <w:lang w:val="es-ES_tradnl" w:eastAsia="es-ES"/>
              </w:rPr>
              <w:t>3</w:t>
            </w:r>
            <w:r w:rsidRPr="000572A5">
              <w:rPr>
                <w:rFonts w:ascii="Times New Roman" w:hAnsi="Times New Roman"/>
                <w:b/>
                <w:color w:val="000000"/>
                <w:sz w:val="18"/>
                <w:szCs w:val="18"/>
                <w:lang w:val="es-ES_tradnl" w:eastAsia="es-ES"/>
              </w:rPr>
              <w:t>]</w:t>
            </w:r>
            <w:r w:rsidRPr="000572A5">
              <w:rPr>
                <w:rFonts w:ascii="Times New Roman" w:hAnsi="Times New Roman"/>
                <w:color w:val="000000"/>
                <w:sz w:val="18"/>
                <w:szCs w:val="18"/>
                <w:lang w:val="es-ES_tradnl" w:eastAsia="es-ES"/>
              </w:rPr>
              <w:t xml:space="preserve">, los actos y resoluciones administrativos que se deriven de cualquier procedimiento tramitado a partir de este momento por dicho organismo. </w:t>
            </w:r>
          </w:p>
          <w:p w:rsidR="008D720A" w:rsidRDefault="008D720A" w:rsidP="008D720A">
            <w:pPr>
              <w:widowControl/>
              <w:overflowPunct w:val="0"/>
              <w:autoSpaceDE w:val="0"/>
              <w:autoSpaceDN w:val="0"/>
              <w:adjustRightInd w:val="0"/>
              <w:spacing w:line="235" w:lineRule="exact"/>
              <w:ind w:left="71" w:right="72"/>
              <w:jc w:val="both"/>
              <w:textAlignment w:val="baseline"/>
              <w:rPr>
                <w:rFonts w:ascii="Times New Roman" w:hAnsi="Times New Roman"/>
                <w:color w:val="0563C1"/>
                <w:sz w:val="18"/>
                <w:szCs w:val="18"/>
                <w:u w:val="single"/>
                <w:lang w:val="es-ES_tradnl" w:eastAsia="es-ES"/>
              </w:rPr>
            </w:pPr>
            <w:r w:rsidRPr="000572A5">
              <w:rPr>
                <w:rFonts w:ascii="Times New Roman" w:hAnsi="Times New Roman"/>
                <w:color w:val="000000"/>
                <w:sz w:val="18"/>
                <w:szCs w:val="18"/>
                <w:lang w:val="es-ES_tradnl" w:eastAsia="es-ES"/>
              </w:rPr>
              <w:t xml:space="preserve">A tal fin, me comprometo </w:t>
            </w:r>
            <w:r w:rsidRPr="000572A5">
              <w:rPr>
                <w:rFonts w:ascii="Times New Roman" w:hAnsi="Times New Roman"/>
                <w:b/>
                <w:color w:val="000000"/>
                <w:sz w:val="18"/>
                <w:szCs w:val="18"/>
                <w:lang w:val="es-ES_tradnl" w:eastAsia="es-ES"/>
              </w:rPr>
              <w:t>[</w:t>
            </w:r>
            <w:r>
              <w:rPr>
                <w:rFonts w:ascii="Times New Roman" w:hAnsi="Times New Roman"/>
                <w:b/>
                <w:color w:val="000000"/>
                <w:sz w:val="18"/>
                <w:szCs w:val="18"/>
                <w:lang w:val="es-ES_tradnl" w:eastAsia="es-ES"/>
              </w:rPr>
              <w:t>4</w:t>
            </w:r>
            <w:r w:rsidRPr="000572A5">
              <w:rPr>
                <w:rFonts w:ascii="Times New Roman" w:hAnsi="Times New Roman"/>
                <w:b/>
                <w:color w:val="000000"/>
                <w:sz w:val="18"/>
                <w:szCs w:val="18"/>
                <w:lang w:val="es-ES_tradnl" w:eastAsia="es-ES"/>
              </w:rPr>
              <w:t>]</w:t>
            </w:r>
            <w:r w:rsidRPr="000572A5">
              <w:rPr>
                <w:rFonts w:ascii="Times New Roman" w:hAnsi="Times New Roman"/>
                <w:color w:val="000000"/>
                <w:sz w:val="18"/>
                <w:szCs w:val="18"/>
                <w:lang w:val="es-ES_tradnl" w:eastAsia="es-ES"/>
              </w:rPr>
              <w:t xml:space="preserve"> a acceder periódicamente a través de mi certificado digital , DNI electrónico o de los sistemas de clave concertada o cualquier otro sistema habilitado por la Administración Regional, a mi buzón electrónico ubicado en la Sede Electrónica de la CARM </w:t>
            </w:r>
            <w:hyperlink r:id="rId57" w:tgtFrame="_blank" w:history="1">
              <w:r w:rsidRPr="000572A5">
                <w:rPr>
                  <w:rFonts w:ascii="Times New Roman" w:hAnsi="Times New Roman"/>
                  <w:color w:val="0563C1"/>
                  <w:sz w:val="18"/>
                  <w:szCs w:val="18"/>
                  <w:u w:val="single"/>
                  <w:lang w:val="es-ES_tradnl" w:eastAsia="es-ES"/>
                </w:rPr>
                <w:t>https://sede.carm.es</w:t>
              </w:r>
            </w:hyperlink>
            <w:r w:rsidRPr="000572A5">
              <w:rPr>
                <w:rFonts w:ascii="Times New Roman" w:hAnsi="Times New Roman"/>
                <w:color w:val="000000"/>
                <w:sz w:val="18"/>
                <w:szCs w:val="18"/>
                <w:lang w:val="es-ES_tradnl" w:eastAsia="es-ES"/>
              </w:rPr>
              <w:t xml:space="preserve"> / apartado consultas/notificaciones electrónicas/, o directamente en la URL </w:t>
            </w:r>
            <w:hyperlink r:id="rId58" w:tgtFrame="_blank" w:history="1">
              <w:r w:rsidRPr="000572A5">
                <w:rPr>
                  <w:rFonts w:ascii="Times New Roman" w:hAnsi="Times New Roman"/>
                  <w:color w:val="0563C1"/>
                  <w:sz w:val="18"/>
                  <w:szCs w:val="18"/>
                  <w:u w:val="single"/>
                  <w:lang w:val="es-ES_tradnl" w:eastAsia="es-ES"/>
                </w:rPr>
                <w:t>https://sede.carm.es/vernotificaciones</w:t>
              </w:r>
            </w:hyperlink>
          </w:p>
          <w:p w:rsidR="00A0448F" w:rsidRPr="000572A5" w:rsidRDefault="00A0448F" w:rsidP="00A0448F">
            <w:pPr>
              <w:widowControl/>
              <w:overflowPunct w:val="0"/>
              <w:autoSpaceDE w:val="0"/>
              <w:autoSpaceDN w:val="0"/>
              <w:adjustRightInd w:val="0"/>
              <w:spacing w:line="235" w:lineRule="exact"/>
              <w:ind w:right="72"/>
              <w:jc w:val="both"/>
              <w:textAlignment w:val="baseline"/>
              <w:rPr>
                <w:rFonts w:ascii="Times New Roman" w:eastAsia="Arial" w:hAnsi="Times New Roman"/>
                <w:color w:val="000000"/>
                <w:sz w:val="18"/>
                <w:szCs w:val="18"/>
                <w:lang w:val="es-ES_tradnl" w:eastAsia="es-ES"/>
              </w:rPr>
            </w:pPr>
          </w:p>
        </w:tc>
      </w:tr>
      <w:tr w:rsidR="008D720A" w:rsidRPr="000572A5" w:rsidTr="00D26EE1">
        <w:trPr>
          <w:trHeight w:val="51"/>
        </w:trPr>
        <w:tc>
          <w:tcPr>
            <w:tcW w:w="10867" w:type="dxa"/>
            <w:gridSpan w:val="15"/>
            <w:tcBorders>
              <w:bottom w:val="single" w:sz="4" w:space="0" w:color="auto"/>
            </w:tcBorders>
            <w:shd w:val="clear" w:color="auto" w:fill="EDEDED"/>
          </w:tcPr>
          <w:p w:rsidR="008D720A" w:rsidRDefault="008D720A" w:rsidP="008D720A">
            <w:pPr>
              <w:widowControl/>
              <w:spacing w:before="38" w:after="19"/>
              <w:ind w:left="135"/>
              <w:jc w:val="both"/>
              <w:rPr>
                <w:rFonts w:ascii="Times New Roman" w:eastAsia="Calibri" w:hAnsi="Times New Roman"/>
                <w:b/>
                <w:color w:val="000000"/>
                <w:sz w:val="18"/>
                <w:szCs w:val="18"/>
                <w:lang w:eastAsia="es-ES"/>
              </w:rPr>
            </w:pPr>
          </w:p>
          <w:p w:rsidR="008D720A" w:rsidRPr="000572A5" w:rsidRDefault="008D720A" w:rsidP="008D720A">
            <w:pPr>
              <w:widowControl/>
              <w:spacing w:before="38" w:after="19"/>
              <w:ind w:left="135"/>
              <w:jc w:val="both"/>
              <w:rPr>
                <w:rFonts w:ascii="Times New Roman" w:eastAsia="Calibri" w:hAnsi="Times New Roman"/>
                <w:b/>
                <w:color w:val="000000"/>
                <w:sz w:val="18"/>
                <w:szCs w:val="18"/>
                <w:lang w:eastAsia="es-ES"/>
              </w:rPr>
            </w:pPr>
            <w:r w:rsidRPr="000572A5">
              <w:rPr>
                <w:rFonts w:ascii="Times New Roman" w:eastAsia="Calibri" w:hAnsi="Times New Roman"/>
                <w:b/>
                <w:color w:val="000000"/>
                <w:sz w:val="18"/>
                <w:szCs w:val="18"/>
                <w:lang w:eastAsia="es-ES"/>
              </w:rPr>
              <w:t>SUSCRIPCIÓN AL SERVICIO DE AVISOS DE NOTIFICACIONES</w:t>
            </w:r>
          </w:p>
          <w:p w:rsidR="008D720A" w:rsidRDefault="008D720A" w:rsidP="008D720A">
            <w:pPr>
              <w:widowControl/>
              <w:spacing w:after="19"/>
              <w:ind w:left="135"/>
              <w:jc w:val="both"/>
              <w:rPr>
                <w:rFonts w:ascii="Times New Roman" w:eastAsia="Calibri" w:hAnsi="Times New Roman"/>
                <w:color w:val="000000"/>
                <w:sz w:val="18"/>
                <w:szCs w:val="18"/>
                <w:lang w:eastAsia="es-ES"/>
              </w:rPr>
            </w:pPr>
            <w:r w:rsidRPr="000572A5">
              <w:rPr>
                <w:rFonts w:ascii="Times New Roman" w:eastAsia="Calibri" w:hAnsi="Times New Roman"/>
                <w:b/>
                <w:color w:val="000000"/>
                <w:sz w:val="18"/>
                <w:szCs w:val="18"/>
                <w:lang w:eastAsia="es-ES"/>
              </w:rPr>
              <w:t xml:space="preserve">Marcar </w:t>
            </w:r>
            <w:r>
              <w:rPr>
                <w:rFonts w:ascii="Times New Roman" w:eastAsia="Calibri" w:hAnsi="Times New Roman"/>
                <w:b/>
                <w:noProof/>
                <w:color w:val="000000"/>
                <w:sz w:val="18"/>
                <w:szCs w:val="18"/>
                <w:lang w:eastAsia="es-ES"/>
              </w:rPr>
              <w:t xml:space="preserve">con una X </w:t>
            </w:r>
            <w:r w:rsidRPr="000572A5">
              <w:rPr>
                <w:rFonts w:ascii="Times New Roman" w:eastAsia="Calibri" w:hAnsi="Times New Roman"/>
                <w:color w:val="000000"/>
                <w:sz w:val="18"/>
                <w:szCs w:val="18"/>
                <w:lang w:eastAsia="es-ES"/>
              </w:rPr>
              <w:t>para autorizar el envío de avisos de las notificaciones emitidas al número de teléfono móvil o a la dirección de correo electrónico indicados. El aviso en ningún caso tendrá la consideración de notificación.</w:t>
            </w:r>
          </w:p>
          <w:p w:rsidR="008D720A" w:rsidRPr="000572A5" w:rsidRDefault="008D720A" w:rsidP="008D720A">
            <w:pPr>
              <w:widowControl/>
              <w:spacing w:after="19"/>
              <w:ind w:left="135"/>
              <w:jc w:val="both"/>
              <w:rPr>
                <w:rFonts w:ascii="Times New Roman" w:eastAsia="Calibri" w:hAnsi="Times New Roman"/>
                <w:color w:val="000000"/>
                <w:sz w:val="18"/>
                <w:szCs w:val="18"/>
                <w:lang w:eastAsia="es-ES"/>
              </w:rPr>
            </w:pPr>
          </w:p>
        </w:tc>
      </w:tr>
      <w:tr w:rsidR="008D720A" w:rsidRPr="000572A5" w:rsidTr="00D26EE1">
        <w:trPr>
          <w:trHeight w:val="894"/>
        </w:trPr>
        <w:sdt>
          <w:sdtPr>
            <w:rPr>
              <w:rStyle w:val="Estilo1"/>
              <w:b/>
              <w:color w:val="C00000"/>
              <w:sz w:val="32"/>
            </w:rPr>
            <w:id w:val="-43678604"/>
            <w15:appearance w15:val="hidden"/>
            <w14:checkbox>
              <w14:checked w14:val="0"/>
              <w14:checkedState w14:val="2612" w14:font="MS Gothic"/>
              <w14:uncheckedState w14:val="2610" w14:font="MS Gothic"/>
            </w14:checkbox>
          </w:sdtPr>
          <w:sdtEndPr>
            <w:rPr>
              <w:rStyle w:val="Estilo1"/>
            </w:rPr>
          </w:sdtEndPr>
          <w:sdtContent>
            <w:tc>
              <w:tcPr>
                <w:tcW w:w="539" w:type="dxa"/>
                <w:tcBorders>
                  <w:left w:val="single" w:sz="4" w:space="0" w:color="auto"/>
                  <w:bottom w:val="single" w:sz="4" w:space="0" w:color="auto"/>
                </w:tcBorders>
                <w:shd w:val="clear" w:color="auto" w:fill="auto"/>
                <w:vAlign w:val="center"/>
              </w:tcPr>
              <w:p w:rsidR="008D720A" w:rsidRPr="000572A5" w:rsidRDefault="008D720A" w:rsidP="008D720A">
                <w:pPr>
                  <w:widowControl/>
                  <w:overflowPunct w:val="0"/>
                  <w:autoSpaceDE w:val="0"/>
                  <w:autoSpaceDN w:val="0"/>
                  <w:adjustRightInd w:val="0"/>
                  <w:jc w:val="center"/>
                  <w:textAlignment w:val="baseline"/>
                  <w:rPr>
                    <w:rFonts w:ascii="Times New Roman" w:hAnsi="Times New Roman"/>
                    <w:sz w:val="18"/>
                    <w:szCs w:val="18"/>
                    <w:lang w:val="es-ES_tradnl" w:eastAsia="es-ES"/>
                  </w:rPr>
                </w:pPr>
                <w:r>
                  <w:rPr>
                    <w:rStyle w:val="Estilo1"/>
                    <w:rFonts w:ascii="MS Gothic" w:eastAsia="MS Gothic" w:hAnsi="MS Gothic" w:hint="eastAsia"/>
                    <w:b/>
                    <w:color w:val="C00000"/>
                    <w:sz w:val="32"/>
                  </w:rPr>
                  <w:t>☐</w:t>
                </w:r>
              </w:p>
            </w:tc>
          </w:sdtContent>
        </w:sdt>
        <w:tc>
          <w:tcPr>
            <w:tcW w:w="10328" w:type="dxa"/>
            <w:gridSpan w:val="14"/>
            <w:tcBorders>
              <w:bottom w:val="single" w:sz="4" w:space="0" w:color="auto"/>
              <w:right w:val="single" w:sz="4" w:space="0" w:color="auto"/>
            </w:tcBorders>
            <w:shd w:val="clear" w:color="auto" w:fill="auto"/>
          </w:tcPr>
          <w:p w:rsidR="007C611A" w:rsidRDefault="007C611A" w:rsidP="00A0448F">
            <w:pPr>
              <w:widowControl/>
              <w:jc w:val="both"/>
              <w:rPr>
                <w:rFonts w:ascii="Times New Roman" w:eastAsia="Calibri" w:hAnsi="Times New Roman"/>
                <w:color w:val="000000"/>
                <w:sz w:val="18"/>
                <w:szCs w:val="18"/>
                <w:lang w:eastAsia="es-ES"/>
              </w:rPr>
            </w:pPr>
          </w:p>
          <w:p w:rsidR="008D720A" w:rsidRDefault="008D720A" w:rsidP="00A0448F">
            <w:pPr>
              <w:widowControl/>
              <w:jc w:val="both"/>
              <w:rPr>
                <w:rFonts w:ascii="Times New Roman" w:eastAsia="Calibri" w:hAnsi="Times New Roman"/>
                <w:color w:val="000000"/>
                <w:sz w:val="18"/>
                <w:szCs w:val="18"/>
                <w:lang w:eastAsia="es-ES"/>
              </w:rPr>
            </w:pPr>
            <w:r w:rsidRPr="000572A5">
              <w:rPr>
                <w:rFonts w:ascii="Times New Roman" w:eastAsia="Calibri" w:hAnsi="Times New Roman"/>
                <w:color w:val="000000"/>
                <w:sz w:val="18"/>
                <w:szCs w:val="18"/>
                <w:lang w:eastAsia="es-ES"/>
              </w:rPr>
              <w:t>Autorizo a que me envíe un aviso, siempre que disponga de una nueva notificación en la Dirección Electrónica Habilitada Única o en la Sede Electrónica, a través de un correo electrónico a la dirección de correo</w:t>
            </w:r>
            <w:r>
              <w:rPr>
                <w:rFonts w:ascii="Times New Roman" w:eastAsia="Calibri" w:hAnsi="Times New Roman"/>
                <w:color w:val="000000"/>
                <w:sz w:val="18"/>
                <w:szCs w:val="18"/>
                <w:lang w:eastAsia="es-ES"/>
              </w:rPr>
              <w:t xml:space="preserve">  </w:t>
            </w:r>
            <w:r>
              <w:rPr>
                <w:rFonts w:ascii="Times New Roman" w:hAnsi="Times New Roman"/>
                <w:sz w:val="16"/>
                <w:szCs w:val="16"/>
                <w:lang w:val="es-ES_tradnl"/>
              </w:rPr>
              <w:object w:dxaOrig="225" w:dyaOrig="225">
                <v:shape id="_x0000_i1187" type="#_x0000_t75" style="width:192pt;height:18pt" o:ole="">
                  <v:imagedata r:id="rId59" o:title=""/>
                </v:shape>
                <w:control r:id="rId60" w:name="TextBox12112" w:shapeid="_x0000_i1187"/>
              </w:object>
            </w:r>
            <w:r w:rsidRPr="000572A5">
              <w:rPr>
                <w:rFonts w:ascii="Times New Roman" w:eastAsia="Calibri" w:hAnsi="Times New Roman"/>
                <w:color w:val="000000"/>
                <w:sz w:val="18"/>
                <w:szCs w:val="18"/>
                <w:lang w:eastAsia="es-ES"/>
              </w:rPr>
              <w:t xml:space="preserve"> y/o vía SMS al nº de teléfono móvil</w:t>
            </w:r>
            <w:r>
              <w:rPr>
                <w:rFonts w:ascii="Times New Roman" w:eastAsia="Calibri" w:hAnsi="Times New Roman"/>
                <w:color w:val="000000"/>
                <w:sz w:val="18"/>
                <w:szCs w:val="18"/>
                <w:lang w:eastAsia="es-ES"/>
              </w:rPr>
              <w:t xml:space="preserve">   </w:t>
            </w:r>
            <w:r w:rsidRPr="000572A5">
              <w:rPr>
                <w:rFonts w:ascii="Times New Roman" w:eastAsia="Calibri" w:hAnsi="Times New Roman"/>
                <w:color w:val="000000"/>
                <w:sz w:val="18"/>
                <w:szCs w:val="18"/>
                <w:lang w:eastAsia="es-ES"/>
              </w:rPr>
              <w:t xml:space="preserve"> </w:t>
            </w:r>
            <w:r>
              <w:rPr>
                <w:rFonts w:ascii="Times New Roman" w:hAnsi="Times New Roman"/>
                <w:sz w:val="16"/>
                <w:szCs w:val="16"/>
                <w:lang w:val="es-ES_tradnl"/>
              </w:rPr>
              <w:object w:dxaOrig="225" w:dyaOrig="225">
                <v:shape id="_x0000_i1172" type="#_x0000_t75" style="width:103.8pt;height:18pt" o:ole="">
                  <v:imagedata r:id="rId61" o:title=""/>
                </v:shape>
                <w:control r:id="rId62" w:name="TextBox12113" w:shapeid="_x0000_i1172"/>
              </w:object>
            </w:r>
            <w:r w:rsidRPr="000572A5">
              <w:rPr>
                <w:rFonts w:ascii="Times New Roman" w:eastAsia="Calibri" w:hAnsi="Times New Roman"/>
                <w:color w:val="000000"/>
                <w:sz w:val="18"/>
                <w:szCs w:val="18"/>
                <w:lang w:eastAsia="es-ES"/>
              </w:rPr>
              <w:t>.</w:t>
            </w:r>
          </w:p>
          <w:p w:rsidR="00A0448F" w:rsidRPr="000572A5" w:rsidRDefault="00A0448F" w:rsidP="008D720A">
            <w:pPr>
              <w:widowControl/>
              <w:jc w:val="both"/>
              <w:rPr>
                <w:rFonts w:ascii="Times New Roman" w:eastAsia="Calibri" w:hAnsi="Times New Roman"/>
                <w:color w:val="000000"/>
                <w:sz w:val="18"/>
                <w:szCs w:val="18"/>
                <w:lang w:eastAsia="es-ES"/>
              </w:rPr>
            </w:pPr>
          </w:p>
        </w:tc>
      </w:tr>
      <w:tr w:rsidR="008D720A" w:rsidRPr="000572A5" w:rsidTr="00D26EE1">
        <w:trPr>
          <w:trHeight w:val="266"/>
        </w:trPr>
        <w:tc>
          <w:tcPr>
            <w:tcW w:w="10867" w:type="dxa"/>
            <w:gridSpan w:val="15"/>
            <w:tcBorders>
              <w:top w:val="single" w:sz="4" w:space="0" w:color="auto"/>
              <w:left w:val="nil"/>
              <w:bottom w:val="single" w:sz="4" w:space="0" w:color="auto"/>
              <w:right w:val="nil"/>
            </w:tcBorders>
            <w:shd w:val="clear" w:color="auto" w:fill="auto"/>
            <w:vAlign w:val="center"/>
          </w:tcPr>
          <w:p w:rsidR="00B95C81" w:rsidRPr="000572A5" w:rsidRDefault="00B95C81" w:rsidP="008D720A">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p>
        </w:tc>
      </w:tr>
      <w:tr w:rsidR="008D720A" w:rsidRPr="000572A5" w:rsidTr="00D26EE1">
        <w:trPr>
          <w:trHeight w:val="486"/>
        </w:trPr>
        <w:tc>
          <w:tcPr>
            <w:tcW w:w="10867" w:type="dxa"/>
            <w:gridSpan w:val="15"/>
            <w:tcBorders>
              <w:top w:val="single" w:sz="4" w:space="0" w:color="auto"/>
              <w:left w:val="single" w:sz="4" w:space="0" w:color="auto"/>
              <w:right w:val="single" w:sz="4" w:space="0" w:color="auto"/>
            </w:tcBorders>
            <w:shd w:val="clear" w:color="auto" w:fill="EDEDED"/>
            <w:vAlign w:val="center"/>
          </w:tcPr>
          <w:p w:rsidR="008D720A" w:rsidRPr="000572A5" w:rsidRDefault="008D720A" w:rsidP="008D720A">
            <w:pPr>
              <w:widowControl/>
              <w:overflowPunct w:val="0"/>
              <w:autoSpaceDE w:val="0"/>
              <w:autoSpaceDN w:val="0"/>
              <w:adjustRightInd w:val="0"/>
              <w:spacing w:after="19"/>
              <w:textAlignment w:val="baseline"/>
              <w:rPr>
                <w:rFonts w:ascii="Times New Roman" w:hAnsi="Times New Roman"/>
                <w:b/>
                <w:bCs/>
                <w:sz w:val="18"/>
                <w:szCs w:val="18"/>
                <w:lang w:val="es-ES_tradnl" w:eastAsia="es-ES"/>
              </w:rPr>
            </w:pPr>
            <w:r w:rsidRPr="000572A5">
              <w:rPr>
                <w:rFonts w:ascii="Times New Roman" w:hAnsi="Times New Roman"/>
                <w:b/>
                <w:bCs/>
                <w:sz w:val="18"/>
                <w:szCs w:val="18"/>
                <w:lang w:val="es-ES_tradnl" w:eastAsia="es-ES"/>
              </w:rPr>
              <w:t>DOCUMENTACION A PRESENTAR (señalar la documentación que se adjunta a esta solicitud):</w:t>
            </w:r>
          </w:p>
        </w:tc>
      </w:tr>
      <w:tr w:rsidR="008D720A" w:rsidRPr="000572A5" w:rsidTr="00D26EE1">
        <w:tblPrEx>
          <w:tblBorders>
            <w:left w:val="single" w:sz="4" w:space="0" w:color="auto"/>
            <w:right w:val="single" w:sz="4" w:space="0" w:color="auto"/>
            <w:insideV w:val="single" w:sz="4" w:space="0" w:color="auto"/>
          </w:tblBorders>
        </w:tblPrEx>
        <w:trPr>
          <w:trHeight w:val="379"/>
        </w:trPr>
        <w:tc>
          <w:tcPr>
            <w:tcW w:w="10867" w:type="dxa"/>
            <w:gridSpan w:val="15"/>
            <w:tcBorders>
              <w:top w:val="single" w:sz="6" w:space="0" w:color="auto"/>
              <w:left w:val="single" w:sz="6" w:space="0" w:color="auto"/>
              <w:bottom w:val="single" w:sz="6" w:space="0" w:color="auto"/>
              <w:right w:val="single" w:sz="6" w:space="0" w:color="auto"/>
            </w:tcBorders>
            <w:shd w:val="clear" w:color="auto" w:fill="auto"/>
            <w:vAlign w:val="bottom"/>
          </w:tcPr>
          <w:p w:rsidR="00B95C81" w:rsidRDefault="00B95C81" w:rsidP="008D720A">
            <w:pPr>
              <w:widowControl/>
              <w:spacing w:before="57" w:after="57"/>
              <w:ind w:left="345"/>
              <w:jc w:val="both"/>
              <w:rPr>
                <w:rFonts w:ascii="Times New Roman" w:hAnsi="Times New Roman"/>
                <w:b/>
                <w:color w:val="000000"/>
                <w:sz w:val="18"/>
                <w:szCs w:val="18"/>
                <w:u w:val="single"/>
                <w:lang w:eastAsia="es-ES"/>
              </w:rPr>
            </w:pPr>
          </w:p>
          <w:p w:rsidR="008D720A" w:rsidRPr="008F3F5C" w:rsidRDefault="008D720A" w:rsidP="008D720A">
            <w:pPr>
              <w:widowControl/>
              <w:spacing w:before="57" w:after="57"/>
              <w:ind w:left="345"/>
              <w:jc w:val="both"/>
              <w:rPr>
                <w:rFonts w:ascii="Times New Roman" w:hAnsi="Times New Roman"/>
                <w:b/>
                <w:color w:val="000000"/>
                <w:sz w:val="18"/>
                <w:szCs w:val="18"/>
                <w:u w:val="single"/>
                <w:lang w:eastAsia="es-ES"/>
              </w:rPr>
            </w:pPr>
            <w:r>
              <w:rPr>
                <w:rFonts w:ascii="Times New Roman" w:hAnsi="Times New Roman"/>
                <w:b/>
                <w:color w:val="000000"/>
                <w:sz w:val="18"/>
                <w:szCs w:val="18"/>
                <w:u w:val="single"/>
                <w:lang w:eastAsia="es-ES"/>
              </w:rPr>
              <w:t>1.- EN EL SUPUESTO DE CREACIÓN</w:t>
            </w:r>
          </w:p>
        </w:tc>
      </w:tr>
      <w:tr w:rsidR="008D720A" w:rsidRPr="000572A5" w:rsidTr="00D26EE1">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223115246"/>
            <w15:appearance w15:val="hidden"/>
            <w14:checkbox>
              <w14:checked w14:val="0"/>
              <w14:checkedState w14:val="2612" w14:font="MS Gothic"/>
              <w14:uncheckedState w14:val="2610" w14:font="MS Gothic"/>
            </w14:checkbox>
          </w:sdtPr>
          <w:sdtEndPr>
            <w:rPr>
              <w:rStyle w:val="Estilo1"/>
            </w:rPr>
          </w:sdtEndPr>
          <w:sdtContent>
            <w:tc>
              <w:tcPr>
                <w:tcW w:w="539" w:type="dxa"/>
                <w:tcBorders>
                  <w:top w:val="single" w:sz="6" w:space="0" w:color="auto"/>
                  <w:left w:val="single" w:sz="6" w:space="0" w:color="auto"/>
                  <w:bottom w:val="single" w:sz="6" w:space="0" w:color="auto"/>
                  <w:right w:val="single" w:sz="6" w:space="0" w:color="auto"/>
                </w:tcBorders>
                <w:shd w:val="clear" w:color="auto" w:fill="auto"/>
                <w:vAlign w:val="center"/>
              </w:tcPr>
              <w:p w:rsidR="008D720A" w:rsidRPr="008F3F5C" w:rsidRDefault="008D720A" w:rsidP="008D720A">
                <w:pPr>
                  <w:widowControl/>
                  <w:spacing w:before="57" w:after="57"/>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328" w:type="dxa"/>
            <w:gridSpan w:val="14"/>
            <w:tcBorders>
              <w:top w:val="single" w:sz="6" w:space="0" w:color="auto"/>
              <w:left w:val="single" w:sz="6" w:space="0" w:color="auto"/>
              <w:bottom w:val="single" w:sz="6" w:space="0" w:color="auto"/>
              <w:right w:val="single" w:sz="6" w:space="0" w:color="auto"/>
            </w:tcBorders>
            <w:shd w:val="clear" w:color="auto" w:fill="auto"/>
            <w:vAlign w:val="bottom"/>
          </w:tcPr>
          <w:p w:rsidR="008D720A" w:rsidRPr="00B16F6B" w:rsidRDefault="008D720A" w:rsidP="008D720A">
            <w:pPr>
              <w:widowControl/>
              <w:spacing w:before="57" w:after="57"/>
              <w:ind w:left="32"/>
              <w:jc w:val="both"/>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Acuerdo d</w:t>
            </w:r>
            <w:r w:rsidRPr="00D834F2">
              <w:rPr>
                <w:rFonts w:ascii="Times New Roman" w:hAnsi="Times New Roman"/>
                <w:color w:val="000000"/>
                <w:sz w:val="18"/>
                <w:szCs w:val="18"/>
                <w:lang w:val="es-ES_tradnl" w:eastAsia="es-ES"/>
              </w:rPr>
              <w:t xml:space="preserve">e la Junta de Gobierno del </w:t>
            </w:r>
            <w:r>
              <w:rPr>
                <w:rFonts w:ascii="Times New Roman" w:hAnsi="Times New Roman"/>
                <w:color w:val="000000"/>
                <w:sz w:val="18"/>
                <w:szCs w:val="18"/>
                <w:lang w:val="es-ES_tradnl" w:eastAsia="es-ES"/>
              </w:rPr>
              <w:t>Colegio Oficial de Farmacéutico o del órgano municipal competente</w:t>
            </w:r>
          </w:p>
        </w:tc>
      </w:tr>
      <w:tr w:rsidR="008D720A" w:rsidRPr="00672D77" w:rsidTr="00D26EE1">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2120637672"/>
            <w15:appearance w15:val="hidden"/>
            <w14:checkbox>
              <w14:checked w14:val="0"/>
              <w14:checkedState w14:val="2612" w14:font="MS Gothic"/>
              <w14:uncheckedState w14:val="2610" w14:font="MS Gothic"/>
            </w14:checkbox>
          </w:sdtPr>
          <w:sdtEndPr>
            <w:rPr>
              <w:rStyle w:val="Estilo1"/>
            </w:rPr>
          </w:sdtEndPr>
          <w:sdtContent>
            <w:tc>
              <w:tcPr>
                <w:tcW w:w="539" w:type="dxa"/>
                <w:tcBorders>
                  <w:top w:val="single" w:sz="6" w:space="0" w:color="auto"/>
                  <w:left w:val="single" w:sz="6" w:space="0" w:color="auto"/>
                  <w:bottom w:val="single" w:sz="6" w:space="0" w:color="auto"/>
                  <w:right w:val="single" w:sz="6" w:space="0" w:color="auto"/>
                </w:tcBorders>
                <w:shd w:val="clear" w:color="auto" w:fill="auto"/>
                <w:vAlign w:val="center"/>
              </w:tcPr>
              <w:p w:rsidR="008D720A" w:rsidRPr="00E90350" w:rsidRDefault="008D720A" w:rsidP="008D720A">
                <w:pPr>
                  <w:widowControl/>
                  <w:spacing w:before="57" w:after="57"/>
                  <w:rPr>
                    <w:b/>
                    <w:color w:val="C00000"/>
                  </w:rPr>
                </w:pPr>
                <w:r w:rsidRPr="00E90350">
                  <w:rPr>
                    <w:rStyle w:val="Estilo1"/>
                    <w:rFonts w:ascii="Segoe UI Symbol" w:hAnsi="Segoe UI Symbol" w:cs="Segoe UI Symbol"/>
                    <w:b/>
                    <w:color w:val="C00000"/>
                    <w:sz w:val="24"/>
                  </w:rPr>
                  <w:t>☐</w:t>
                </w:r>
              </w:p>
            </w:tc>
          </w:sdtContent>
        </w:sdt>
        <w:tc>
          <w:tcPr>
            <w:tcW w:w="10328" w:type="dxa"/>
            <w:gridSpan w:val="14"/>
            <w:tcBorders>
              <w:top w:val="single" w:sz="6" w:space="0" w:color="auto"/>
              <w:left w:val="single" w:sz="6" w:space="0" w:color="auto"/>
              <w:bottom w:val="single" w:sz="6" w:space="0" w:color="auto"/>
              <w:right w:val="single" w:sz="6" w:space="0" w:color="auto"/>
            </w:tcBorders>
            <w:shd w:val="clear" w:color="auto" w:fill="auto"/>
            <w:vAlign w:val="bottom"/>
          </w:tcPr>
          <w:p w:rsidR="008D720A" w:rsidRPr="00B16F6B" w:rsidRDefault="008D720A" w:rsidP="008D720A">
            <w:pPr>
              <w:widowControl/>
              <w:spacing w:before="57" w:after="57"/>
              <w:ind w:left="32"/>
              <w:jc w:val="both"/>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Certificación d</w:t>
            </w:r>
            <w:r w:rsidRPr="00667F82">
              <w:rPr>
                <w:rFonts w:ascii="Times New Roman" w:hAnsi="Times New Roman"/>
                <w:color w:val="000000"/>
                <w:sz w:val="18"/>
                <w:szCs w:val="18"/>
                <w:lang w:val="es-ES_tradnl" w:eastAsia="es-ES"/>
              </w:rPr>
              <w:t>e la población censada que conste en la última revisión del padrón municipal vigente en el momento de instar la solicitud</w:t>
            </w:r>
          </w:p>
        </w:tc>
      </w:tr>
      <w:tr w:rsidR="008D720A" w:rsidRPr="00672D77" w:rsidTr="00D26EE1">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82951349"/>
            <w15:appearance w15:val="hidden"/>
            <w14:checkbox>
              <w14:checked w14:val="0"/>
              <w14:checkedState w14:val="2612" w14:font="MS Gothic"/>
              <w14:uncheckedState w14:val="2610" w14:font="MS Gothic"/>
            </w14:checkbox>
          </w:sdtPr>
          <w:sdtEndPr>
            <w:rPr>
              <w:rStyle w:val="Estilo1"/>
            </w:rPr>
          </w:sdtEndPr>
          <w:sdtContent>
            <w:tc>
              <w:tcPr>
                <w:tcW w:w="539" w:type="dxa"/>
                <w:tcBorders>
                  <w:top w:val="single" w:sz="6" w:space="0" w:color="auto"/>
                  <w:left w:val="single" w:sz="6" w:space="0" w:color="auto"/>
                  <w:bottom w:val="single" w:sz="6" w:space="0" w:color="auto"/>
                  <w:right w:val="single" w:sz="6" w:space="0" w:color="auto"/>
                </w:tcBorders>
                <w:shd w:val="clear" w:color="auto" w:fill="auto"/>
                <w:vAlign w:val="center"/>
              </w:tcPr>
              <w:p w:rsidR="008D720A" w:rsidRPr="00E90350" w:rsidRDefault="008D720A" w:rsidP="008D720A">
                <w:pPr>
                  <w:widowControl/>
                  <w:spacing w:before="57" w:after="57"/>
                  <w:rPr>
                    <w:b/>
                    <w:color w:val="C00000"/>
                  </w:rPr>
                </w:pPr>
                <w:r>
                  <w:rPr>
                    <w:rStyle w:val="Estilo1"/>
                    <w:rFonts w:ascii="MS Gothic" w:eastAsia="MS Gothic" w:hAnsi="MS Gothic" w:hint="eastAsia"/>
                    <w:b/>
                    <w:color w:val="C00000"/>
                    <w:sz w:val="24"/>
                  </w:rPr>
                  <w:t>☐</w:t>
                </w:r>
              </w:p>
            </w:tc>
          </w:sdtContent>
        </w:sdt>
        <w:tc>
          <w:tcPr>
            <w:tcW w:w="10328" w:type="dxa"/>
            <w:gridSpan w:val="14"/>
            <w:tcBorders>
              <w:top w:val="single" w:sz="6" w:space="0" w:color="auto"/>
              <w:left w:val="single" w:sz="6" w:space="0" w:color="auto"/>
              <w:bottom w:val="single" w:sz="6" w:space="0" w:color="auto"/>
              <w:right w:val="single" w:sz="6" w:space="0" w:color="auto"/>
            </w:tcBorders>
            <w:shd w:val="clear" w:color="auto" w:fill="auto"/>
            <w:vAlign w:val="bottom"/>
          </w:tcPr>
          <w:p w:rsidR="008D720A" w:rsidRPr="00B16F6B" w:rsidRDefault="008D720A" w:rsidP="008D720A">
            <w:pPr>
              <w:widowControl/>
              <w:spacing w:before="96" w:beforeAutospacing="1" w:after="96" w:afterAutospacing="1"/>
              <w:jc w:val="both"/>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Certificación de</w:t>
            </w:r>
            <w:r w:rsidRPr="00667F82">
              <w:rPr>
                <w:rFonts w:ascii="Times New Roman" w:hAnsi="Times New Roman"/>
                <w:color w:val="000000"/>
                <w:sz w:val="18"/>
                <w:szCs w:val="18"/>
                <w:lang w:val="es-ES_tradnl" w:eastAsia="es-ES"/>
              </w:rPr>
              <w:t>l nº de plazas turísticas referidas a alojamiento hoteleros, apartamentos turísticos y plazas de camping</w:t>
            </w:r>
            <w:r>
              <w:rPr>
                <w:rFonts w:ascii="Times New Roman" w:hAnsi="Times New Roman"/>
                <w:color w:val="000000"/>
                <w:sz w:val="18"/>
                <w:szCs w:val="18"/>
                <w:lang w:val="es-ES_tradnl" w:eastAsia="es-ES"/>
              </w:rPr>
              <w:t xml:space="preserve"> (sólo en el caso de botiquines de temporada)</w:t>
            </w:r>
          </w:p>
        </w:tc>
      </w:tr>
      <w:tr w:rsidR="008D720A" w:rsidRPr="00672D77" w:rsidTr="00D26EE1">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888378172"/>
            <w15:appearance w15:val="hidden"/>
            <w14:checkbox>
              <w14:checked w14:val="0"/>
              <w14:checkedState w14:val="2612" w14:font="MS Gothic"/>
              <w14:uncheckedState w14:val="2610" w14:font="MS Gothic"/>
            </w14:checkbox>
          </w:sdtPr>
          <w:sdtEndPr>
            <w:rPr>
              <w:rStyle w:val="Estilo1"/>
            </w:rPr>
          </w:sdtEndPr>
          <w:sdtContent>
            <w:tc>
              <w:tcPr>
                <w:tcW w:w="539" w:type="dxa"/>
                <w:tcBorders>
                  <w:top w:val="single" w:sz="6" w:space="0" w:color="auto"/>
                  <w:left w:val="single" w:sz="6" w:space="0" w:color="auto"/>
                  <w:bottom w:val="single" w:sz="6" w:space="0" w:color="auto"/>
                  <w:right w:val="single" w:sz="6" w:space="0" w:color="auto"/>
                </w:tcBorders>
                <w:shd w:val="clear" w:color="auto" w:fill="auto"/>
                <w:vAlign w:val="center"/>
              </w:tcPr>
              <w:p w:rsidR="008D720A" w:rsidRDefault="008D720A" w:rsidP="008D720A">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328" w:type="dxa"/>
            <w:gridSpan w:val="14"/>
            <w:tcBorders>
              <w:top w:val="single" w:sz="6" w:space="0" w:color="auto"/>
              <w:left w:val="single" w:sz="6" w:space="0" w:color="auto"/>
              <w:bottom w:val="single" w:sz="6" w:space="0" w:color="auto"/>
              <w:right w:val="single" w:sz="6" w:space="0" w:color="auto"/>
            </w:tcBorders>
            <w:shd w:val="clear" w:color="auto" w:fill="auto"/>
            <w:vAlign w:val="bottom"/>
          </w:tcPr>
          <w:p w:rsidR="008D720A" w:rsidRDefault="008D720A" w:rsidP="008D720A">
            <w:pPr>
              <w:widowControl/>
              <w:spacing w:before="96" w:beforeAutospacing="1" w:after="96" w:afterAutospacing="1"/>
              <w:jc w:val="both"/>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 xml:space="preserve">Certificación del </w:t>
            </w:r>
            <w:r w:rsidRPr="00667F82">
              <w:rPr>
                <w:rFonts w:ascii="Times New Roman" w:hAnsi="Times New Roman"/>
                <w:color w:val="000000"/>
                <w:sz w:val="18"/>
                <w:szCs w:val="18"/>
                <w:lang w:val="es-ES_tradnl" w:eastAsia="es-ES"/>
              </w:rPr>
              <w:t>nº de viviendas construidas de segunda residencia</w:t>
            </w:r>
            <w:r>
              <w:rPr>
                <w:rFonts w:ascii="Times New Roman" w:hAnsi="Times New Roman"/>
                <w:color w:val="000000"/>
                <w:sz w:val="18"/>
                <w:szCs w:val="18"/>
                <w:lang w:val="es-ES_tradnl" w:eastAsia="es-ES"/>
              </w:rPr>
              <w:t xml:space="preserve"> (sólo en el caso de botiquines de temporada)</w:t>
            </w:r>
          </w:p>
        </w:tc>
      </w:tr>
      <w:tr w:rsidR="008D720A" w:rsidRPr="00672D77" w:rsidTr="00D26EE1">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201124264"/>
            <w15:appearance w15:val="hidden"/>
            <w14:checkbox>
              <w14:checked w14:val="0"/>
              <w14:checkedState w14:val="2612" w14:font="MS Gothic"/>
              <w14:uncheckedState w14:val="2610" w14:font="MS Gothic"/>
            </w14:checkbox>
          </w:sdtPr>
          <w:sdtEndPr>
            <w:rPr>
              <w:rStyle w:val="Estilo1"/>
            </w:rPr>
          </w:sdtEndPr>
          <w:sdtContent>
            <w:tc>
              <w:tcPr>
                <w:tcW w:w="539" w:type="dxa"/>
                <w:tcBorders>
                  <w:top w:val="single" w:sz="6" w:space="0" w:color="auto"/>
                  <w:left w:val="single" w:sz="6" w:space="0" w:color="auto"/>
                  <w:bottom w:val="single" w:sz="6" w:space="0" w:color="auto"/>
                  <w:right w:val="single" w:sz="6" w:space="0" w:color="auto"/>
                </w:tcBorders>
                <w:shd w:val="clear" w:color="auto" w:fill="auto"/>
                <w:vAlign w:val="center"/>
              </w:tcPr>
              <w:p w:rsidR="008D720A" w:rsidRPr="00672D77" w:rsidRDefault="008D720A" w:rsidP="008D720A">
                <w:pPr>
                  <w:widowControl/>
                  <w:spacing w:before="57" w:after="57"/>
                  <w:rPr>
                    <w:rFonts w:ascii="Times New Roman" w:hAnsi="Times New Roman"/>
                    <w:sz w:val="18"/>
                    <w:szCs w:val="18"/>
                    <w:lang w:val="es-ES_tradnl" w:eastAsia="es-ES"/>
                  </w:rPr>
                </w:pPr>
                <w:r>
                  <w:rPr>
                    <w:rStyle w:val="Estilo1"/>
                    <w:rFonts w:ascii="MS Gothic" w:eastAsia="MS Gothic" w:hAnsi="MS Gothic" w:hint="eastAsia"/>
                    <w:b/>
                    <w:color w:val="C00000"/>
                    <w:sz w:val="24"/>
                  </w:rPr>
                  <w:t>☐</w:t>
                </w:r>
              </w:p>
            </w:tc>
          </w:sdtContent>
        </w:sdt>
        <w:tc>
          <w:tcPr>
            <w:tcW w:w="10328" w:type="dxa"/>
            <w:gridSpan w:val="14"/>
            <w:tcBorders>
              <w:top w:val="single" w:sz="6" w:space="0" w:color="auto"/>
              <w:left w:val="single" w:sz="6" w:space="0" w:color="auto"/>
              <w:bottom w:val="single" w:sz="6" w:space="0" w:color="auto"/>
              <w:right w:val="single" w:sz="6" w:space="0" w:color="auto"/>
            </w:tcBorders>
            <w:shd w:val="clear" w:color="auto" w:fill="auto"/>
            <w:vAlign w:val="bottom"/>
          </w:tcPr>
          <w:p w:rsidR="008D720A" w:rsidRPr="00B16F6B" w:rsidRDefault="008D720A" w:rsidP="008D720A">
            <w:pPr>
              <w:widowControl/>
              <w:spacing w:before="96" w:beforeAutospacing="1" w:after="96" w:afterAutospacing="1"/>
              <w:jc w:val="both"/>
              <w:rPr>
                <w:rFonts w:ascii="Times New Roman" w:hAnsi="Times New Roman"/>
                <w:color w:val="000000"/>
                <w:sz w:val="18"/>
                <w:szCs w:val="18"/>
                <w:lang w:val="es-ES_tradnl" w:eastAsia="es-ES"/>
              </w:rPr>
            </w:pPr>
            <w:r w:rsidRPr="00667F82">
              <w:rPr>
                <w:rFonts w:ascii="Times New Roman" w:hAnsi="Times New Roman"/>
                <w:color w:val="000000"/>
                <w:sz w:val="18"/>
                <w:szCs w:val="18"/>
                <w:lang w:val="es-ES_tradnl" w:eastAsia="es-ES"/>
              </w:rPr>
              <w:t xml:space="preserve">Plano o croquis del núcleo de población afectado </w:t>
            </w:r>
            <w:r>
              <w:rPr>
                <w:rFonts w:ascii="Times New Roman" w:hAnsi="Times New Roman"/>
                <w:color w:val="000000"/>
                <w:sz w:val="18"/>
                <w:szCs w:val="18"/>
                <w:lang w:val="es-ES_tradnl" w:eastAsia="es-ES"/>
              </w:rPr>
              <w:t xml:space="preserve">(indicar </w:t>
            </w:r>
            <w:r w:rsidRPr="00A94874">
              <w:rPr>
                <w:rFonts w:ascii="Times New Roman" w:hAnsi="Times New Roman"/>
                <w:color w:val="000000"/>
                <w:sz w:val="18"/>
                <w:szCs w:val="18"/>
                <w:lang w:val="es-ES_tradnl" w:eastAsia="es-ES"/>
              </w:rPr>
              <w:t>las vías de comunicación y las distancias entre los asentamientos de población que figuren en el plano y entre el local propuesto y la oficina de farmacia o botiquín en funcionamiento más cercanos</w:t>
            </w:r>
            <w:r>
              <w:rPr>
                <w:rFonts w:ascii="Times New Roman" w:hAnsi="Times New Roman"/>
                <w:color w:val="000000"/>
                <w:sz w:val="18"/>
                <w:szCs w:val="18"/>
                <w:lang w:val="es-ES_tradnl" w:eastAsia="es-ES"/>
              </w:rPr>
              <w:t>)</w:t>
            </w:r>
            <w:r w:rsidRPr="00A94874">
              <w:rPr>
                <w:rFonts w:ascii="Times New Roman" w:hAnsi="Times New Roman"/>
                <w:color w:val="000000"/>
                <w:sz w:val="18"/>
                <w:szCs w:val="18"/>
                <w:lang w:val="es-ES_tradnl" w:eastAsia="es-ES"/>
              </w:rPr>
              <w:t>.</w:t>
            </w:r>
          </w:p>
        </w:tc>
      </w:tr>
      <w:tr w:rsidR="008D720A" w:rsidRPr="00672D77" w:rsidTr="00D26EE1">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321723181"/>
            <w15:appearance w15:val="hidden"/>
            <w14:checkbox>
              <w14:checked w14:val="0"/>
              <w14:checkedState w14:val="2612" w14:font="MS Gothic"/>
              <w14:uncheckedState w14:val="2610" w14:font="MS Gothic"/>
            </w14:checkbox>
          </w:sdtPr>
          <w:sdtEndPr>
            <w:rPr>
              <w:rStyle w:val="Estilo1"/>
            </w:rPr>
          </w:sdtEndPr>
          <w:sdtContent>
            <w:tc>
              <w:tcPr>
                <w:tcW w:w="539" w:type="dxa"/>
                <w:tcBorders>
                  <w:top w:val="single" w:sz="6" w:space="0" w:color="auto"/>
                  <w:left w:val="single" w:sz="6" w:space="0" w:color="auto"/>
                  <w:bottom w:val="single" w:sz="6" w:space="0" w:color="auto"/>
                  <w:right w:val="single" w:sz="6" w:space="0" w:color="auto"/>
                </w:tcBorders>
                <w:shd w:val="clear" w:color="auto" w:fill="auto"/>
              </w:tcPr>
              <w:p w:rsidR="008D720A" w:rsidRPr="00672D77" w:rsidRDefault="008D720A" w:rsidP="008D720A">
                <w:pPr>
                  <w:widowControl/>
                  <w:spacing w:before="57" w:after="57"/>
                  <w:rPr>
                    <w:rFonts w:ascii="Times New Roman" w:hAnsi="Times New Roman"/>
                    <w:sz w:val="18"/>
                    <w:szCs w:val="18"/>
                    <w:lang w:val="es-ES_tradnl" w:eastAsia="es-ES"/>
                  </w:rPr>
                </w:pPr>
                <w:r>
                  <w:rPr>
                    <w:rStyle w:val="Estilo1"/>
                    <w:rFonts w:ascii="MS Gothic" w:eastAsia="MS Gothic" w:hAnsi="MS Gothic" w:hint="eastAsia"/>
                    <w:b/>
                    <w:color w:val="C00000"/>
                    <w:sz w:val="24"/>
                  </w:rPr>
                  <w:t>☐</w:t>
                </w:r>
              </w:p>
            </w:tc>
          </w:sdtContent>
        </w:sdt>
        <w:tc>
          <w:tcPr>
            <w:tcW w:w="10328" w:type="dxa"/>
            <w:gridSpan w:val="14"/>
            <w:tcBorders>
              <w:top w:val="single" w:sz="6" w:space="0" w:color="auto"/>
              <w:left w:val="single" w:sz="6" w:space="0" w:color="auto"/>
              <w:bottom w:val="single" w:sz="6" w:space="0" w:color="auto"/>
              <w:right w:val="single" w:sz="6" w:space="0" w:color="auto"/>
            </w:tcBorders>
            <w:shd w:val="clear" w:color="auto" w:fill="auto"/>
            <w:vAlign w:val="bottom"/>
          </w:tcPr>
          <w:p w:rsidR="002E4D90" w:rsidRDefault="00975DBC" w:rsidP="002E4D90">
            <w:pPr>
              <w:widowControl/>
              <w:spacing w:before="96" w:beforeAutospacing="1" w:after="96" w:afterAutospacing="1"/>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Memoria d</w:t>
            </w:r>
            <w:r w:rsidR="00C0721F">
              <w:rPr>
                <w:rFonts w:ascii="Times New Roman" w:hAnsi="Times New Roman"/>
                <w:color w:val="000000"/>
                <w:sz w:val="18"/>
                <w:szCs w:val="18"/>
                <w:lang w:val="es-ES_tradnl" w:eastAsia="es-ES"/>
              </w:rPr>
              <w:t>el l</w:t>
            </w:r>
            <w:r w:rsidR="008D720A">
              <w:rPr>
                <w:rFonts w:ascii="Times New Roman" w:hAnsi="Times New Roman"/>
                <w:color w:val="000000"/>
                <w:sz w:val="18"/>
                <w:szCs w:val="18"/>
                <w:lang w:val="es-ES_tradnl" w:eastAsia="es-ES"/>
              </w:rPr>
              <w:t>ocal e</w:t>
            </w:r>
            <w:r w:rsidR="00C0721F">
              <w:rPr>
                <w:rFonts w:ascii="Times New Roman" w:hAnsi="Times New Roman"/>
                <w:color w:val="000000"/>
                <w:sz w:val="18"/>
                <w:szCs w:val="18"/>
                <w:lang w:val="es-ES_tradnl" w:eastAsia="es-ES"/>
              </w:rPr>
              <w:t xml:space="preserve">n donde se ubicaría el botiquín, que incluirá al menos </w:t>
            </w:r>
          </w:p>
          <w:p w:rsidR="00267037" w:rsidRPr="002E4D90" w:rsidRDefault="00C0721F" w:rsidP="002E4D90">
            <w:pPr>
              <w:pStyle w:val="Prrafodelista"/>
              <w:widowControl/>
              <w:numPr>
                <w:ilvl w:val="0"/>
                <w:numId w:val="4"/>
              </w:numPr>
              <w:spacing w:before="96" w:beforeAutospacing="1" w:after="96" w:afterAutospacing="1"/>
              <w:rPr>
                <w:rFonts w:ascii="Times New Roman" w:hAnsi="Times New Roman"/>
                <w:color w:val="000000"/>
                <w:sz w:val="18"/>
                <w:szCs w:val="18"/>
                <w:lang w:val="es-ES_tradnl" w:eastAsia="es-ES"/>
              </w:rPr>
            </w:pPr>
            <w:r w:rsidRPr="002E4D90">
              <w:rPr>
                <w:rFonts w:ascii="Times New Roman" w:hAnsi="Times New Roman"/>
                <w:sz w:val="18"/>
                <w:szCs w:val="18"/>
                <w:lang w:val="es-ES_tradnl" w:eastAsia="es-ES"/>
              </w:rPr>
              <w:t>C</w:t>
            </w:r>
            <w:r w:rsidR="008D720A" w:rsidRPr="002E4D90">
              <w:rPr>
                <w:rFonts w:ascii="Times New Roman" w:hAnsi="Times New Roman"/>
                <w:sz w:val="18"/>
                <w:szCs w:val="18"/>
                <w:lang w:val="es-ES_tradnl" w:eastAsia="es-ES"/>
              </w:rPr>
              <w:t>roquis de situación</w:t>
            </w:r>
          </w:p>
          <w:p w:rsidR="008D720A" w:rsidRPr="00267037" w:rsidRDefault="00267037" w:rsidP="00C0721F">
            <w:pPr>
              <w:pStyle w:val="Prrafodelista"/>
              <w:widowControl/>
              <w:numPr>
                <w:ilvl w:val="0"/>
                <w:numId w:val="4"/>
              </w:numPr>
              <w:spacing w:before="96" w:beforeAutospacing="1" w:after="96" w:afterAutospacing="1"/>
              <w:rPr>
                <w:rFonts w:ascii="Times New Roman" w:hAnsi="Times New Roman"/>
                <w:color w:val="000000"/>
                <w:sz w:val="18"/>
                <w:szCs w:val="18"/>
                <w:lang w:val="es-ES_tradnl" w:eastAsia="es-ES"/>
              </w:rPr>
            </w:pPr>
            <w:r>
              <w:rPr>
                <w:rFonts w:ascii="Times New Roman" w:hAnsi="Times New Roman"/>
                <w:sz w:val="18"/>
                <w:szCs w:val="18"/>
                <w:lang w:val="es-ES_tradnl" w:eastAsia="es-ES"/>
              </w:rPr>
              <w:t xml:space="preserve"> B</w:t>
            </w:r>
            <w:r w:rsidR="008D720A" w:rsidRPr="00C0721F">
              <w:rPr>
                <w:rFonts w:ascii="Times New Roman" w:hAnsi="Times New Roman"/>
                <w:sz w:val="18"/>
                <w:szCs w:val="18"/>
                <w:lang w:val="es-ES_tradnl" w:eastAsia="es-ES"/>
              </w:rPr>
              <w:t>reve memoria de sus características (estado de construcción, superficie útil, detalle de distribución y accesos a la vía pública)</w:t>
            </w:r>
          </w:p>
        </w:tc>
      </w:tr>
      <w:tr w:rsidR="00C0721F" w:rsidRPr="00672D77" w:rsidTr="00D26EE1">
        <w:tblPrEx>
          <w:tblBorders>
            <w:left w:val="single" w:sz="4" w:space="0" w:color="auto"/>
            <w:right w:val="single" w:sz="4" w:space="0" w:color="auto"/>
            <w:insideV w:val="single" w:sz="4" w:space="0" w:color="auto"/>
          </w:tblBorders>
        </w:tblPrEx>
        <w:trPr>
          <w:trHeight w:val="379"/>
        </w:trPr>
        <w:tc>
          <w:tcPr>
            <w:tcW w:w="539" w:type="dxa"/>
            <w:tcBorders>
              <w:top w:val="single" w:sz="6" w:space="0" w:color="auto"/>
              <w:left w:val="single" w:sz="6" w:space="0" w:color="auto"/>
              <w:bottom w:val="single" w:sz="6" w:space="0" w:color="auto"/>
              <w:right w:val="single" w:sz="6" w:space="0" w:color="auto"/>
            </w:tcBorders>
            <w:shd w:val="clear" w:color="auto" w:fill="auto"/>
          </w:tcPr>
          <w:p w:rsidR="00C0721F" w:rsidRDefault="00C0721F" w:rsidP="008D720A">
            <w:pPr>
              <w:widowControl/>
              <w:spacing w:before="57" w:after="57"/>
              <w:rPr>
                <w:rStyle w:val="Estilo1"/>
                <w:b/>
                <w:color w:val="C00000"/>
                <w:sz w:val="24"/>
              </w:rPr>
            </w:pPr>
            <w:r w:rsidRPr="00C0721F">
              <w:rPr>
                <w:rStyle w:val="Estilo1"/>
                <w:rFonts w:ascii="Segoe UI Symbol" w:hAnsi="Segoe UI Symbol" w:cs="Segoe UI Symbol"/>
                <w:b/>
                <w:color w:val="C00000"/>
                <w:sz w:val="24"/>
              </w:rPr>
              <w:t>☐</w:t>
            </w:r>
          </w:p>
        </w:tc>
        <w:tc>
          <w:tcPr>
            <w:tcW w:w="10328" w:type="dxa"/>
            <w:gridSpan w:val="14"/>
            <w:tcBorders>
              <w:top w:val="single" w:sz="6" w:space="0" w:color="auto"/>
              <w:left w:val="single" w:sz="6" w:space="0" w:color="auto"/>
              <w:bottom w:val="single" w:sz="6" w:space="0" w:color="auto"/>
              <w:right w:val="single" w:sz="6" w:space="0" w:color="auto"/>
            </w:tcBorders>
            <w:shd w:val="clear" w:color="auto" w:fill="auto"/>
            <w:vAlign w:val="bottom"/>
          </w:tcPr>
          <w:p w:rsidR="00C0721F" w:rsidRDefault="00C0721F" w:rsidP="008D720A">
            <w:pPr>
              <w:widowControl/>
              <w:spacing w:before="96" w:beforeAutospacing="1" w:after="96" w:afterAutospacing="1"/>
              <w:rPr>
                <w:rFonts w:ascii="Times New Roman" w:hAnsi="Times New Roman"/>
                <w:color w:val="000000"/>
                <w:sz w:val="18"/>
                <w:szCs w:val="18"/>
                <w:lang w:val="es-ES_tradnl" w:eastAsia="es-ES"/>
              </w:rPr>
            </w:pPr>
            <w:r w:rsidRPr="00C0721F">
              <w:rPr>
                <w:rFonts w:ascii="Times New Roman" w:hAnsi="Times New Roman"/>
                <w:color w:val="000000"/>
                <w:sz w:val="18"/>
                <w:szCs w:val="18"/>
                <w:lang w:val="es-ES_tradnl" w:eastAsia="es-ES"/>
              </w:rPr>
              <w:t>Justificación documental de la disponibilidad jurídica del local</w:t>
            </w:r>
          </w:p>
        </w:tc>
      </w:tr>
      <w:tr w:rsidR="00267037" w:rsidRPr="00672D77" w:rsidTr="00D26EE1">
        <w:tblPrEx>
          <w:tblBorders>
            <w:left w:val="single" w:sz="4" w:space="0" w:color="auto"/>
            <w:right w:val="single" w:sz="4" w:space="0" w:color="auto"/>
            <w:insideV w:val="single" w:sz="4" w:space="0" w:color="auto"/>
          </w:tblBorders>
        </w:tblPrEx>
        <w:trPr>
          <w:trHeight w:val="379"/>
        </w:trPr>
        <w:tc>
          <w:tcPr>
            <w:tcW w:w="539" w:type="dxa"/>
            <w:tcBorders>
              <w:top w:val="single" w:sz="6" w:space="0" w:color="auto"/>
              <w:left w:val="single" w:sz="6" w:space="0" w:color="auto"/>
              <w:bottom w:val="single" w:sz="6" w:space="0" w:color="auto"/>
              <w:right w:val="single" w:sz="6" w:space="0" w:color="auto"/>
            </w:tcBorders>
            <w:shd w:val="clear" w:color="auto" w:fill="auto"/>
          </w:tcPr>
          <w:p w:rsidR="00267037" w:rsidRPr="00C0721F" w:rsidRDefault="00267037" w:rsidP="008D720A">
            <w:pPr>
              <w:widowControl/>
              <w:spacing w:before="57" w:after="57"/>
              <w:rPr>
                <w:rStyle w:val="Estilo1"/>
                <w:rFonts w:ascii="Segoe UI Symbol" w:hAnsi="Segoe UI Symbol" w:cs="Segoe UI Symbol"/>
                <w:b/>
                <w:color w:val="C00000"/>
                <w:sz w:val="24"/>
              </w:rPr>
            </w:pPr>
            <w:r w:rsidRPr="00267037">
              <w:rPr>
                <w:rStyle w:val="Estilo1"/>
                <w:rFonts w:ascii="Segoe UI Symbol" w:hAnsi="Segoe UI Symbol" w:cs="Segoe UI Symbol"/>
                <w:b/>
                <w:color w:val="C00000"/>
                <w:sz w:val="24"/>
              </w:rPr>
              <w:t>☐</w:t>
            </w:r>
          </w:p>
        </w:tc>
        <w:tc>
          <w:tcPr>
            <w:tcW w:w="10328" w:type="dxa"/>
            <w:gridSpan w:val="14"/>
            <w:tcBorders>
              <w:top w:val="single" w:sz="6" w:space="0" w:color="auto"/>
              <w:left w:val="single" w:sz="6" w:space="0" w:color="auto"/>
              <w:bottom w:val="single" w:sz="6" w:space="0" w:color="auto"/>
              <w:right w:val="single" w:sz="6" w:space="0" w:color="auto"/>
            </w:tcBorders>
            <w:shd w:val="clear" w:color="auto" w:fill="auto"/>
            <w:vAlign w:val="bottom"/>
          </w:tcPr>
          <w:p w:rsidR="00267037" w:rsidRPr="00C0721F" w:rsidRDefault="00267037" w:rsidP="00267037">
            <w:pPr>
              <w:widowControl/>
              <w:spacing w:before="96" w:beforeAutospacing="1" w:after="96" w:afterAutospacing="1"/>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En casos de circunstancia de especial aislamiento, documentación que acredite la misma.</w:t>
            </w:r>
          </w:p>
        </w:tc>
      </w:tr>
      <w:tr w:rsidR="008D720A" w:rsidRPr="000572A5" w:rsidTr="00D26EE1">
        <w:tblPrEx>
          <w:tblBorders>
            <w:left w:val="single" w:sz="4" w:space="0" w:color="auto"/>
            <w:right w:val="single" w:sz="4" w:space="0" w:color="auto"/>
            <w:insideV w:val="single" w:sz="4" w:space="0" w:color="auto"/>
          </w:tblBorders>
        </w:tblPrEx>
        <w:trPr>
          <w:trHeight w:val="379"/>
        </w:trPr>
        <w:tc>
          <w:tcPr>
            <w:tcW w:w="10867" w:type="dxa"/>
            <w:gridSpan w:val="15"/>
            <w:tcBorders>
              <w:top w:val="single" w:sz="6" w:space="0" w:color="auto"/>
              <w:left w:val="single" w:sz="6" w:space="0" w:color="auto"/>
              <w:bottom w:val="single" w:sz="6" w:space="0" w:color="auto"/>
              <w:right w:val="single" w:sz="6" w:space="0" w:color="auto"/>
            </w:tcBorders>
            <w:shd w:val="clear" w:color="auto" w:fill="auto"/>
            <w:vAlign w:val="bottom"/>
          </w:tcPr>
          <w:p w:rsidR="00B95C81" w:rsidRDefault="00B95C81" w:rsidP="008D720A">
            <w:pPr>
              <w:widowControl/>
              <w:spacing w:before="57" w:after="57"/>
              <w:ind w:left="345"/>
              <w:jc w:val="both"/>
              <w:rPr>
                <w:rFonts w:ascii="Times New Roman" w:hAnsi="Times New Roman"/>
                <w:b/>
                <w:color w:val="000000"/>
                <w:sz w:val="18"/>
                <w:szCs w:val="18"/>
                <w:u w:val="single"/>
                <w:lang w:eastAsia="es-ES"/>
              </w:rPr>
            </w:pPr>
          </w:p>
          <w:p w:rsidR="008D720A" w:rsidRPr="00691C58" w:rsidRDefault="008D720A" w:rsidP="00691C58">
            <w:pPr>
              <w:widowControl/>
              <w:spacing w:before="57" w:after="57"/>
              <w:ind w:left="345"/>
              <w:jc w:val="both"/>
              <w:rPr>
                <w:rFonts w:ascii="Times New Roman" w:hAnsi="Times New Roman"/>
                <w:color w:val="000000"/>
                <w:sz w:val="18"/>
                <w:szCs w:val="18"/>
                <w:lang w:eastAsia="es-ES"/>
              </w:rPr>
            </w:pPr>
            <w:r>
              <w:rPr>
                <w:rFonts w:ascii="Times New Roman" w:hAnsi="Times New Roman"/>
                <w:b/>
                <w:color w:val="000000"/>
                <w:sz w:val="18"/>
                <w:szCs w:val="18"/>
                <w:u w:val="single"/>
                <w:lang w:eastAsia="es-ES"/>
              </w:rPr>
              <w:t>2.- EN EL</w:t>
            </w:r>
            <w:r w:rsidRPr="00B16F6B">
              <w:rPr>
                <w:rFonts w:ascii="Times New Roman" w:hAnsi="Times New Roman"/>
                <w:b/>
                <w:color w:val="000000"/>
                <w:sz w:val="18"/>
                <w:szCs w:val="18"/>
                <w:u w:val="single"/>
                <w:lang w:eastAsia="es-ES"/>
              </w:rPr>
              <w:t xml:space="preserve"> SUPUESTO DE </w:t>
            </w:r>
            <w:r>
              <w:rPr>
                <w:rFonts w:ascii="Times New Roman" w:hAnsi="Times New Roman"/>
                <w:b/>
                <w:color w:val="000000"/>
                <w:sz w:val="18"/>
                <w:szCs w:val="18"/>
                <w:u w:val="single"/>
                <w:lang w:eastAsia="es-ES"/>
              </w:rPr>
              <w:t>TRASLADO A NUEVO LOCAL</w:t>
            </w:r>
            <w:r w:rsidR="00691C58">
              <w:rPr>
                <w:rFonts w:ascii="Times New Roman" w:hAnsi="Times New Roman"/>
                <w:b/>
                <w:color w:val="000000"/>
                <w:sz w:val="18"/>
                <w:szCs w:val="18"/>
                <w:u w:val="single"/>
                <w:lang w:eastAsia="es-ES"/>
              </w:rPr>
              <w:t xml:space="preserve"> </w:t>
            </w:r>
            <w:r w:rsidR="00691C58">
              <w:rPr>
                <w:rFonts w:ascii="Times New Roman" w:hAnsi="Times New Roman"/>
                <w:color w:val="000000"/>
                <w:sz w:val="18"/>
                <w:szCs w:val="18"/>
                <w:lang w:eastAsia="es-ES"/>
              </w:rPr>
              <w:t>( cese del local en el antiguo local y la apertura del botiquín en un nuevo local que supondrá iniciar un nuevo procedimiento de apertura del botiquín )</w:t>
            </w:r>
          </w:p>
        </w:tc>
      </w:tr>
      <w:tr w:rsidR="00691C58" w:rsidRPr="000572A5" w:rsidTr="009B4A15">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996909294"/>
            <w15:appearance w15:val="hidden"/>
            <w14:checkbox>
              <w14:checked w14:val="0"/>
              <w14:checkedState w14:val="2612" w14:font="MS Gothic"/>
              <w14:uncheckedState w14:val="2610" w14:font="MS Gothic"/>
            </w14:checkbox>
          </w:sdtPr>
          <w:sdtEndPr>
            <w:rPr>
              <w:rStyle w:val="Estilo1"/>
            </w:rPr>
          </w:sdtEndPr>
          <w:sdtContent>
            <w:tc>
              <w:tcPr>
                <w:tcW w:w="539" w:type="dxa"/>
                <w:tcBorders>
                  <w:top w:val="single" w:sz="6" w:space="0" w:color="auto"/>
                  <w:left w:val="single" w:sz="6" w:space="0" w:color="auto"/>
                  <w:bottom w:val="single" w:sz="6" w:space="0" w:color="auto"/>
                  <w:right w:val="single" w:sz="6" w:space="0" w:color="auto"/>
                </w:tcBorders>
                <w:shd w:val="clear" w:color="auto" w:fill="auto"/>
                <w:vAlign w:val="center"/>
              </w:tcPr>
              <w:p w:rsidR="00691C58" w:rsidRPr="008F3F5C" w:rsidRDefault="00691C58" w:rsidP="009B4A15">
                <w:pPr>
                  <w:widowControl/>
                  <w:spacing w:before="57" w:after="57"/>
                  <w:rPr>
                    <w:rFonts w:ascii="Times New Roman" w:hAnsi="Times New Roman"/>
                    <w:b/>
                    <w:color w:val="000000"/>
                    <w:sz w:val="18"/>
                    <w:szCs w:val="18"/>
                    <w:u w:val="single"/>
                    <w:lang w:eastAsia="es-ES"/>
                  </w:rPr>
                </w:pPr>
                <w:r>
                  <w:rPr>
                    <w:rStyle w:val="Estilo1"/>
                    <w:rFonts w:ascii="MS Gothic" w:eastAsia="MS Gothic" w:hAnsi="MS Gothic" w:hint="eastAsia"/>
                    <w:b/>
                    <w:color w:val="C00000"/>
                    <w:sz w:val="24"/>
                  </w:rPr>
                  <w:t>☐</w:t>
                </w:r>
              </w:p>
            </w:tc>
          </w:sdtContent>
        </w:sdt>
        <w:tc>
          <w:tcPr>
            <w:tcW w:w="10328" w:type="dxa"/>
            <w:gridSpan w:val="14"/>
            <w:tcBorders>
              <w:top w:val="single" w:sz="6" w:space="0" w:color="auto"/>
              <w:left w:val="single" w:sz="6" w:space="0" w:color="auto"/>
              <w:bottom w:val="single" w:sz="6" w:space="0" w:color="auto"/>
              <w:right w:val="single" w:sz="6" w:space="0" w:color="auto"/>
            </w:tcBorders>
            <w:shd w:val="clear" w:color="auto" w:fill="auto"/>
            <w:vAlign w:val="bottom"/>
          </w:tcPr>
          <w:p w:rsidR="00691C58" w:rsidRPr="00B16F6B" w:rsidRDefault="00691C58" w:rsidP="009B4A15">
            <w:pPr>
              <w:widowControl/>
              <w:spacing w:before="57" w:after="57"/>
              <w:ind w:left="32"/>
              <w:jc w:val="both"/>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Acuerdo d</w:t>
            </w:r>
            <w:r w:rsidRPr="00D834F2">
              <w:rPr>
                <w:rFonts w:ascii="Times New Roman" w:hAnsi="Times New Roman"/>
                <w:color w:val="000000"/>
                <w:sz w:val="18"/>
                <w:szCs w:val="18"/>
                <w:lang w:val="es-ES_tradnl" w:eastAsia="es-ES"/>
              </w:rPr>
              <w:t xml:space="preserve">e la Junta de Gobierno del </w:t>
            </w:r>
            <w:r>
              <w:rPr>
                <w:rFonts w:ascii="Times New Roman" w:hAnsi="Times New Roman"/>
                <w:color w:val="000000"/>
                <w:sz w:val="18"/>
                <w:szCs w:val="18"/>
                <w:lang w:val="es-ES_tradnl" w:eastAsia="es-ES"/>
              </w:rPr>
              <w:t>Colegio Oficial de Farmacéutico o del órgano municipal competente</w:t>
            </w:r>
          </w:p>
        </w:tc>
      </w:tr>
      <w:tr w:rsidR="00691C58" w:rsidRPr="00672D77" w:rsidTr="009B4A15">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2134323269"/>
            <w15:appearance w15:val="hidden"/>
            <w14:checkbox>
              <w14:checked w14:val="0"/>
              <w14:checkedState w14:val="2612" w14:font="MS Gothic"/>
              <w14:uncheckedState w14:val="2610" w14:font="MS Gothic"/>
            </w14:checkbox>
          </w:sdtPr>
          <w:sdtEndPr>
            <w:rPr>
              <w:rStyle w:val="Estilo1"/>
            </w:rPr>
          </w:sdtEndPr>
          <w:sdtContent>
            <w:tc>
              <w:tcPr>
                <w:tcW w:w="539" w:type="dxa"/>
                <w:tcBorders>
                  <w:top w:val="single" w:sz="6" w:space="0" w:color="auto"/>
                  <w:left w:val="single" w:sz="6" w:space="0" w:color="auto"/>
                  <w:bottom w:val="single" w:sz="6" w:space="0" w:color="auto"/>
                  <w:right w:val="single" w:sz="6" w:space="0" w:color="auto"/>
                </w:tcBorders>
                <w:shd w:val="clear" w:color="auto" w:fill="auto"/>
                <w:vAlign w:val="center"/>
              </w:tcPr>
              <w:p w:rsidR="00691C58" w:rsidRPr="00E90350" w:rsidRDefault="00691C58" w:rsidP="009B4A15">
                <w:pPr>
                  <w:widowControl/>
                  <w:spacing w:before="57" w:after="57"/>
                  <w:rPr>
                    <w:b/>
                    <w:color w:val="C00000"/>
                  </w:rPr>
                </w:pPr>
                <w:r w:rsidRPr="00E90350">
                  <w:rPr>
                    <w:rStyle w:val="Estilo1"/>
                    <w:rFonts w:ascii="Segoe UI Symbol" w:hAnsi="Segoe UI Symbol" w:cs="Segoe UI Symbol"/>
                    <w:b/>
                    <w:color w:val="C00000"/>
                    <w:sz w:val="24"/>
                  </w:rPr>
                  <w:t>☐</w:t>
                </w:r>
              </w:p>
            </w:tc>
          </w:sdtContent>
        </w:sdt>
        <w:tc>
          <w:tcPr>
            <w:tcW w:w="10328" w:type="dxa"/>
            <w:gridSpan w:val="14"/>
            <w:tcBorders>
              <w:top w:val="single" w:sz="6" w:space="0" w:color="auto"/>
              <w:left w:val="single" w:sz="6" w:space="0" w:color="auto"/>
              <w:bottom w:val="single" w:sz="6" w:space="0" w:color="auto"/>
              <w:right w:val="single" w:sz="6" w:space="0" w:color="auto"/>
            </w:tcBorders>
            <w:shd w:val="clear" w:color="auto" w:fill="auto"/>
            <w:vAlign w:val="bottom"/>
          </w:tcPr>
          <w:p w:rsidR="00691C58" w:rsidRPr="00B16F6B" w:rsidRDefault="00691C58" w:rsidP="009B4A15">
            <w:pPr>
              <w:widowControl/>
              <w:spacing w:before="57" w:after="57"/>
              <w:ind w:left="32"/>
              <w:jc w:val="both"/>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Certificación d</w:t>
            </w:r>
            <w:r w:rsidRPr="00667F82">
              <w:rPr>
                <w:rFonts w:ascii="Times New Roman" w:hAnsi="Times New Roman"/>
                <w:color w:val="000000"/>
                <w:sz w:val="18"/>
                <w:szCs w:val="18"/>
                <w:lang w:val="es-ES_tradnl" w:eastAsia="es-ES"/>
              </w:rPr>
              <w:t>e la población censada que conste en la última revisión del padrón municipal vigente en el momento de instar la solicitud</w:t>
            </w:r>
          </w:p>
        </w:tc>
      </w:tr>
      <w:tr w:rsidR="00691C58" w:rsidRPr="00672D77" w:rsidTr="009B4A15">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503816481"/>
            <w15:appearance w15:val="hidden"/>
            <w14:checkbox>
              <w14:checked w14:val="0"/>
              <w14:checkedState w14:val="2612" w14:font="MS Gothic"/>
              <w14:uncheckedState w14:val="2610" w14:font="MS Gothic"/>
            </w14:checkbox>
          </w:sdtPr>
          <w:sdtEndPr>
            <w:rPr>
              <w:rStyle w:val="Estilo1"/>
            </w:rPr>
          </w:sdtEndPr>
          <w:sdtContent>
            <w:tc>
              <w:tcPr>
                <w:tcW w:w="539" w:type="dxa"/>
                <w:tcBorders>
                  <w:top w:val="single" w:sz="6" w:space="0" w:color="auto"/>
                  <w:left w:val="single" w:sz="6" w:space="0" w:color="auto"/>
                  <w:bottom w:val="single" w:sz="6" w:space="0" w:color="auto"/>
                  <w:right w:val="single" w:sz="6" w:space="0" w:color="auto"/>
                </w:tcBorders>
                <w:shd w:val="clear" w:color="auto" w:fill="auto"/>
                <w:vAlign w:val="center"/>
              </w:tcPr>
              <w:p w:rsidR="00691C58" w:rsidRPr="00E90350" w:rsidRDefault="00691C58" w:rsidP="009B4A15">
                <w:pPr>
                  <w:widowControl/>
                  <w:spacing w:before="57" w:after="57"/>
                  <w:rPr>
                    <w:b/>
                    <w:color w:val="C00000"/>
                  </w:rPr>
                </w:pPr>
                <w:r>
                  <w:rPr>
                    <w:rStyle w:val="Estilo1"/>
                    <w:rFonts w:ascii="MS Gothic" w:eastAsia="MS Gothic" w:hAnsi="MS Gothic" w:hint="eastAsia"/>
                    <w:b/>
                    <w:color w:val="C00000"/>
                    <w:sz w:val="24"/>
                  </w:rPr>
                  <w:t>☐</w:t>
                </w:r>
              </w:p>
            </w:tc>
          </w:sdtContent>
        </w:sdt>
        <w:tc>
          <w:tcPr>
            <w:tcW w:w="10328" w:type="dxa"/>
            <w:gridSpan w:val="14"/>
            <w:tcBorders>
              <w:top w:val="single" w:sz="6" w:space="0" w:color="auto"/>
              <w:left w:val="single" w:sz="6" w:space="0" w:color="auto"/>
              <w:bottom w:val="single" w:sz="6" w:space="0" w:color="auto"/>
              <w:right w:val="single" w:sz="6" w:space="0" w:color="auto"/>
            </w:tcBorders>
            <w:shd w:val="clear" w:color="auto" w:fill="auto"/>
            <w:vAlign w:val="bottom"/>
          </w:tcPr>
          <w:p w:rsidR="00691C58" w:rsidRPr="00B16F6B" w:rsidRDefault="00691C58" w:rsidP="009B4A15">
            <w:pPr>
              <w:widowControl/>
              <w:spacing w:before="96" w:beforeAutospacing="1" w:after="96" w:afterAutospacing="1"/>
              <w:jc w:val="both"/>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Certificación de</w:t>
            </w:r>
            <w:r w:rsidRPr="00667F82">
              <w:rPr>
                <w:rFonts w:ascii="Times New Roman" w:hAnsi="Times New Roman"/>
                <w:color w:val="000000"/>
                <w:sz w:val="18"/>
                <w:szCs w:val="18"/>
                <w:lang w:val="es-ES_tradnl" w:eastAsia="es-ES"/>
              </w:rPr>
              <w:t>l nº de plazas turísticas referidas a alojamiento hoteleros, apartamentos turísticos y plazas de camping</w:t>
            </w:r>
            <w:r>
              <w:rPr>
                <w:rFonts w:ascii="Times New Roman" w:hAnsi="Times New Roman"/>
                <w:color w:val="000000"/>
                <w:sz w:val="18"/>
                <w:szCs w:val="18"/>
                <w:lang w:val="es-ES_tradnl" w:eastAsia="es-ES"/>
              </w:rPr>
              <w:t xml:space="preserve"> (sólo en el caso de botiquines de temporada)</w:t>
            </w:r>
          </w:p>
        </w:tc>
      </w:tr>
      <w:tr w:rsidR="00691C58" w:rsidRPr="00672D77" w:rsidTr="009B4A15">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797981801"/>
            <w15:appearance w15:val="hidden"/>
            <w14:checkbox>
              <w14:checked w14:val="0"/>
              <w14:checkedState w14:val="2612" w14:font="MS Gothic"/>
              <w14:uncheckedState w14:val="2610" w14:font="MS Gothic"/>
            </w14:checkbox>
          </w:sdtPr>
          <w:sdtEndPr>
            <w:rPr>
              <w:rStyle w:val="Estilo1"/>
            </w:rPr>
          </w:sdtEndPr>
          <w:sdtContent>
            <w:tc>
              <w:tcPr>
                <w:tcW w:w="539" w:type="dxa"/>
                <w:tcBorders>
                  <w:top w:val="single" w:sz="6" w:space="0" w:color="auto"/>
                  <w:left w:val="single" w:sz="6" w:space="0" w:color="auto"/>
                  <w:bottom w:val="single" w:sz="6" w:space="0" w:color="auto"/>
                  <w:right w:val="single" w:sz="6" w:space="0" w:color="auto"/>
                </w:tcBorders>
                <w:shd w:val="clear" w:color="auto" w:fill="auto"/>
                <w:vAlign w:val="center"/>
              </w:tcPr>
              <w:p w:rsidR="00691C58" w:rsidRDefault="00691C58" w:rsidP="009B4A15">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328" w:type="dxa"/>
            <w:gridSpan w:val="14"/>
            <w:tcBorders>
              <w:top w:val="single" w:sz="6" w:space="0" w:color="auto"/>
              <w:left w:val="single" w:sz="6" w:space="0" w:color="auto"/>
              <w:bottom w:val="single" w:sz="6" w:space="0" w:color="auto"/>
              <w:right w:val="single" w:sz="6" w:space="0" w:color="auto"/>
            </w:tcBorders>
            <w:shd w:val="clear" w:color="auto" w:fill="auto"/>
            <w:vAlign w:val="bottom"/>
          </w:tcPr>
          <w:p w:rsidR="00691C58" w:rsidRDefault="00691C58" w:rsidP="009B4A15">
            <w:pPr>
              <w:widowControl/>
              <w:spacing w:before="96" w:beforeAutospacing="1" w:after="96" w:afterAutospacing="1"/>
              <w:jc w:val="both"/>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 xml:space="preserve">Certificación del </w:t>
            </w:r>
            <w:r w:rsidRPr="00667F82">
              <w:rPr>
                <w:rFonts w:ascii="Times New Roman" w:hAnsi="Times New Roman"/>
                <w:color w:val="000000"/>
                <w:sz w:val="18"/>
                <w:szCs w:val="18"/>
                <w:lang w:val="es-ES_tradnl" w:eastAsia="es-ES"/>
              </w:rPr>
              <w:t>nº de viviendas construidas de segunda residencia</w:t>
            </w:r>
            <w:r>
              <w:rPr>
                <w:rFonts w:ascii="Times New Roman" w:hAnsi="Times New Roman"/>
                <w:color w:val="000000"/>
                <w:sz w:val="18"/>
                <w:szCs w:val="18"/>
                <w:lang w:val="es-ES_tradnl" w:eastAsia="es-ES"/>
              </w:rPr>
              <w:t xml:space="preserve"> (sólo en el caso de botiquines de temporada)</w:t>
            </w:r>
          </w:p>
        </w:tc>
      </w:tr>
      <w:tr w:rsidR="00691C58" w:rsidRPr="00672D77" w:rsidTr="009B4A15">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2015361410"/>
            <w15:appearance w15:val="hidden"/>
            <w14:checkbox>
              <w14:checked w14:val="0"/>
              <w14:checkedState w14:val="2612" w14:font="MS Gothic"/>
              <w14:uncheckedState w14:val="2610" w14:font="MS Gothic"/>
            </w14:checkbox>
          </w:sdtPr>
          <w:sdtEndPr>
            <w:rPr>
              <w:rStyle w:val="Estilo1"/>
            </w:rPr>
          </w:sdtEndPr>
          <w:sdtContent>
            <w:tc>
              <w:tcPr>
                <w:tcW w:w="539" w:type="dxa"/>
                <w:tcBorders>
                  <w:top w:val="single" w:sz="6" w:space="0" w:color="auto"/>
                  <w:left w:val="single" w:sz="6" w:space="0" w:color="auto"/>
                  <w:bottom w:val="single" w:sz="6" w:space="0" w:color="auto"/>
                  <w:right w:val="single" w:sz="6" w:space="0" w:color="auto"/>
                </w:tcBorders>
                <w:shd w:val="clear" w:color="auto" w:fill="auto"/>
                <w:vAlign w:val="center"/>
              </w:tcPr>
              <w:p w:rsidR="00691C58" w:rsidRPr="00672D77" w:rsidRDefault="00691C58" w:rsidP="009B4A15">
                <w:pPr>
                  <w:widowControl/>
                  <w:spacing w:before="57" w:after="57"/>
                  <w:rPr>
                    <w:rFonts w:ascii="Times New Roman" w:hAnsi="Times New Roman"/>
                    <w:sz w:val="18"/>
                    <w:szCs w:val="18"/>
                    <w:lang w:val="es-ES_tradnl" w:eastAsia="es-ES"/>
                  </w:rPr>
                </w:pPr>
                <w:r>
                  <w:rPr>
                    <w:rStyle w:val="Estilo1"/>
                    <w:rFonts w:ascii="MS Gothic" w:eastAsia="MS Gothic" w:hAnsi="MS Gothic" w:hint="eastAsia"/>
                    <w:b/>
                    <w:color w:val="C00000"/>
                    <w:sz w:val="24"/>
                  </w:rPr>
                  <w:t>☐</w:t>
                </w:r>
              </w:p>
            </w:tc>
          </w:sdtContent>
        </w:sdt>
        <w:tc>
          <w:tcPr>
            <w:tcW w:w="10328" w:type="dxa"/>
            <w:gridSpan w:val="14"/>
            <w:tcBorders>
              <w:top w:val="single" w:sz="6" w:space="0" w:color="auto"/>
              <w:left w:val="single" w:sz="6" w:space="0" w:color="auto"/>
              <w:bottom w:val="single" w:sz="6" w:space="0" w:color="auto"/>
              <w:right w:val="single" w:sz="6" w:space="0" w:color="auto"/>
            </w:tcBorders>
            <w:shd w:val="clear" w:color="auto" w:fill="auto"/>
            <w:vAlign w:val="bottom"/>
          </w:tcPr>
          <w:p w:rsidR="00691C58" w:rsidRPr="00B16F6B" w:rsidRDefault="00691C58" w:rsidP="009B4A15">
            <w:pPr>
              <w:widowControl/>
              <w:spacing w:before="96" w:beforeAutospacing="1" w:after="96" w:afterAutospacing="1"/>
              <w:jc w:val="both"/>
              <w:rPr>
                <w:rFonts w:ascii="Times New Roman" w:hAnsi="Times New Roman"/>
                <w:color w:val="000000"/>
                <w:sz w:val="18"/>
                <w:szCs w:val="18"/>
                <w:lang w:val="es-ES_tradnl" w:eastAsia="es-ES"/>
              </w:rPr>
            </w:pPr>
            <w:r w:rsidRPr="00667F82">
              <w:rPr>
                <w:rFonts w:ascii="Times New Roman" w:hAnsi="Times New Roman"/>
                <w:color w:val="000000"/>
                <w:sz w:val="18"/>
                <w:szCs w:val="18"/>
                <w:lang w:val="es-ES_tradnl" w:eastAsia="es-ES"/>
              </w:rPr>
              <w:t xml:space="preserve">Plano o croquis del núcleo de población afectado </w:t>
            </w:r>
            <w:r>
              <w:rPr>
                <w:rFonts w:ascii="Times New Roman" w:hAnsi="Times New Roman"/>
                <w:color w:val="000000"/>
                <w:sz w:val="18"/>
                <w:szCs w:val="18"/>
                <w:lang w:val="es-ES_tradnl" w:eastAsia="es-ES"/>
              </w:rPr>
              <w:t xml:space="preserve">(indicar </w:t>
            </w:r>
            <w:r w:rsidRPr="00A94874">
              <w:rPr>
                <w:rFonts w:ascii="Times New Roman" w:hAnsi="Times New Roman"/>
                <w:color w:val="000000"/>
                <w:sz w:val="18"/>
                <w:szCs w:val="18"/>
                <w:lang w:val="es-ES_tradnl" w:eastAsia="es-ES"/>
              </w:rPr>
              <w:t>las vías de comunicación y las distancias entre los asentamientos de población que figuren en el plano y entre el local propuesto y la oficina de farmacia o botiquín en funcionamiento más cercanos</w:t>
            </w:r>
            <w:r>
              <w:rPr>
                <w:rFonts w:ascii="Times New Roman" w:hAnsi="Times New Roman"/>
                <w:color w:val="000000"/>
                <w:sz w:val="18"/>
                <w:szCs w:val="18"/>
                <w:lang w:val="es-ES_tradnl" w:eastAsia="es-ES"/>
              </w:rPr>
              <w:t>)</w:t>
            </w:r>
            <w:r w:rsidRPr="00A94874">
              <w:rPr>
                <w:rFonts w:ascii="Times New Roman" w:hAnsi="Times New Roman"/>
                <w:color w:val="000000"/>
                <w:sz w:val="18"/>
                <w:szCs w:val="18"/>
                <w:lang w:val="es-ES_tradnl" w:eastAsia="es-ES"/>
              </w:rPr>
              <w:t>.</w:t>
            </w:r>
          </w:p>
        </w:tc>
      </w:tr>
      <w:tr w:rsidR="00691C58" w:rsidRPr="00672D77" w:rsidTr="009B4A15">
        <w:tblPrEx>
          <w:tblBorders>
            <w:left w:val="single" w:sz="4" w:space="0" w:color="auto"/>
            <w:right w:val="single" w:sz="4" w:space="0" w:color="auto"/>
            <w:insideV w:val="single" w:sz="4" w:space="0" w:color="auto"/>
          </w:tblBorders>
        </w:tblPrEx>
        <w:trPr>
          <w:trHeight w:val="379"/>
        </w:trPr>
        <w:sdt>
          <w:sdtPr>
            <w:rPr>
              <w:rStyle w:val="Estilo1"/>
              <w:b/>
              <w:color w:val="C00000"/>
              <w:sz w:val="24"/>
            </w:rPr>
            <w:id w:val="1393624868"/>
            <w15:appearance w15:val="hidden"/>
            <w14:checkbox>
              <w14:checked w14:val="0"/>
              <w14:checkedState w14:val="2612" w14:font="MS Gothic"/>
              <w14:uncheckedState w14:val="2610" w14:font="MS Gothic"/>
            </w14:checkbox>
          </w:sdtPr>
          <w:sdtEndPr>
            <w:rPr>
              <w:rStyle w:val="Estilo1"/>
            </w:rPr>
          </w:sdtEndPr>
          <w:sdtContent>
            <w:tc>
              <w:tcPr>
                <w:tcW w:w="539" w:type="dxa"/>
                <w:tcBorders>
                  <w:top w:val="single" w:sz="6" w:space="0" w:color="auto"/>
                  <w:left w:val="single" w:sz="6" w:space="0" w:color="auto"/>
                  <w:bottom w:val="single" w:sz="6" w:space="0" w:color="auto"/>
                  <w:right w:val="single" w:sz="6" w:space="0" w:color="auto"/>
                </w:tcBorders>
                <w:shd w:val="clear" w:color="auto" w:fill="auto"/>
              </w:tcPr>
              <w:p w:rsidR="00691C58" w:rsidRPr="00672D77" w:rsidRDefault="00691C58" w:rsidP="009B4A15">
                <w:pPr>
                  <w:widowControl/>
                  <w:spacing w:before="57" w:after="57"/>
                  <w:rPr>
                    <w:rFonts w:ascii="Times New Roman" w:hAnsi="Times New Roman"/>
                    <w:sz w:val="18"/>
                    <w:szCs w:val="18"/>
                    <w:lang w:val="es-ES_tradnl" w:eastAsia="es-ES"/>
                  </w:rPr>
                </w:pPr>
                <w:r>
                  <w:rPr>
                    <w:rStyle w:val="Estilo1"/>
                    <w:rFonts w:ascii="MS Gothic" w:eastAsia="MS Gothic" w:hAnsi="MS Gothic" w:hint="eastAsia"/>
                    <w:b/>
                    <w:color w:val="C00000"/>
                    <w:sz w:val="24"/>
                  </w:rPr>
                  <w:t>☐</w:t>
                </w:r>
              </w:p>
            </w:tc>
          </w:sdtContent>
        </w:sdt>
        <w:tc>
          <w:tcPr>
            <w:tcW w:w="10328" w:type="dxa"/>
            <w:gridSpan w:val="14"/>
            <w:tcBorders>
              <w:top w:val="single" w:sz="6" w:space="0" w:color="auto"/>
              <w:left w:val="single" w:sz="6" w:space="0" w:color="auto"/>
              <w:bottom w:val="single" w:sz="6" w:space="0" w:color="auto"/>
              <w:right w:val="single" w:sz="6" w:space="0" w:color="auto"/>
            </w:tcBorders>
            <w:shd w:val="clear" w:color="auto" w:fill="auto"/>
            <w:vAlign w:val="bottom"/>
          </w:tcPr>
          <w:p w:rsidR="00691C58" w:rsidRDefault="00691C58" w:rsidP="009B4A15">
            <w:pPr>
              <w:widowControl/>
              <w:spacing w:before="96" w:beforeAutospacing="1" w:after="96" w:afterAutospacing="1"/>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 xml:space="preserve">Memoria del local en donde se ubicaría el botiquín, que incluirá al menos </w:t>
            </w:r>
          </w:p>
          <w:p w:rsidR="00691C58" w:rsidRPr="002E4D90" w:rsidRDefault="00691C58" w:rsidP="009B4A15">
            <w:pPr>
              <w:pStyle w:val="Prrafodelista"/>
              <w:widowControl/>
              <w:numPr>
                <w:ilvl w:val="0"/>
                <w:numId w:val="4"/>
              </w:numPr>
              <w:spacing w:before="96" w:beforeAutospacing="1" w:after="96" w:afterAutospacing="1"/>
              <w:rPr>
                <w:rFonts w:ascii="Times New Roman" w:hAnsi="Times New Roman"/>
                <w:color w:val="000000"/>
                <w:sz w:val="18"/>
                <w:szCs w:val="18"/>
                <w:lang w:val="es-ES_tradnl" w:eastAsia="es-ES"/>
              </w:rPr>
            </w:pPr>
            <w:r w:rsidRPr="002E4D90">
              <w:rPr>
                <w:rFonts w:ascii="Times New Roman" w:hAnsi="Times New Roman"/>
                <w:sz w:val="18"/>
                <w:szCs w:val="18"/>
                <w:lang w:val="es-ES_tradnl" w:eastAsia="es-ES"/>
              </w:rPr>
              <w:t>Croquis de situación</w:t>
            </w:r>
          </w:p>
          <w:p w:rsidR="00691C58" w:rsidRPr="00267037" w:rsidRDefault="00691C58" w:rsidP="009B4A15">
            <w:pPr>
              <w:pStyle w:val="Prrafodelista"/>
              <w:widowControl/>
              <w:numPr>
                <w:ilvl w:val="0"/>
                <w:numId w:val="4"/>
              </w:numPr>
              <w:spacing w:before="96" w:beforeAutospacing="1" w:after="96" w:afterAutospacing="1"/>
              <w:rPr>
                <w:rFonts w:ascii="Times New Roman" w:hAnsi="Times New Roman"/>
                <w:color w:val="000000"/>
                <w:sz w:val="18"/>
                <w:szCs w:val="18"/>
                <w:lang w:val="es-ES_tradnl" w:eastAsia="es-ES"/>
              </w:rPr>
            </w:pPr>
            <w:r>
              <w:rPr>
                <w:rFonts w:ascii="Times New Roman" w:hAnsi="Times New Roman"/>
                <w:sz w:val="18"/>
                <w:szCs w:val="18"/>
                <w:lang w:val="es-ES_tradnl" w:eastAsia="es-ES"/>
              </w:rPr>
              <w:t xml:space="preserve"> B</w:t>
            </w:r>
            <w:r w:rsidRPr="00C0721F">
              <w:rPr>
                <w:rFonts w:ascii="Times New Roman" w:hAnsi="Times New Roman"/>
                <w:sz w:val="18"/>
                <w:szCs w:val="18"/>
                <w:lang w:val="es-ES_tradnl" w:eastAsia="es-ES"/>
              </w:rPr>
              <w:t>reve memoria de sus características (estado de construcción, superficie útil, detalle de distribución y accesos a la vía pública)</w:t>
            </w:r>
          </w:p>
        </w:tc>
      </w:tr>
      <w:tr w:rsidR="00691C58" w:rsidRPr="00672D77" w:rsidTr="009B4A15">
        <w:tblPrEx>
          <w:tblBorders>
            <w:left w:val="single" w:sz="4" w:space="0" w:color="auto"/>
            <w:right w:val="single" w:sz="4" w:space="0" w:color="auto"/>
            <w:insideV w:val="single" w:sz="4" w:space="0" w:color="auto"/>
          </w:tblBorders>
        </w:tblPrEx>
        <w:trPr>
          <w:trHeight w:val="379"/>
        </w:trPr>
        <w:tc>
          <w:tcPr>
            <w:tcW w:w="539" w:type="dxa"/>
            <w:tcBorders>
              <w:top w:val="single" w:sz="6" w:space="0" w:color="auto"/>
              <w:left w:val="single" w:sz="6" w:space="0" w:color="auto"/>
              <w:bottom w:val="single" w:sz="6" w:space="0" w:color="auto"/>
              <w:right w:val="single" w:sz="6" w:space="0" w:color="auto"/>
            </w:tcBorders>
            <w:shd w:val="clear" w:color="auto" w:fill="auto"/>
          </w:tcPr>
          <w:p w:rsidR="00691C58" w:rsidRDefault="00691C58" w:rsidP="009B4A15">
            <w:pPr>
              <w:widowControl/>
              <w:spacing w:before="57" w:after="57"/>
              <w:rPr>
                <w:rStyle w:val="Estilo1"/>
                <w:b/>
                <w:color w:val="C00000"/>
                <w:sz w:val="24"/>
              </w:rPr>
            </w:pPr>
            <w:r w:rsidRPr="00C0721F">
              <w:rPr>
                <w:rStyle w:val="Estilo1"/>
                <w:rFonts w:ascii="Segoe UI Symbol" w:hAnsi="Segoe UI Symbol" w:cs="Segoe UI Symbol"/>
                <w:b/>
                <w:color w:val="C00000"/>
                <w:sz w:val="24"/>
              </w:rPr>
              <w:t>☐</w:t>
            </w:r>
          </w:p>
        </w:tc>
        <w:tc>
          <w:tcPr>
            <w:tcW w:w="10328" w:type="dxa"/>
            <w:gridSpan w:val="14"/>
            <w:tcBorders>
              <w:top w:val="single" w:sz="6" w:space="0" w:color="auto"/>
              <w:left w:val="single" w:sz="6" w:space="0" w:color="auto"/>
              <w:bottom w:val="single" w:sz="6" w:space="0" w:color="auto"/>
              <w:right w:val="single" w:sz="6" w:space="0" w:color="auto"/>
            </w:tcBorders>
            <w:shd w:val="clear" w:color="auto" w:fill="auto"/>
            <w:vAlign w:val="bottom"/>
          </w:tcPr>
          <w:p w:rsidR="00691C58" w:rsidRDefault="00691C58" w:rsidP="009B4A15">
            <w:pPr>
              <w:widowControl/>
              <w:spacing w:before="96" w:beforeAutospacing="1" w:after="96" w:afterAutospacing="1"/>
              <w:rPr>
                <w:rFonts w:ascii="Times New Roman" w:hAnsi="Times New Roman"/>
                <w:color w:val="000000"/>
                <w:sz w:val="18"/>
                <w:szCs w:val="18"/>
                <w:lang w:val="es-ES_tradnl" w:eastAsia="es-ES"/>
              </w:rPr>
            </w:pPr>
            <w:r w:rsidRPr="00C0721F">
              <w:rPr>
                <w:rFonts w:ascii="Times New Roman" w:hAnsi="Times New Roman"/>
                <w:color w:val="000000"/>
                <w:sz w:val="18"/>
                <w:szCs w:val="18"/>
                <w:lang w:val="es-ES_tradnl" w:eastAsia="es-ES"/>
              </w:rPr>
              <w:t>Justificación documental de la disponibilidad jurídica del local</w:t>
            </w:r>
          </w:p>
        </w:tc>
      </w:tr>
      <w:tr w:rsidR="00691C58" w:rsidRPr="00672D77" w:rsidTr="009B4A15">
        <w:tblPrEx>
          <w:tblBorders>
            <w:left w:val="single" w:sz="4" w:space="0" w:color="auto"/>
            <w:right w:val="single" w:sz="4" w:space="0" w:color="auto"/>
            <w:insideV w:val="single" w:sz="4" w:space="0" w:color="auto"/>
          </w:tblBorders>
        </w:tblPrEx>
        <w:trPr>
          <w:trHeight w:val="379"/>
        </w:trPr>
        <w:tc>
          <w:tcPr>
            <w:tcW w:w="539" w:type="dxa"/>
            <w:tcBorders>
              <w:top w:val="single" w:sz="6" w:space="0" w:color="auto"/>
              <w:left w:val="single" w:sz="6" w:space="0" w:color="auto"/>
              <w:bottom w:val="single" w:sz="6" w:space="0" w:color="auto"/>
              <w:right w:val="single" w:sz="6" w:space="0" w:color="auto"/>
            </w:tcBorders>
            <w:shd w:val="clear" w:color="auto" w:fill="auto"/>
          </w:tcPr>
          <w:p w:rsidR="00691C58" w:rsidRPr="00C0721F" w:rsidRDefault="00691C58" w:rsidP="009B4A15">
            <w:pPr>
              <w:widowControl/>
              <w:spacing w:before="57" w:after="57"/>
              <w:rPr>
                <w:rStyle w:val="Estilo1"/>
                <w:rFonts w:ascii="Segoe UI Symbol" w:hAnsi="Segoe UI Symbol" w:cs="Segoe UI Symbol"/>
                <w:b/>
                <w:color w:val="C00000"/>
                <w:sz w:val="24"/>
              </w:rPr>
            </w:pPr>
            <w:r w:rsidRPr="00267037">
              <w:rPr>
                <w:rStyle w:val="Estilo1"/>
                <w:rFonts w:ascii="Segoe UI Symbol" w:hAnsi="Segoe UI Symbol" w:cs="Segoe UI Symbol"/>
                <w:b/>
                <w:color w:val="C00000"/>
                <w:sz w:val="24"/>
              </w:rPr>
              <w:t>☐</w:t>
            </w:r>
          </w:p>
        </w:tc>
        <w:tc>
          <w:tcPr>
            <w:tcW w:w="10328" w:type="dxa"/>
            <w:gridSpan w:val="14"/>
            <w:tcBorders>
              <w:top w:val="single" w:sz="6" w:space="0" w:color="auto"/>
              <w:left w:val="single" w:sz="6" w:space="0" w:color="auto"/>
              <w:bottom w:val="single" w:sz="6" w:space="0" w:color="auto"/>
              <w:right w:val="single" w:sz="6" w:space="0" w:color="auto"/>
            </w:tcBorders>
            <w:shd w:val="clear" w:color="auto" w:fill="auto"/>
            <w:vAlign w:val="bottom"/>
          </w:tcPr>
          <w:p w:rsidR="00691C58" w:rsidRPr="00C0721F" w:rsidRDefault="00691C58" w:rsidP="009B4A15">
            <w:pPr>
              <w:widowControl/>
              <w:spacing w:before="96" w:beforeAutospacing="1" w:after="96" w:afterAutospacing="1"/>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En casos de circunstancia de especial aislamiento, documentación que acredite la misma.</w:t>
            </w:r>
          </w:p>
        </w:tc>
      </w:tr>
      <w:tr w:rsidR="00D26EE1" w:rsidRPr="00672D77" w:rsidTr="00D26EE1">
        <w:tblPrEx>
          <w:tblBorders>
            <w:left w:val="single" w:sz="4" w:space="0" w:color="auto"/>
            <w:right w:val="single" w:sz="4" w:space="0" w:color="auto"/>
            <w:insideV w:val="single" w:sz="4" w:space="0" w:color="auto"/>
          </w:tblBorders>
        </w:tblPrEx>
        <w:trPr>
          <w:gridAfter w:val="1"/>
          <w:wAfter w:w="147" w:type="dxa"/>
          <w:trHeight w:val="379"/>
        </w:trPr>
        <w:tc>
          <w:tcPr>
            <w:tcW w:w="10720" w:type="dxa"/>
            <w:gridSpan w:val="14"/>
            <w:tcBorders>
              <w:top w:val="single" w:sz="6" w:space="0" w:color="auto"/>
              <w:left w:val="single" w:sz="6" w:space="0" w:color="auto"/>
              <w:bottom w:val="single" w:sz="6" w:space="0" w:color="auto"/>
              <w:right w:val="single" w:sz="6" w:space="0" w:color="auto"/>
            </w:tcBorders>
            <w:shd w:val="clear" w:color="auto" w:fill="auto"/>
            <w:vAlign w:val="center"/>
          </w:tcPr>
          <w:p w:rsidR="00D26EE1" w:rsidRDefault="00D26EE1" w:rsidP="00C7730F">
            <w:pPr>
              <w:widowControl/>
              <w:spacing w:before="96" w:beforeAutospacing="1" w:after="96" w:afterAutospacing="1"/>
              <w:rPr>
                <w:rFonts w:ascii="Times New Roman" w:hAnsi="Times New Roman"/>
                <w:b/>
                <w:color w:val="000000"/>
                <w:sz w:val="18"/>
                <w:szCs w:val="18"/>
                <w:lang w:eastAsia="es-ES"/>
              </w:rPr>
            </w:pPr>
            <w:r w:rsidRPr="00DE0E6A">
              <w:rPr>
                <w:rFonts w:ascii="Times New Roman" w:hAnsi="Times New Roman"/>
                <w:b/>
                <w:color w:val="000000"/>
                <w:sz w:val="18"/>
                <w:szCs w:val="18"/>
                <w:lang w:eastAsia="es-ES"/>
              </w:rPr>
              <w:t xml:space="preserve">   </w:t>
            </w:r>
          </w:p>
          <w:p w:rsidR="00D26EE1" w:rsidRPr="00E90350" w:rsidRDefault="00D26EE1" w:rsidP="00D26EE1">
            <w:pPr>
              <w:widowControl/>
              <w:spacing w:before="96" w:beforeAutospacing="1" w:after="96" w:afterAutospacing="1"/>
              <w:rPr>
                <w:rFonts w:ascii="Times New Roman" w:hAnsi="Times New Roman"/>
                <w:color w:val="000000"/>
                <w:sz w:val="18"/>
                <w:szCs w:val="18"/>
                <w:lang w:val="es-ES_tradnl" w:eastAsia="es-ES"/>
              </w:rPr>
            </w:pPr>
            <w:r w:rsidRPr="00DE0E6A">
              <w:rPr>
                <w:rFonts w:ascii="Times New Roman" w:hAnsi="Times New Roman"/>
                <w:b/>
                <w:color w:val="000000"/>
                <w:sz w:val="18"/>
                <w:szCs w:val="18"/>
                <w:lang w:eastAsia="es-ES"/>
              </w:rPr>
              <w:t xml:space="preserve">   </w:t>
            </w:r>
            <w:r>
              <w:rPr>
                <w:rFonts w:ascii="Times New Roman" w:hAnsi="Times New Roman"/>
                <w:b/>
                <w:color w:val="000000"/>
                <w:sz w:val="18"/>
                <w:szCs w:val="18"/>
                <w:u w:val="single"/>
                <w:lang w:eastAsia="es-ES"/>
              </w:rPr>
              <w:t>3</w:t>
            </w:r>
            <w:r w:rsidRPr="00B16F6B">
              <w:rPr>
                <w:rFonts w:ascii="Times New Roman" w:hAnsi="Times New Roman"/>
                <w:b/>
                <w:color w:val="000000"/>
                <w:sz w:val="18"/>
                <w:szCs w:val="18"/>
                <w:u w:val="single"/>
                <w:lang w:eastAsia="es-ES"/>
              </w:rPr>
              <w:t xml:space="preserve">.- EN </w:t>
            </w:r>
            <w:r>
              <w:rPr>
                <w:rFonts w:ascii="Times New Roman" w:hAnsi="Times New Roman"/>
                <w:b/>
                <w:color w:val="000000"/>
                <w:sz w:val="18"/>
                <w:szCs w:val="18"/>
                <w:u w:val="single"/>
                <w:lang w:eastAsia="es-ES"/>
              </w:rPr>
              <w:t>E</w:t>
            </w:r>
            <w:r w:rsidRPr="00B16F6B">
              <w:rPr>
                <w:rFonts w:ascii="Times New Roman" w:hAnsi="Times New Roman"/>
                <w:b/>
                <w:color w:val="000000"/>
                <w:sz w:val="18"/>
                <w:szCs w:val="18"/>
                <w:u w:val="single"/>
                <w:lang w:eastAsia="es-ES"/>
              </w:rPr>
              <w:t xml:space="preserve">L SUPUESTO DE </w:t>
            </w:r>
            <w:r>
              <w:rPr>
                <w:rFonts w:ascii="Times New Roman" w:hAnsi="Times New Roman"/>
                <w:b/>
                <w:color w:val="000000"/>
                <w:sz w:val="18"/>
                <w:szCs w:val="18"/>
                <w:u w:val="single"/>
                <w:lang w:eastAsia="es-ES"/>
              </w:rPr>
              <w:t xml:space="preserve">OBRAS </w:t>
            </w:r>
          </w:p>
        </w:tc>
      </w:tr>
      <w:tr w:rsidR="00D26EE1" w:rsidRPr="00672D77" w:rsidTr="00D26EE1">
        <w:tblPrEx>
          <w:tblBorders>
            <w:left w:val="single" w:sz="4" w:space="0" w:color="auto"/>
            <w:right w:val="single" w:sz="4" w:space="0" w:color="auto"/>
            <w:insideV w:val="single" w:sz="4" w:space="0" w:color="auto"/>
          </w:tblBorders>
        </w:tblPrEx>
        <w:trPr>
          <w:gridAfter w:val="1"/>
          <w:wAfter w:w="147" w:type="dxa"/>
          <w:trHeight w:val="379"/>
        </w:trPr>
        <w:sdt>
          <w:sdtPr>
            <w:rPr>
              <w:rStyle w:val="Estilo1"/>
              <w:b/>
              <w:color w:val="C00000"/>
              <w:sz w:val="24"/>
            </w:rPr>
            <w:id w:val="-1553382348"/>
            <w15:appearance w15:val="hidden"/>
            <w14:checkbox>
              <w14:checked w14:val="0"/>
              <w14:checkedState w14:val="2612" w14:font="MS Gothic"/>
              <w14:uncheckedState w14:val="2610" w14:font="MS Gothic"/>
            </w14:checkbox>
          </w:sdtPr>
          <w:sdtEndPr>
            <w:rPr>
              <w:rStyle w:val="Estilo1"/>
            </w:rPr>
          </w:sdtEndPr>
          <w:sdtContent>
            <w:tc>
              <w:tcPr>
                <w:tcW w:w="539" w:type="dxa"/>
                <w:tcBorders>
                  <w:top w:val="single" w:sz="6" w:space="0" w:color="auto"/>
                  <w:left w:val="single" w:sz="6" w:space="0" w:color="auto"/>
                  <w:bottom w:val="single" w:sz="6" w:space="0" w:color="auto"/>
                  <w:right w:val="single" w:sz="6" w:space="0" w:color="auto"/>
                </w:tcBorders>
                <w:shd w:val="clear" w:color="auto" w:fill="auto"/>
                <w:vAlign w:val="center"/>
              </w:tcPr>
              <w:p w:rsidR="00D26EE1" w:rsidRDefault="00D26EE1" w:rsidP="00C7730F">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81"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D26EE1" w:rsidRDefault="00D26EE1" w:rsidP="00C7730F">
            <w:pPr>
              <w:widowControl/>
              <w:spacing w:before="96" w:beforeAutospacing="1" w:after="96" w:afterAutospacing="1"/>
              <w:rPr>
                <w:rFonts w:ascii="Times New Roman" w:hAnsi="Times New Roman"/>
                <w:color w:val="000000"/>
                <w:sz w:val="18"/>
                <w:szCs w:val="18"/>
                <w:lang w:val="es-ES_tradnl" w:eastAsia="es-ES"/>
              </w:rPr>
            </w:pPr>
            <w:r>
              <w:rPr>
                <w:rFonts w:ascii="Times New Roman" w:hAnsi="Times New Roman"/>
                <w:color w:val="000000"/>
                <w:sz w:val="18"/>
                <w:szCs w:val="18"/>
                <w:lang w:val="es-ES_tradnl" w:eastAsia="es-ES"/>
              </w:rPr>
              <w:t>La fecha prevista para el comienzo de las obras será el día/mes</w:t>
            </w:r>
            <w:r w:rsidRPr="00D275F5">
              <w:rPr>
                <w:rFonts w:ascii="Times New Roman" w:hAnsi="Times New Roman"/>
                <w:color w:val="000000"/>
                <w:sz w:val="18"/>
                <w:szCs w:val="18"/>
                <w:lang w:val="es-ES_tradnl" w:eastAsia="es-ES"/>
              </w:rPr>
              <w:t xml:space="preserve">   </w:t>
            </w:r>
            <w:r w:rsidRPr="00D275F5">
              <w:rPr>
                <w:rFonts w:ascii="Times New Roman" w:hAnsi="Times New Roman"/>
                <w:color w:val="000000"/>
                <w:sz w:val="18"/>
                <w:szCs w:val="18"/>
                <w:lang w:val="es-ES_tradnl"/>
              </w:rPr>
              <w:object w:dxaOrig="225" w:dyaOrig="225">
                <v:shape id="_x0000_i1174" type="#_x0000_t75" style="width:103.8pt;height:18pt" o:ole="">
                  <v:imagedata r:id="rId61" o:title=""/>
                </v:shape>
                <w:control r:id="rId63" w:name="TextBox12113122" w:shapeid="_x0000_i1174"/>
              </w:object>
            </w:r>
            <w:r w:rsidRPr="00D275F5">
              <w:rPr>
                <w:rFonts w:ascii="Times New Roman" w:hAnsi="Times New Roman"/>
                <w:color w:val="000000"/>
                <w:sz w:val="18"/>
                <w:szCs w:val="18"/>
                <w:lang w:val="es-ES_tradnl" w:eastAsia="es-ES"/>
              </w:rPr>
              <w:t xml:space="preserve"> </w:t>
            </w:r>
            <w:r>
              <w:rPr>
                <w:rFonts w:ascii="Times New Roman" w:hAnsi="Times New Roman"/>
                <w:color w:val="000000"/>
                <w:sz w:val="18"/>
                <w:szCs w:val="18"/>
                <w:lang w:val="es-ES_tradnl" w:eastAsia="es-ES"/>
              </w:rPr>
              <w:t xml:space="preserve">, y el plazo de ejecución estimado es de </w:t>
            </w:r>
          </w:p>
          <w:p w:rsidR="00D26EE1" w:rsidRDefault="00D26EE1" w:rsidP="00C7730F">
            <w:pPr>
              <w:widowControl/>
              <w:spacing w:before="96" w:beforeAutospacing="1" w:after="96" w:afterAutospacing="1"/>
              <w:rPr>
                <w:rFonts w:ascii="Times New Roman" w:hAnsi="Times New Roman"/>
                <w:color w:val="000000"/>
                <w:sz w:val="18"/>
                <w:szCs w:val="18"/>
                <w:lang w:val="es-ES_tradnl" w:eastAsia="es-ES"/>
              </w:rPr>
            </w:pPr>
            <w:r w:rsidRPr="00E27B9F">
              <w:rPr>
                <w:rFonts w:ascii="Times New Roman" w:hAnsi="Times New Roman"/>
                <w:color w:val="000000"/>
                <w:sz w:val="18"/>
                <w:szCs w:val="18"/>
                <w:lang w:val="es-ES_tradnl"/>
              </w:rPr>
              <w:object w:dxaOrig="225" w:dyaOrig="225">
                <v:shape id="_x0000_i1176" type="#_x0000_t75" style="width:103.8pt;height:18pt" o:ole="">
                  <v:imagedata r:id="rId61" o:title=""/>
                </v:shape>
                <w:control r:id="rId64" w:name="TextBox12113121" w:shapeid="_x0000_i1176"/>
              </w:object>
            </w:r>
            <w:r>
              <w:rPr>
                <w:rFonts w:ascii="Times New Roman" w:hAnsi="Times New Roman"/>
                <w:color w:val="000000"/>
                <w:sz w:val="18"/>
                <w:szCs w:val="18"/>
                <w:lang w:val="es-ES_tradnl" w:eastAsia="es-ES"/>
              </w:rPr>
              <w:t xml:space="preserve"> días/meses</w:t>
            </w:r>
          </w:p>
          <w:sdt>
            <w:sdtPr>
              <w:rPr>
                <w:rFonts w:ascii="Times New Roman" w:hAnsi="Times New Roman"/>
                <w:color w:val="000000"/>
                <w:sz w:val="18"/>
                <w:szCs w:val="18"/>
                <w:lang w:val="es-ES_tradnl" w:eastAsia="es-ES"/>
              </w:rPr>
              <w:id w:val="601916790"/>
              <w:placeholder>
                <w:docPart w:val="AEF5BDC7E3B245B78C0BCA687E4AC908"/>
              </w:placeholder>
              <w:showingPlcHdr/>
            </w:sdtPr>
            <w:sdtEndPr/>
            <w:sdtContent>
              <w:p w:rsidR="00D26EE1" w:rsidRPr="00E90350" w:rsidRDefault="00D26EE1" w:rsidP="00C7730F">
                <w:pPr>
                  <w:widowControl/>
                  <w:spacing w:before="96" w:beforeAutospacing="1" w:after="96" w:afterAutospacing="1"/>
                  <w:rPr>
                    <w:rFonts w:ascii="Times New Roman" w:hAnsi="Times New Roman"/>
                    <w:color w:val="000000"/>
                    <w:sz w:val="18"/>
                    <w:szCs w:val="18"/>
                    <w:lang w:val="es-ES_tradnl" w:eastAsia="es-ES"/>
                  </w:rPr>
                </w:pPr>
                <w:r w:rsidRPr="006669D2">
                  <w:rPr>
                    <w:rStyle w:val="Textodelmarcadordeposicin"/>
                  </w:rPr>
                  <w:t>Haga clic aquí para escribir texto.</w:t>
                </w:r>
              </w:p>
            </w:sdtContent>
          </w:sdt>
        </w:tc>
      </w:tr>
      <w:tr w:rsidR="00D26EE1" w:rsidRPr="00672D77" w:rsidTr="00D26EE1">
        <w:tblPrEx>
          <w:tblBorders>
            <w:left w:val="single" w:sz="4" w:space="0" w:color="auto"/>
            <w:right w:val="single" w:sz="4" w:space="0" w:color="auto"/>
            <w:insideV w:val="single" w:sz="4" w:space="0" w:color="auto"/>
          </w:tblBorders>
        </w:tblPrEx>
        <w:trPr>
          <w:gridAfter w:val="1"/>
          <w:wAfter w:w="147" w:type="dxa"/>
          <w:trHeight w:val="379"/>
        </w:trPr>
        <w:sdt>
          <w:sdtPr>
            <w:rPr>
              <w:rStyle w:val="Estilo1"/>
              <w:b/>
              <w:color w:val="C00000"/>
              <w:sz w:val="24"/>
            </w:rPr>
            <w:id w:val="-499503235"/>
            <w15:appearance w15:val="hidden"/>
            <w14:checkbox>
              <w14:checked w14:val="0"/>
              <w14:checkedState w14:val="2612" w14:font="MS Gothic"/>
              <w14:uncheckedState w14:val="2610" w14:font="MS Gothic"/>
            </w14:checkbox>
          </w:sdtPr>
          <w:sdtEndPr>
            <w:rPr>
              <w:rStyle w:val="Estilo1"/>
            </w:rPr>
          </w:sdtEndPr>
          <w:sdtContent>
            <w:tc>
              <w:tcPr>
                <w:tcW w:w="539" w:type="dxa"/>
                <w:tcBorders>
                  <w:top w:val="single" w:sz="6" w:space="0" w:color="auto"/>
                  <w:left w:val="single" w:sz="6" w:space="0" w:color="auto"/>
                  <w:bottom w:val="single" w:sz="6" w:space="0" w:color="auto"/>
                  <w:right w:val="single" w:sz="6" w:space="0" w:color="auto"/>
                </w:tcBorders>
                <w:shd w:val="clear" w:color="auto" w:fill="auto"/>
                <w:vAlign w:val="center"/>
              </w:tcPr>
              <w:p w:rsidR="00D26EE1" w:rsidRDefault="00D26EE1" w:rsidP="00C7730F">
                <w:pPr>
                  <w:widowControl/>
                  <w:spacing w:before="57" w:after="57"/>
                  <w:rPr>
                    <w:rStyle w:val="Estilo1"/>
                    <w:b/>
                    <w:color w:val="C00000"/>
                    <w:sz w:val="24"/>
                  </w:rPr>
                </w:pPr>
                <w:r>
                  <w:rPr>
                    <w:rStyle w:val="Estilo1"/>
                    <w:rFonts w:ascii="MS Gothic" w:eastAsia="MS Gothic" w:hAnsi="MS Gothic" w:hint="eastAsia"/>
                    <w:b/>
                    <w:color w:val="C00000"/>
                    <w:sz w:val="24"/>
                  </w:rPr>
                  <w:t>☐</w:t>
                </w:r>
              </w:p>
            </w:tc>
          </w:sdtContent>
        </w:sdt>
        <w:tc>
          <w:tcPr>
            <w:tcW w:w="10181"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D26EE1" w:rsidRPr="00E90350" w:rsidRDefault="00D26EE1" w:rsidP="00C7730F">
            <w:pPr>
              <w:widowControl/>
              <w:spacing w:before="96" w:beforeAutospacing="1" w:after="96" w:afterAutospacing="1"/>
              <w:rPr>
                <w:rFonts w:ascii="Times New Roman" w:hAnsi="Times New Roman"/>
                <w:color w:val="000000"/>
                <w:sz w:val="18"/>
                <w:szCs w:val="18"/>
                <w:lang w:val="es-ES_tradnl" w:eastAsia="es-ES"/>
              </w:rPr>
            </w:pPr>
            <w:r w:rsidRPr="004929E7">
              <w:rPr>
                <w:rFonts w:ascii="Times New Roman" w:hAnsi="Times New Roman"/>
                <w:color w:val="000000"/>
                <w:sz w:val="18"/>
                <w:szCs w:val="18"/>
                <w:lang w:val="es-ES_tradnl" w:eastAsia="es-ES"/>
              </w:rPr>
              <w:t xml:space="preserve">Proyecto de las obras a realizar, elaborado por técnico competente </w:t>
            </w:r>
          </w:p>
        </w:tc>
      </w:tr>
      <w:tr w:rsidR="00D26EE1" w:rsidRPr="00672D77" w:rsidTr="00D26EE1">
        <w:tblPrEx>
          <w:tblBorders>
            <w:left w:val="single" w:sz="4" w:space="0" w:color="auto"/>
            <w:right w:val="single" w:sz="4" w:space="0" w:color="auto"/>
            <w:insideV w:val="single" w:sz="4" w:space="0" w:color="auto"/>
          </w:tblBorders>
        </w:tblPrEx>
        <w:trPr>
          <w:gridAfter w:val="1"/>
          <w:wAfter w:w="147" w:type="dxa"/>
          <w:trHeight w:val="379"/>
        </w:trPr>
        <w:sdt>
          <w:sdtPr>
            <w:rPr>
              <w:rStyle w:val="Estilo1"/>
              <w:b/>
              <w:color w:val="C00000"/>
              <w:sz w:val="24"/>
            </w:rPr>
            <w:id w:val="241299071"/>
            <w15:appearance w15:val="hidden"/>
            <w14:checkbox>
              <w14:checked w14:val="0"/>
              <w14:checkedState w14:val="2612" w14:font="MS Gothic"/>
              <w14:uncheckedState w14:val="2610" w14:font="MS Gothic"/>
            </w14:checkbox>
          </w:sdtPr>
          <w:sdtEndPr>
            <w:rPr>
              <w:rStyle w:val="Estilo1"/>
            </w:rPr>
          </w:sdtEndPr>
          <w:sdtContent>
            <w:tc>
              <w:tcPr>
                <w:tcW w:w="539" w:type="dxa"/>
                <w:tcBorders>
                  <w:top w:val="single" w:sz="6" w:space="0" w:color="auto"/>
                  <w:left w:val="single" w:sz="6" w:space="0" w:color="auto"/>
                  <w:bottom w:val="single" w:sz="6" w:space="0" w:color="auto"/>
                  <w:right w:val="single" w:sz="6" w:space="0" w:color="auto"/>
                </w:tcBorders>
                <w:shd w:val="clear" w:color="auto" w:fill="auto"/>
                <w:vAlign w:val="center"/>
              </w:tcPr>
              <w:p w:rsidR="00D26EE1" w:rsidRDefault="00D26EE1" w:rsidP="00C7730F">
                <w:pPr>
                  <w:widowControl/>
                  <w:spacing w:before="57" w:after="57"/>
                  <w:rPr>
                    <w:rStyle w:val="Estilo1"/>
                    <w:rFonts w:ascii="MS Gothic" w:eastAsia="MS Gothic" w:hAnsi="MS Gothic"/>
                    <w:b/>
                    <w:color w:val="C00000"/>
                    <w:sz w:val="24"/>
                  </w:rPr>
                </w:pPr>
                <w:r>
                  <w:rPr>
                    <w:rStyle w:val="Estilo1"/>
                    <w:rFonts w:ascii="MS Gothic" w:eastAsia="MS Gothic" w:hAnsi="MS Gothic" w:hint="eastAsia"/>
                    <w:b/>
                    <w:color w:val="C00000"/>
                    <w:sz w:val="24"/>
                  </w:rPr>
                  <w:t>☐</w:t>
                </w:r>
              </w:p>
            </w:tc>
          </w:sdtContent>
        </w:sdt>
        <w:tc>
          <w:tcPr>
            <w:tcW w:w="10181"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D26EE1" w:rsidRPr="004929E7" w:rsidRDefault="00D26EE1" w:rsidP="00C7730F">
            <w:pPr>
              <w:widowControl/>
              <w:spacing w:before="96" w:beforeAutospacing="1" w:after="96" w:afterAutospacing="1"/>
              <w:rPr>
                <w:rFonts w:ascii="Times New Roman" w:hAnsi="Times New Roman"/>
                <w:color w:val="000000"/>
                <w:sz w:val="18"/>
                <w:szCs w:val="18"/>
                <w:lang w:val="es-ES_tradnl" w:eastAsia="es-ES"/>
              </w:rPr>
            </w:pPr>
            <w:r w:rsidRPr="00D26EE1">
              <w:rPr>
                <w:rFonts w:ascii="Times New Roman" w:hAnsi="Times New Roman"/>
                <w:color w:val="000000"/>
                <w:sz w:val="18"/>
                <w:szCs w:val="18"/>
                <w:lang w:val="es-ES_tradnl" w:eastAsia="es-ES"/>
              </w:rPr>
              <w:t xml:space="preserve">Certificación expedida por técnico competente, en la que conste el estado de construcción del local, la superficie </w:t>
            </w:r>
            <w:r>
              <w:rPr>
                <w:rFonts w:ascii="Times New Roman" w:hAnsi="Times New Roman"/>
                <w:color w:val="000000"/>
                <w:sz w:val="18"/>
                <w:szCs w:val="18"/>
                <w:lang w:val="es-ES_tradnl" w:eastAsia="es-ES"/>
              </w:rPr>
              <w:t xml:space="preserve">útil del mismo, </w:t>
            </w:r>
            <w:r w:rsidRPr="00D26EE1">
              <w:rPr>
                <w:rFonts w:ascii="Times New Roman" w:hAnsi="Times New Roman"/>
                <w:color w:val="000000"/>
                <w:sz w:val="18"/>
                <w:szCs w:val="18"/>
                <w:lang w:val="es-ES_tradnl" w:eastAsia="es-ES"/>
              </w:rPr>
              <w:t>detalle de su distribución, plantas que ocupa, supresión de barreras arquitectónicas según la normativa específica aplicable, localización exacta y características de sus accesos desde la vía pública.</w:t>
            </w:r>
          </w:p>
        </w:tc>
      </w:tr>
      <w:tr w:rsidR="00D26EE1" w:rsidRPr="000572A5" w:rsidTr="00D26EE1">
        <w:tblPrEx>
          <w:tblBorders>
            <w:left w:val="single" w:sz="4" w:space="0" w:color="auto"/>
            <w:right w:val="single" w:sz="4" w:space="0" w:color="auto"/>
            <w:insideV w:val="single" w:sz="4" w:space="0" w:color="auto"/>
          </w:tblBorders>
        </w:tblPrEx>
        <w:trPr>
          <w:gridAfter w:val="1"/>
          <w:wAfter w:w="147" w:type="dxa"/>
          <w:trHeight w:val="379"/>
        </w:trPr>
        <w:sdt>
          <w:sdtPr>
            <w:rPr>
              <w:rStyle w:val="Estilo1"/>
              <w:b/>
              <w:color w:val="C00000"/>
              <w:sz w:val="24"/>
            </w:rPr>
            <w:id w:val="-1951157237"/>
            <w15:appearance w15:val="hidden"/>
            <w14:checkbox>
              <w14:checked w14:val="0"/>
              <w14:checkedState w14:val="2612" w14:font="MS Gothic"/>
              <w14:uncheckedState w14:val="2610" w14:font="MS Gothic"/>
            </w14:checkbox>
          </w:sdtPr>
          <w:sdtEndPr>
            <w:rPr>
              <w:rStyle w:val="Estilo1"/>
            </w:rPr>
          </w:sdtEndPr>
          <w:sdtContent>
            <w:tc>
              <w:tcPr>
                <w:tcW w:w="539" w:type="dxa"/>
                <w:tcBorders>
                  <w:top w:val="single" w:sz="6" w:space="0" w:color="auto"/>
                  <w:left w:val="single" w:sz="6" w:space="0" w:color="auto"/>
                  <w:bottom w:val="single" w:sz="6" w:space="0" w:color="auto"/>
                  <w:right w:val="single" w:sz="6" w:space="0" w:color="auto"/>
                </w:tcBorders>
                <w:shd w:val="clear" w:color="auto" w:fill="auto"/>
                <w:vAlign w:val="center"/>
              </w:tcPr>
              <w:p w:rsidR="00D26EE1" w:rsidRPr="00D275F5" w:rsidRDefault="00D26EE1" w:rsidP="00C7730F">
                <w:pPr>
                  <w:widowControl/>
                  <w:spacing w:before="57" w:after="57"/>
                  <w:rPr>
                    <w:b/>
                    <w:color w:val="C00000"/>
                  </w:rPr>
                </w:pPr>
                <w:r w:rsidRPr="00D275F5">
                  <w:rPr>
                    <w:rStyle w:val="Estilo1"/>
                    <w:rFonts w:ascii="Segoe UI Symbol" w:hAnsi="Segoe UI Symbol" w:cs="Segoe UI Symbol"/>
                    <w:b/>
                    <w:color w:val="C00000"/>
                    <w:sz w:val="24"/>
                  </w:rPr>
                  <w:t>☐</w:t>
                </w:r>
              </w:p>
            </w:tc>
          </w:sdtContent>
        </w:sdt>
        <w:tc>
          <w:tcPr>
            <w:tcW w:w="10181"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D26EE1" w:rsidRPr="00D275F5" w:rsidRDefault="00D26EE1" w:rsidP="00C7730F">
            <w:pPr>
              <w:widowControl/>
              <w:spacing w:before="96" w:beforeAutospacing="1" w:after="96" w:afterAutospacing="1"/>
              <w:rPr>
                <w:rFonts w:ascii="Times New Roman" w:hAnsi="Times New Roman"/>
                <w:color w:val="000000"/>
                <w:sz w:val="18"/>
                <w:szCs w:val="18"/>
                <w:lang w:val="es-ES_tradnl" w:eastAsia="es-ES"/>
              </w:rPr>
            </w:pPr>
            <w:r w:rsidRPr="00D275F5">
              <w:rPr>
                <w:rFonts w:ascii="Times New Roman" w:hAnsi="Times New Roman"/>
                <w:color w:val="000000"/>
                <w:sz w:val="18"/>
                <w:szCs w:val="18"/>
                <w:lang w:val="es-ES_tradnl" w:eastAsia="es-ES"/>
              </w:rPr>
              <w:t xml:space="preserve">Se solicita el cierre temporal desde el dia   </w:t>
            </w:r>
            <w:r w:rsidRPr="00D275F5">
              <w:rPr>
                <w:rFonts w:ascii="Times New Roman" w:hAnsi="Times New Roman"/>
                <w:color w:val="000000"/>
                <w:sz w:val="18"/>
                <w:szCs w:val="18"/>
                <w:lang w:val="es-ES_tradnl"/>
              </w:rPr>
              <w:object w:dxaOrig="225" w:dyaOrig="225">
                <v:shape id="_x0000_i1178" type="#_x0000_t75" style="width:103.8pt;height:18pt" o:ole="">
                  <v:imagedata r:id="rId61" o:title=""/>
                </v:shape>
                <w:control r:id="rId65" w:name="TextBox1211312" w:shapeid="_x0000_i1178"/>
              </w:object>
            </w:r>
            <w:r w:rsidRPr="00D275F5">
              <w:rPr>
                <w:rFonts w:ascii="Times New Roman" w:hAnsi="Times New Roman"/>
                <w:color w:val="000000"/>
                <w:sz w:val="18"/>
                <w:szCs w:val="18"/>
                <w:lang w:val="es-ES_tradnl" w:eastAsia="es-ES"/>
              </w:rPr>
              <w:t xml:space="preserve"> al día </w:t>
            </w:r>
            <w:r w:rsidRPr="00D275F5">
              <w:rPr>
                <w:rFonts w:ascii="Times New Roman" w:hAnsi="Times New Roman"/>
                <w:color w:val="000000"/>
                <w:sz w:val="18"/>
                <w:szCs w:val="18"/>
                <w:lang w:val="es-ES_tradnl"/>
              </w:rPr>
              <w:object w:dxaOrig="225" w:dyaOrig="225">
                <v:shape id="_x0000_i1180" type="#_x0000_t75" style="width:103.8pt;height:18pt" o:ole="">
                  <v:imagedata r:id="rId61" o:title=""/>
                </v:shape>
                <w:control r:id="rId66" w:name="TextBox12113111" w:shapeid="_x0000_i1180"/>
              </w:object>
            </w:r>
          </w:p>
        </w:tc>
      </w:tr>
      <w:tr w:rsidR="00D26EE1" w:rsidRPr="000572A5" w:rsidTr="00D26EE1">
        <w:tblPrEx>
          <w:tblBorders>
            <w:left w:val="single" w:sz="4" w:space="0" w:color="auto"/>
            <w:right w:val="single" w:sz="4" w:space="0" w:color="auto"/>
            <w:insideV w:val="single" w:sz="4" w:space="0" w:color="auto"/>
          </w:tblBorders>
        </w:tblPrEx>
        <w:trPr>
          <w:gridAfter w:val="1"/>
          <w:wAfter w:w="147" w:type="dxa"/>
          <w:trHeight w:val="379"/>
        </w:trPr>
        <w:sdt>
          <w:sdtPr>
            <w:rPr>
              <w:rStyle w:val="Estilo1"/>
              <w:b/>
              <w:color w:val="C00000"/>
              <w:sz w:val="24"/>
            </w:rPr>
            <w:id w:val="2079792706"/>
            <w15:appearance w15:val="hidden"/>
            <w14:checkbox>
              <w14:checked w14:val="0"/>
              <w14:checkedState w14:val="2612" w14:font="MS Gothic"/>
              <w14:uncheckedState w14:val="2610" w14:font="MS Gothic"/>
            </w14:checkbox>
          </w:sdtPr>
          <w:sdtEndPr>
            <w:rPr>
              <w:rStyle w:val="Estilo1"/>
            </w:rPr>
          </w:sdtEndPr>
          <w:sdtContent>
            <w:tc>
              <w:tcPr>
                <w:tcW w:w="539" w:type="dxa"/>
                <w:tcBorders>
                  <w:top w:val="single" w:sz="6" w:space="0" w:color="auto"/>
                  <w:left w:val="single" w:sz="6" w:space="0" w:color="auto"/>
                  <w:bottom w:val="single" w:sz="6" w:space="0" w:color="auto"/>
                  <w:right w:val="single" w:sz="6" w:space="0" w:color="auto"/>
                </w:tcBorders>
                <w:shd w:val="clear" w:color="auto" w:fill="auto"/>
                <w:vAlign w:val="center"/>
              </w:tcPr>
              <w:p w:rsidR="00D26EE1" w:rsidRPr="00D275F5" w:rsidRDefault="00D26EE1" w:rsidP="00C7730F">
                <w:pPr>
                  <w:widowControl/>
                  <w:spacing w:before="57" w:after="57"/>
                  <w:rPr>
                    <w:b/>
                    <w:color w:val="C00000"/>
                  </w:rPr>
                </w:pPr>
                <w:r w:rsidRPr="00D275F5">
                  <w:rPr>
                    <w:rStyle w:val="Estilo1"/>
                    <w:rFonts w:ascii="Segoe UI Symbol" w:hAnsi="Segoe UI Symbol" w:cs="Segoe UI Symbol"/>
                    <w:b/>
                    <w:color w:val="C00000"/>
                    <w:sz w:val="24"/>
                  </w:rPr>
                  <w:t>☐</w:t>
                </w:r>
              </w:p>
            </w:tc>
          </w:sdtContent>
        </w:sdt>
        <w:tc>
          <w:tcPr>
            <w:tcW w:w="10181" w:type="dxa"/>
            <w:gridSpan w:val="13"/>
            <w:tcBorders>
              <w:top w:val="single" w:sz="6" w:space="0" w:color="auto"/>
              <w:left w:val="single" w:sz="6" w:space="0" w:color="auto"/>
              <w:bottom w:val="single" w:sz="6" w:space="0" w:color="auto"/>
              <w:right w:val="single" w:sz="6" w:space="0" w:color="auto"/>
            </w:tcBorders>
            <w:shd w:val="clear" w:color="auto" w:fill="auto"/>
            <w:vAlign w:val="bottom"/>
          </w:tcPr>
          <w:p w:rsidR="00D26EE1" w:rsidRPr="00D275F5" w:rsidRDefault="00D26EE1" w:rsidP="00C7730F">
            <w:pPr>
              <w:spacing w:before="96" w:beforeAutospacing="1" w:after="96" w:afterAutospacing="1"/>
              <w:rPr>
                <w:rFonts w:ascii="Times New Roman" w:hAnsi="Times New Roman"/>
                <w:color w:val="000000"/>
                <w:sz w:val="18"/>
                <w:szCs w:val="18"/>
                <w:lang w:val="es-ES_tradnl" w:eastAsia="es-ES"/>
              </w:rPr>
            </w:pPr>
            <w:r w:rsidRPr="00D275F5">
              <w:rPr>
                <w:rFonts w:ascii="Times New Roman" w:hAnsi="Times New Roman"/>
                <w:color w:val="000000"/>
                <w:sz w:val="18"/>
                <w:szCs w:val="18"/>
                <w:lang w:val="es-ES_tradnl" w:eastAsia="es-ES"/>
              </w:rPr>
              <w:t xml:space="preserve">No se considera necesario el cierre temporal ya que </w:t>
            </w:r>
            <w:r w:rsidRPr="00D275F5">
              <w:rPr>
                <w:rFonts w:ascii="Times New Roman" w:hAnsi="Times New Roman"/>
                <w:b/>
                <w:color w:val="000000"/>
                <w:sz w:val="18"/>
                <w:szCs w:val="18"/>
                <w:u w:val="single"/>
                <w:lang w:val="es-ES_tradnl" w:eastAsia="es-ES"/>
              </w:rPr>
              <w:t>se declara responsablemente</w:t>
            </w:r>
            <w:r w:rsidRPr="00D275F5">
              <w:rPr>
                <w:rFonts w:ascii="Times New Roman" w:hAnsi="Times New Roman"/>
                <w:color w:val="000000"/>
                <w:sz w:val="18"/>
                <w:szCs w:val="18"/>
                <w:lang w:val="es-ES_tradnl" w:eastAsia="es-ES"/>
              </w:rPr>
              <w:t xml:space="preserve"> que se adoptarán  las medidas necesarias para garantizar la adecuada prestación </w:t>
            </w:r>
            <w:r>
              <w:rPr>
                <w:rFonts w:ascii="Times New Roman" w:hAnsi="Times New Roman"/>
                <w:color w:val="000000"/>
                <w:sz w:val="18"/>
                <w:szCs w:val="18"/>
                <w:lang w:val="es-ES_tradnl" w:eastAsia="es-ES"/>
              </w:rPr>
              <w:t>del servicio</w:t>
            </w:r>
            <w:r w:rsidRPr="00D275F5">
              <w:rPr>
                <w:rFonts w:ascii="Times New Roman" w:hAnsi="Times New Roman"/>
                <w:color w:val="000000"/>
                <w:sz w:val="18"/>
                <w:szCs w:val="18"/>
                <w:lang w:val="es-ES_tradnl" w:eastAsia="es-ES"/>
              </w:rPr>
              <w:t>, garantizar el cumplimiento de las condiciones higiénico-sanitarias y garantizar el cumplimiento de las condiciones de conservación en relación a l</w:t>
            </w:r>
            <w:r>
              <w:rPr>
                <w:rFonts w:ascii="Times New Roman" w:hAnsi="Times New Roman"/>
                <w:color w:val="000000"/>
                <w:sz w:val="18"/>
                <w:szCs w:val="18"/>
                <w:lang w:val="es-ES_tradnl" w:eastAsia="es-ES"/>
              </w:rPr>
              <w:t xml:space="preserve">os radiofármacos </w:t>
            </w:r>
            <w:r w:rsidRPr="00D275F5">
              <w:rPr>
                <w:rFonts w:ascii="Times New Roman" w:hAnsi="Times New Roman"/>
                <w:color w:val="000000"/>
                <w:sz w:val="18"/>
                <w:szCs w:val="18"/>
                <w:lang w:val="es-ES_tradnl" w:eastAsia="es-ES"/>
              </w:rPr>
              <w:t>durante la ejecución de las obras.</w:t>
            </w:r>
          </w:p>
        </w:tc>
      </w:tr>
      <w:tr w:rsidR="008D720A" w:rsidRPr="000572A5" w:rsidTr="00D26EE1">
        <w:tblPrEx>
          <w:tblBorders>
            <w:left w:val="single" w:sz="4" w:space="0" w:color="auto"/>
            <w:right w:val="single" w:sz="4" w:space="0" w:color="auto"/>
            <w:insideV w:val="single" w:sz="4" w:space="0" w:color="auto"/>
          </w:tblBorders>
        </w:tblPrEx>
        <w:trPr>
          <w:trHeight w:val="262"/>
        </w:trPr>
        <w:tc>
          <w:tcPr>
            <w:tcW w:w="10867" w:type="dxa"/>
            <w:gridSpan w:val="15"/>
            <w:tcBorders>
              <w:top w:val="single" w:sz="6" w:space="0" w:color="auto"/>
              <w:left w:val="single" w:sz="6" w:space="0" w:color="auto"/>
              <w:bottom w:val="single" w:sz="6" w:space="0" w:color="auto"/>
              <w:right w:val="single" w:sz="6" w:space="0" w:color="auto"/>
            </w:tcBorders>
            <w:shd w:val="clear" w:color="auto" w:fill="auto"/>
          </w:tcPr>
          <w:p w:rsidR="008D720A" w:rsidRDefault="00D26EE1" w:rsidP="008C0E3A">
            <w:pPr>
              <w:widowControl/>
              <w:spacing w:before="96" w:beforeAutospacing="1" w:after="96" w:afterAutospacing="1"/>
              <w:rPr>
                <w:rFonts w:ascii="Times New Roman" w:hAnsi="Times New Roman"/>
                <w:b/>
                <w:color w:val="000000"/>
                <w:sz w:val="18"/>
                <w:szCs w:val="18"/>
                <w:u w:val="single"/>
                <w:lang w:eastAsia="es-ES"/>
              </w:rPr>
            </w:pPr>
            <w:r>
              <w:rPr>
                <w:rFonts w:ascii="Times New Roman" w:hAnsi="Times New Roman"/>
                <w:b/>
                <w:color w:val="000000"/>
                <w:sz w:val="18"/>
                <w:szCs w:val="18"/>
                <w:lang w:eastAsia="es-ES"/>
              </w:rPr>
              <w:t xml:space="preserve">  </w:t>
            </w:r>
            <w:r>
              <w:rPr>
                <w:rFonts w:ascii="Times New Roman" w:hAnsi="Times New Roman"/>
                <w:b/>
                <w:color w:val="000000"/>
                <w:sz w:val="18"/>
                <w:szCs w:val="18"/>
                <w:u w:val="single"/>
                <w:lang w:eastAsia="es-ES"/>
              </w:rPr>
              <w:t>4</w:t>
            </w:r>
            <w:r w:rsidR="008D720A" w:rsidRPr="00B16F6B">
              <w:rPr>
                <w:rFonts w:ascii="Times New Roman" w:hAnsi="Times New Roman"/>
                <w:b/>
                <w:color w:val="000000"/>
                <w:sz w:val="18"/>
                <w:szCs w:val="18"/>
                <w:u w:val="single"/>
                <w:lang w:eastAsia="es-ES"/>
              </w:rPr>
              <w:t xml:space="preserve">.- EN </w:t>
            </w:r>
            <w:r w:rsidR="008D720A">
              <w:rPr>
                <w:rFonts w:ascii="Times New Roman" w:hAnsi="Times New Roman"/>
                <w:b/>
                <w:color w:val="000000"/>
                <w:sz w:val="18"/>
                <w:szCs w:val="18"/>
                <w:u w:val="single"/>
                <w:lang w:eastAsia="es-ES"/>
              </w:rPr>
              <w:t>EL</w:t>
            </w:r>
            <w:r w:rsidR="008D720A" w:rsidRPr="00B16F6B">
              <w:rPr>
                <w:rFonts w:ascii="Times New Roman" w:hAnsi="Times New Roman"/>
                <w:b/>
                <w:color w:val="000000"/>
                <w:sz w:val="18"/>
                <w:szCs w:val="18"/>
                <w:u w:val="single"/>
                <w:lang w:eastAsia="es-ES"/>
              </w:rPr>
              <w:t xml:space="preserve"> SUPUESTO DE </w:t>
            </w:r>
            <w:r w:rsidR="008D720A">
              <w:rPr>
                <w:rFonts w:ascii="Times New Roman" w:hAnsi="Times New Roman"/>
                <w:b/>
                <w:color w:val="000000"/>
                <w:sz w:val="18"/>
                <w:szCs w:val="18"/>
                <w:u w:val="single"/>
                <w:lang w:eastAsia="es-ES"/>
              </w:rPr>
              <w:t xml:space="preserve">CAMBIO DE TITULARIDAD </w:t>
            </w:r>
            <w:r w:rsidR="008C0E3A">
              <w:rPr>
                <w:rFonts w:ascii="Times New Roman" w:hAnsi="Times New Roman"/>
                <w:b/>
                <w:color w:val="000000"/>
                <w:sz w:val="18"/>
                <w:szCs w:val="18"/>
                <w:u w:val="single"/>
                <w:lang w:eastAsia="es-ES"/>
              </w:rPr>
              <w:t>DEL BOTIQUÍN FARMACÉUTICO</w:t>
            </w:r>
          </w:p>
          <w:p w:rsidR="00974F27" w:rsidRDefault="00974F27" w:rsidP="008C0E3A">
            <w:pPr>
              <w:widowControl/>
              <w:spacing w:before="96" w:beforeAutospacing="1" w:after="96" w:afterAutospacing="1"/>
              <w:rPr>
                <w:rFonts w:ascii="Times New Roman" w:hAnsi="Times New Roman"/>
                <w:b/>
                <w:color w:val="000000"/>
                <w:sz w:val="18"/>
                <w:szCs w:val="18"/>
                <w:u w:val="single"/>
                <w:lang w:eastAsia="es-ES"/>
              </w:rPr>
            </w:pPr>
          </w:p>
          <w:p w:rsidR="00267037" w:rsidRPr="00974F27" w:rsidRDefault="00267037" w:rsidP="00267037">
            <w:pPr>
              <w:ind w:left="9"/>
              <w:rPr>
                <w:rFonts w:ascii="Times New Roman" w:hAnsi="Times New Roman"/>
                <w:color w:val="000000"/>
                <w:sz w:val="22"/>
                <w:szCs w:val="22"/>
                <w:lang w:val="es-ES_tradnl" w:eastAsia="es-ES"/>
              </w:rPr>
            </w:pPr>
            <w:r w:rsidRPr="00974F27">
              <w:rPr>
                <w:rFonts w:ascii="Times New Roman" w:hAnsi="Times New Roman"/>
                <w:color w:val="000000"/>
                <w:sz w:val="22"/>
                <w:szCs w:val="22"/>
                <w:lang w:val="es-ES_tradnl" w:eastAsia="es-ES"/>
              </w:rPr>
              <w:t xml:space="preserve">Descríbase los motivos que justifican el cambio de titularidad del Botiquín Farmacéutico </w:t>
            </w:r>
          </w:p>
          <w:p w:rsidR="00267037" w:rsidRDefault="00267037" w:rsidP="00267037">
            <w:pPr>
              <w:ind w:left="-1134"/>
            </w:pPr>
          </w:p>
          <w:sdt>
            <w:sdtPr>
              <w:id w:val="1538239485"/>
              <w:placeholder>
                <w:docPart w:val="1BF6270AF72C475FB4AE70A373E8AE10"/>
              </w:placeholder>
              <w:showingPlcHdr/>
            </w:sdtPr>
            <w:sdtEndPr/>
            <w:sdtContent>
              <w:p w:rsidR="00267037" w:rsidRDefault="00267037" w:rsidP="00267037">
                <w:pPr>
                  <w:ind w:left="293" w:hanging="142"/>
                </w:pPr>
                <w:r w:rsidRPr="006669D2">
                  <w:rPr>
                    <w:rStyle w:val="Textodelmarcadordeposicin"/>
                  </w:rPr>
                  <w:t>Haga clic aquí para escribir texto.</w:t>
                </w:r>
              </w:p>
            </w:sdtContent>
          </w:sdt>
          <w:p w:rsidR="00267037" w:rsidRDefault="00267037" w:rsidP="008C0E3A">
            <w:pPr>
              <w:widowControl/>
              <w:spacing w:before="96" w:beforeAutospacing="1" w:after="96" w:afterAutospacing="1"/>
              <w:rPr>
                <w:rFonts w:ascii="Times New Roman" w:hAnsi="Times New Roman"/>
                <w:b/>
                <w:color w:val="000000"/>
                <w:sz w:val="18"/>
                <w:szCs w:val="18"/>
                <w:u w:val="single"/>
                <w:lang w:eastAsia="es-ES"/>
              </w:rPr>
            </w:pPr>
            <w:r>
              <w:rPr>
                <w:rFonts w:ascii="Times New Roman" w:hAnsi="Times New Roman"/>
                <w:b/>
                <w:color w:val="000000"/>
                <w:sz w:val="18"/>
                <w:szCs w:val="18"/>
                <w:u w:val="single"/>
                <w:lang w:eastAsia="es-ES"/>
              </w:rPr>
              <w:t xml:space="preserve"> </w:t>
            </w:r>
          </w:p>
          <w:p w:rsidR="00B95C81" w:rsidRDefault="00B95C81" w:rsidP="008C0E3A">
            <w:pPr>
              <w:widowControl/>
              <w:spacing w:before="96" w:beforeAutospacing="1" w:after="96" w:afterAutospacing="1"/>
              <w:rPr>
                <w:rFonts w:ascii="Times New Roman" w:hAnsi="Times New Roman"/>
                <w:b/>
                <w:color w:val="000000"/>
                <w:sz w:val="18"/>
                <w:szCs w:val="18"/>
                <w:u w:val="single"/>
                <w:lang w:eastAsia="es-ES"/>
              </w:rPr>
            </w:pPr>
          </w:p>
          <w:p w:rsidR="00B95C81" w:rsidRPr="00267037" w:rsidRDefault="00B95C81" w:rsidP="008C0E3A">
            <w:pPr>
              <w:widowControl/>
              <w:spacing w:before="96" w:beforeAutospacing="1" w:after="96" w:afterAutospacing="1"/>
              <w:rPr>
                <w:rFonts w:ascii="Times New Roman" w:hAnsi="Times New Roman"/>
                <w:b/>
                <w:color w:val="000000"/>
                <w:sz w:val="18"/>
                <w:szCs w:val="18"/>
                <w:u w:val="single"/>
                <w:lang w:eastAsia="es-ES"/>
              </w:rPr>
            </w:pPr>
          </w:p>
        </w:tc>
      </w:tr>
      <w:tr w:rsidR="008D720A" w:rsidRPr="000572A5" w:rsidTr="00D26EE1">
        <w:tblPrEx>
          <w:tblBorders>
            <w:left w:val="single" w:sz="4" w:space="0" w:color="auto"/>
            <w:right w:val="single" w:sz="4" w:space="0" w:color="auto"/>
            <w:insideV w:val="single" w:sz="4" w:space="0" w:color="auto"/>
          </w:tblBorders>
        </w:tblPrEx>
        <w:trPr>
          <w:trHeight w:val="2014"/>
        </w:trPr>
        <w:tc>
          <w:tcPr>
            <w:tcW w:w="10867" w:type="dxa"/>
            <w:gridSpan w:val="15"/>
            <w:tcBorders>
              <w:top w:val="single" w:sz="6" w:space="0" w:color="auto"/>
              <w:left w:val="nil"/>
              <w:bottom w:val="single" w:sz="4" w:space="0" w:color="auto"/>
              <w:right w:val="nil"/>
            </w:tcBorders>
            <w:shd w:val="clear" w:color="auto" w:fill="auto"/>
          </w:tcPr>
          <w:p w:rsidR="00D26EE1" w:rsidRDefault="00D26EE1"/>
          <w:p w:rsidR="00D26EE1" w:rsidRDefault="00D26EE1"/>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8D720A" w:rsidRPr="00DA7CD5" w:rsidTr="00B81A7E">
              <w:trPr>
                <w:trHeight w:val="1842"/>
                <w:jc w:val="center"/>
              </w:trPr>
              <w:tc>
                <w:tcPr>
                  <w:tcW w:w="10632" w:type="dxa"/>
                  <w:tcBorders>
                    <w:top w:val="single" w:sz="12" w:space="0" w:color="auto"/>
                    <w:left w:val="nil"/>
                    <w:bottom w:val="single" w:sz="4" w:space="0" w:color="auto"/>
                    <w:right w:val="nil"/>
                  </w:tcBorders>
                  <w:shd w:val="clear" w:color="auto" w:fill="auto"/>
                  <w:vAlign w:val="center"/>
                </w:tcPr>
                <w:p w:rsidR="008D720A" w:rsidRPr="00DA7CD5" w:rsidRDefault="008D720A" w:rsidP="008D720A">
                  <w:pPr>
                    <w:widowControl/>
                    <w:spacing w:before="96" w:beforeAutospacing="1" w:after="96" w:afterAutospacing="1"/>
                    <w:jc w:val="center"/>
                    <w:rPr>
                      <w:rFonts w:ascii="Times New Roman" w:hAnsi="Times New Roman"/>
                      <w:b/>
                      <w:bCs/>
                      <w:color w:val="000000"/>
                      <w:sz w:val="20"/>
                      <w:lang w:eastAsia="es-ES"/>
                    </w:rPr>
                  </w:pPr>
                  <w:r w:rsidRPr="00DA7CD5">
                    <w:rPr>
                      <w:rFonts w:ascii="Times New Roman" w:hAnsi="Times New Roman"/>
                      <w:noProof/>
                      <w:sz w:val="17"/>
                      <w:szCs w:val="17"/>
                      <w:lang w:eastAsia="es-ES"/>
                    </w:rPr>
                    <mc:AlternateContent>
                      <mc:Choice Requires="wpg">
                        <w:drawing>
                          <wp:anchor distT="0" distB="0" distL="114300" distR="114300" simplePos="0" relativeHeight="251671552" behindDoc="0" locked="0" layoutInCell="1" allowOverlap="1" wp14:anchorId="14EADEF2" wp14:editId="1177B2AC">
                            <wp:simplePos x="0" y="0"/>
                            <wp:positionH relativeFrom="column">
                              <wp:posOffset>1538605</wp:posOffset>
                            </wp:positionH>
                            <wp:positionV relativeFrom="paragraph">
                              <wp:posOffset>379095</wp:posOffset>
                            </wp:positionV>
                            <wp:extent cx="3552825" cy="800100"/>
                            <wp:effectExtent l="0" t="0" r="28575" b="19050"/>
                            <wp:wrapNone/>
                            <wp:docPr id="1" name="Grupo 1"/>
                            <wp:cNvGraphicFramePr/>
                            <a:graphic xmlns:a="http://schemas.openxmlformats.org/drawingml/2006/main">
                              <a:graphicData uri="http://schemas.microsoft.com/office/word/2010/wordprocessingGroup">
                                <wpg:wgp>
                                  <wpg:cNvGrpSpPr/>
                                  <wpg:grpSpPr>
                                    <a:xfrm>
                                      <a:off x="0" y="0"/>
                                      <a:ext cx="3552825" cy="800100"/>
                                      <a:chOff x="0" y="-209549"/>
                                      <a:chExt cx="3552825" cy="921798"/>
                                    </a:xfrm>
                                  </wpg:grpSpPr>
                                  <wps:wsp>
                                    <wps:cNvPr id="2" name="Cuadro de texto 2"/>
                                    <wps:cNvSpPr txBox="1">
                                      <a:spLocks noChangeArrowheads="1"/>
                                    </wps:cNvSpPr>
                                    <wps:spPr bwMode="auto">
                                      <a:xfrm>
                                        <a:off x="19050" y="-209549"/>
                                        <a:ext cx="3533775" cy="921798"/>
                                      </a:xfrm>
                                      <a:prstGeom prst="rect">
                                        <a:avLst/>
                                      </a:prstGeom>
                                      <a:solidFill>
                                        <a:srgbClr val="FFFFFF"/>
                                      </a:solidFill>
                                      <a:ln w="25400">
                                        <a:solidFill>
                                          <a:srgbClr val="000000"/>
                                        </a:solidFill>
                                        <a:miter lim="800000"/>
                                        <a:headEnd/>
                                        <a:tailEnd/>
                                      </a:ln>
                                    </wps:spPr>
                                    <wps:txbx>
                                      <w:txbxContent>
                                        <w:p w:rsidR="00C0721F" w:rsidRPr="004E48D8" w:rsidRDefault="00C0721F" w:rsidP="00835C8A">
                                          <w:pPr>
                                            <w:rPr>
                                              <w:b/>
                                            </w:rPr>
                                          </w:pPr>
                                          <w:r>
                                            <w:rPr>
                                              <w:b/>
                                            </w:rPr>
                                            <w:t xml:space="preserve">Firmado: </w:t>
                                          </w:r>
                                          <w:r w:rsidRPr="00DA7CD5">
                                            <w:rPr>
                                              <w:rFonts w:ascii="Times New Roman" w:hAnsi="Times New Roman"/>
                                              <w:b/>
                                              <w:bCs/>
                                              <w:color w:val="000000"/>
                                              <w:sz w:val="20"/>
                                            </w:rPr>
                                            <w:object w:dxaOrig="225" w:dyaOrig="225">
                                              <v:shape id="_x0000_i1185" type="#_x0000_t75" style="width:211.2pt;height:18pt" o:ole="">
                                                <v:imagedata r:id="rId67" o:title=""/>
                                              </v:shape>
                                              <w:control r:id="rId68" w:name="TextBox31" w:shapeid="_x0000_i1185"/>
                                            </w:object>
                                          </w:r>
                                        </w:p>
                                        <w:p w:rsidR="00C0721F" w:rsidRDefault="00C0721F" w:rsidP="00835C8A">
                                          <w:pPr>
                                            <w:jc w:val="center"/>
                                          </w:pPr>
                                        </w:p>
                                        <w:p w:rsidR="00C0721F" w:rsidRDefault="00C0721F" w:rsidP="00835C8A">
                                          <w:pPr>
                                            <w:jc w:val="center"/>
                                          </w:pPr>
                                        </w:p>
                                        <w:p w:rsidR="00C0721F" w:rsidRDefault="00C0721F" w:rsidP="00835C8A">
                                          <w:pPr>
                                            <w:jc w:val="center"/>
                                          </w:pPr>
                                        </w:p>
                                        <w:p w:rsidR="00C0721F" w:rsidRDefault="00C0721F" w:rsidP="00835C8A">
                                          <w:pPr>
                                            <w:jc w:val="center"/>
                                          </w:pPr>
                                        </w:p>
                                      </w:txbxContent>
                                    </wps:txbx>
                                    <wps:bodyPr rot="0" vert="horz" wrap="square" lIns="91440" tIns="45720" rIns="91440" bIns="45720" anchor="t" anchorCtr="0">
                                      <a:noAutofit/>
                                    </wps:bodyPr>
                                  </wps:wsp>
                                  <wps:wsp>
                                    <wps:cNvPr id="3" name="Conector recto 3"/>
                                    <wps:cNvCnPr/>
                                    <wps:spPr>
                                      <a:xfrm>
                                        <a:off x="0" y="352425"/>
                                        <a:ext cx="3533775" cy="0"/>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4EADEF2" id="Grupo 1" o:spid="_x0000_s1026" style="position:absolute;left:0;text-align:left;margin-left:121.15pt;margin-top:29.85pt;width:279.75pt;height:63pt;z-index:251671552;mso-width-relative:margin;mso-height-relative:margin" coordorigin=",-2095" coordsize="35528,9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">
                            <v:shapetype id="_x0000_t202" coordsize="21600,21600" o:spt="202" path="m,l,21600r21600,l21600,xe">
                              <v:stroke joinstyle="miter"/>
                              <v:path gradientshapeok="t" o:connecttype="rect"/>
                            </v:shapetype>
                            <v:shape id="_x0000_s1027" type="#_x0000_t202" style="position:absolute;left:190;top:-2095;width:35338;height:9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75ccAA&#10;AADaAAAADwAAAGRycy9kb3ducmV2LnhtbESPQYvCMBSE74L/ITzBm6YquFKNIoKgsshaxfOjebbF&#10;5qU00dZ/vxEEj8PMfMMsVq0pxZNqV1hWMBpGIIhTqwvOFFzO28EMhPPIGkvLpOBFDlbLbmeBsbYN&#10;n+iZ+EwECLsYFeTeV7GULs3JoBvaijh4N1sb9EHWmdQ1NgFuSjmOoqk0WHBYyLGiTU7pPXkYBXLf&#10;HCfy92/6c90fHhfj9KRlrVS/167nIDy1/hv+tHdawRjeV8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75ccAAAADaAAAADwAAAAAAAAAAAAAAAACYAgAAZHJzL2Rvd25y&#10;ZXYueG1sUEsFBgAAAAAEAAQA9QAAAIUDAAAAAA==&#10;" strokeweight="2pt">
                              <v:textbox>
                                <w:txbxContent>
                                  <w:p w:rsidR="00C0721F" w:rsidRPr="004E48D8" w:rsidRDefault="00C0721F" w:rsidP="00835C8A">
                                    <w:pPr>
                                      <w:rPr>
                                        <w:b/>
                                      </w:rPr>
                                    </w:pPr>
                                    <w:r>
                                      <w:rPr>
                                        <w:b/>
                                      </w:rPr>
                                      <w:t xml:space="preserve">Firmado: </w:t>
                                    </w:r>
                                    <w:r w:rsidRPr="00DA7CD5">
                                      <w:rPr>
                                        <w:rFonts w:ascii="Times New Roman" w:hAnsi="Times New Roman"/>
                                        <w:b/>
                                        <w:bCs/>
                                        <w:color w:val="000000"/>
                                        <w:sz w:val="20"/>
                                      </w:rPr>
                                      <w:object w:dxaOrig="225" w:dyaOrig="225">
                                        <v:shape id="_x0000_i1185" type="#_x0000_t75" style="width:211.2pt;height:18pt" o:ole="">
                                          <v:imagedata r:id="rId67" o:title=""/>
                                        </v:shape>
                                        <w:control r:id="rId69" w:name="TextBox31" w:shapeid="_x0000_i1185"/>
                                      </w:object>
                                    </w:r>
                                  </w:p>
                                  <w:p w:rsidR="00C0721F" w:rsidRDefault="00C0721F" w:rsidP="00835C8A">
                                    <w:pPr>
                                      <w:jc w:val="center"/>
                                    </w:pPr>
                                  </w:p>
                                  <w:p w:rsidR="00C0721F" w:rsidRDefault="00C0721F" w:rsidP="00835C8A">
                                    <w:pPr>
                                      <w:jc w:val="center"/>
                                    </w:pPr>
                                  </w:p>
                                  <w:p w:rsidR="00C0721F" w:rsidRDefault="00C0721F" w:rsidP="00835C8A">
                                    <w:pPr>
                                      <w:jc w:val="center"/>
                                    </w:pPr>
                                  </w:p>
                                  <w:p w:rsidR="00C0721F" w:rsidRDefault="00C0721F" w:rsidP="00835C8A">
                                    <w:pPr>
                                      <w:jc w:val="center"/>
                                    </w:pPr>
                                  </w:p>
                                </w:txbxContent>
                              </v:textbox>
                            </v:shape>
                            <v:line id="Conector recto 3" o:spid="_x0000_s1028" style="position:absolute;visibility:visible;mso-wrap-style:square" from="0,3524" to="35337,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lYkMMAAADaAAAADwAAAGRycy9kb3ducmV2LnhtbESPQWvCQBSE74X+h+UVvNWXplIkuoot&#10;WDxaW8XjI/vMJmbfhuxW47/vFgo9DjPzDTNfDq5VF+5D7UXD0zgDxVJ6U0ul4etz/TgFFSKJodYL&#10;a7hxgOXi/m5OhfFX+eDLLlYqQSQUpMHG2BWIobTsKIx9x5K8k+8dxST7Ck1P1wR3LeZZ9oKOakkL&#10;ljp+s1yed99Ow6FsEA/NZJ9v1/g+sc3xtcmPWo8ehtUMVOQh/of/2huj4Rl+r6Qbg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JWJDDAAAA2gAAAA8AAAAAAAAAAAAA&#10;AAAAoQIAAGRycy9kb3ducmV2LnhtbFBLBQYAAAAABAAEAPkAAACRAwAAAAA=&#10;" strokecolor="black [3200]" strokeweight="1.75pt">
                              <v:stroke joinstyle="miter"/>
                            </v:line>
                          </v:group>
                        </w:pict>
                      </mc:Fallback>
                    </mc:AlternateContent>
                  </w:r>
                  <w:r w:rsidRPr="00DA7CD5">
                    <w:rPr>
                      <w:rFonts w:ascii="Times New Roman" w:hAnsi="Times New Roman"/>
                      <w:b/>
                      <w:bCs/>
                      <w:color w:val="000000"/>
                      <w:sz w:val="20"/>
                      <w:lang w:eastAsia="es-ES"/>
                    </w:rPr>
                    <w:t xml:space="preserve">En </w:t>
                  </w:r>
                  <w:r w:rsidRPr="00DA7CD5">
                    <w:rPr>
                      <w:rFonts w:ascii="Times New Roman" w:hAnsi="Times New Roman"/>
                      <w:b/>
                      <w:bCs/>
                      <w:color w:val="000000"/>
                      <w:sz w:val="20"/>
                    </w:rPr>
                    <w:object w:dxaOrig="225" w:dyaOrig="225" w14:anchorId="5296979B">
                      <v:shape id="_x0000_i1182" type="#_x0000_t75" style="width:107.4pt;height:18pt" o:ole="">
                        <v:imagedata r:id="rId70" o:title=""/>
                      </v:shape>
                      <w:control r:id="rId71" w:name="TextBox3" w:shapeid="_x0000_i1182"/>
                    </w:object>
                  </w:r>
                  <w:r w:rsidRPr="00DA7CD5">
                    <w:rPr>
                      <w:rFonts w:ascii="Times New Roman" w:hAnsi="Times New Roman"/>
                      <w:b/>
                      <w:bCs/>
                      <w:color w:val="000000"/>
                      <w:sz w:val="20"/>
                      <w:lang w:eastAsia="es-ES"/>
                    </w:rPr>
                    <w:t xml:space="preserve">, a </w:t>
                  </w:r>
                  <w:sdt>
                    <w:sdtPr>
                      <w:rPr>
                        <w:rFonts w:ascii="Times New Roman" w:hAnsi="Times New Roman"/>
                        <w:b/>
                        <w:bCs/>
                        <w:color w:val="000000"/>
                        <w:sz w:val="20"/>
                        <w:lang w:eastAsia="es-ES"/>
                      </w:rPr>
                      <w:alias w:val="INSERTAR FECHA"/>
                      <w:tag w:val="INSERTAR FECHA"/>
                      <w:id w:val="-2075114372"/>
                      <w:placeholder>
                        <w:docPart w:val="BC756391370D42B398475B50D9676143"/>
                      </w:placeholder>
                      <w:showingPlcHdr/>
                      <w15:color w:val="FFCC99"/>
                      <w:date>
                        <w:dateFormat w:val="d' de 'MMMM' de 'yyyy"/>
                        <w:lid w:val="es-ES"/>
                        <w:storeMappedDataAs w:val="dateTime"/>
                        <w:calendar w:val="gregorian"/>
                      </w:date>
                    </w:sdtPr>
                    <w:sdtEndPr/>
                    <w:sdtContent>
                      <w:r w:rsidRPr="00DA7CD5">
                        <w:rPr>
                          <w:rStyle w:val="Textodelmarcadordeposicin"/>
                          <w:shd w:val="clear" w:color="auto" w:fill="FFC000"/>
                        </w:rPr>
                        <w:t>Haga clic aquí o pulse para escribir una fecha.</w:t>
                      </w:r>
                    </w:sdtContent>
                  </w:sdt>
                </w:p>
                <w:p w:rsidR="008D720A" w:rsidRPr="00DA7CD5" w:rsidRDefault="008D720A" w:rsidP="008D720A">
                  <w:pPr>
                    <w:widowControl/>
                    <w:spacing w:before="96" w:beforeAutospacing="1" w:after="96" w:afterAutospacing="1"/>
                    <w:rPr>
                      <w:rFonts w:ascii="Times New Roman" w:hAnsi="Times New Roman"/>
                      <w:sz w:val="17"/>
                      <w:szCs w:val="17"/>
                      <w:lang w:val="es-ES_tradnl" w:eastAsia="es-ES"/>
                    </w:rPr>
                  </w:pPr>
                </w:p>
                <w:p w:rsidR="008D720A" w:rsidRPr="00DA7CD5" w:rsidRDefault="008D720A" w:rsidP="008D720A">
                  <w:pPr>
                    <w:widowControl/>
                    <w:spacing w:before="96" w:beforeAutospacing="1" w:after="96" w:afterAutospacing="1"/>
                    <w:rPr>
                      <w:rFonts w:ascii="Times New Roman" w:hAnsi="Times New Roman"/>
                      <w:sz w:val="17"/>
                      <w:szCs w:val="17"/>
                      <w:lang w:val="es-ES_tradnl" w:eastAsia="es-ES"/>
                    </w:rPr>
                  </w:pPr>
                </w:p>
                <w:p w:rsidR="008D720A" w:rsidRPr="00DA7CD5" w:rsidRDefault="008D720A" w:rsidP="008D720A">
                  <w:pPr>
                    <w:widowControl/>
                    <w:spacing w:before="96" w:beforeAutospacing="1" w:after="96" w:afterAutospacing="1"/>
                    <w:rPr>
                      <w:rFonts w:ascii="Times New Roman" w:hAnsi="Times New Roman"/>
                      <w:sz w:val="17"/>
                      <w:szCs w:val="17"/>
                      <w:lang w:val="es-ES_tradnl" w:eastAsia="es-ES"/>
                    </w:rPr>
                  </w:pPr>
                </w:p>
                <w:p w:rsidR="008D720A" w:rsidRDefault="008D720A" w:rsidP="008D720A">
                  <w:pPr>
                    <w:widowControl/>
                    <w:spacing w:before="96" w:beforeAutospacing="1" w:after="96" w:afterAutospacing="1"/>
                    <w:rPr>
                      <w:rFonts w:ascii="Times New Roman" w:hAnsi="Times New Roman"/>
                      <w:sz w:val="17"/>
                      <w:szCs w:val="17"/>
                      <w:lang w:val="es-ES_tradnl" w:eastAsia="es-ES"/>
                    </w:rPr>
                  </w:pPr>
                </w:p>
                <w:p w:rsidR="000D6195" w:rsidRPr="00DA7CD5" w:rsidRDefault="000D6195" w:rsidP="008D720A">
                  <w:pPr>
                    <w:widowControl/>
                    <w:spacing w:before="96" w:beforeAutospacing="1" w:after="96" w:afterAutospacing="1"/>
                    <w:rPr>
                      <w:rFonts w:ascii="Times New Roman" w:hAnsi="Times New Roman"/>
                      <w:sz w:val="17"/>
                      <w:szCs w:val="17"/>
                      <w:lang w:val="es-ES_tradnl" w:eastAsia="es-ES"/>
                    </w:rPr>
                  </w:pPr>
                </w:p>
              </w:tc>
            </w:tr>
          </w:tbl>
          <w:p w:rsidR="008D720A" w:rsidRDefault="008D720A" w:rsidP="008D720A"/>
        </w:tc>
      </w:tr>
      <w:tr w:rsidR="008D720A" w:rsidRPr="000572A5" w:rsidTr="00D26EE1">
        <w:tblPrEx>
          <w:tblBorders>
            <w:left w:val="single" w:sz="4" w:space="0" w:color="auto"/>
            <w:right w:val="single" w:sz="4" w:space="0" w:color="auto"/>
            <w:insideV w:val="single" w:sz="4" w:space="0" w:color="auto"/>
          </w:tblBorders>
        </w:tblPrEx>
        <w:trPr>
          <w:trHeight w:val="1856"/>
        </w:trPr>
        <w:tc>
          <w:tcPr>
            <w:tcW w:w="10867" w:type="dxa"/>
            <w:gridSpan w:val="15"/>
            <w:tcBorders>
              <w:top w:val="single" w:sz="4" w:space="0" w:color="auto"/>
              <w:left w:val="single" w:sz="6" w:space="0" w:color="auto"/>
              <w:bottom w:val="single" w:sz="4" w:space="0" w:color="auto"/>
              <w:right w:val="single" w:sz="6" w:space="0" w:color="auto"/>
            </w:tcBorders>
            <w:shd w:val="clear" w:color="auto" w:fill="auto"/>
          </w:tcPr>
          <w:p w:rsidR="008D720A" w:rsidRPr="00662105" w:rsidRDefault="008D720A" w:rsidP="008D720A">
            <w:pPr>
              <w:widowControl/>
              <w:spacing w:before="57" w:after="57"/>
              <w:jc w:val="both"/>
              <w:rPr>
                <w:rFonts w:ascii="Times New Roman" w:hAnsi="Times New Roman"/>
                <w:bCs/>
                <w:color w:val="000000"/>
                <w:sz w:val="18"/>
                <w:szCs w:val="18"/>
                <w:lang w:eastAsia="es-ES"/>
              </w:rPr>
            </w:pPr>
            <w:r w:rsidRPr="00662105">
              <w:rPr>
                <w:rFonts w:ascii="Times New Roman" w:hAnsi="Times New Roman"/>
                <w:bCs/>
                <w:color w:val="FF0000"/>
                <w:sz w:val="18"/>
                <w:szCs w:val="18"/>
                <w:lang w:eastAsia="es-ES"/>
              </w:rPr>
              <w:t xml:space="preserve">(*) </w:t>
            </w:r>
            <w:r w:rsidRPr="00662105">
              <w:rPr>
                <w:rFonts w:ascii="Times New Roman" w:hAnsi="Times New Roman"/>
                <w:bCs/>
                <w:color w:val="000000"/>
                <w:sz w:val="18"/>
                <w:szCs w:val="18"/>
                <w:lang w:eastAsia="es-ES"/>
              </w:rPr>
              <w:t>De conformida</w:t>
            </w:r>
            <w:r w:rsidR="007C611A">
              <w:rPr>
                <w:rFonts w:ascii="Times New Roman" w:hAnsi="Times New Roman"/>
                <w:bCs/>
                <w:color w:val="000000"/>
                <w:sz w:val="18"/>
                <w:szCs w:val="18"/>
                <w:lang w:eastAsia="es-ES"/>
              </w:rPr>
              <w:t>d con el artículo 28 de la Ley 3</w:t>
            </w:r>
            <w:r w:rsidRPr="00662105">
              <w:rPr>
                <w:rFonts w:ascii="Times New Roman" w:hAnsi="Times New Roman"/>
                <w:bCs/>
                <w:color w:val="000000"/>
                <w:sz w:val="18"/>
                <w:szCs w:val="18"/>
                <w:lang w:eastAsia="es-ES"/>
              </w:rPr>
              <w:t>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señalados con el asterisco, necesarios para la resolución de este procedimiento.</w:t>
            </w:r>
            <w:r>
              <w:rPr>
                <w:rFonts w:ascii="Times New Roman" w:hAnsi="Times New Roman"/>
                <w:bCs/>
                <w:color w:val="000000"/>
                <w:sz w:val="18"/>
                <w:szCs w:val="18"/>
                <w:lang w:eastAsia="es-ES"/>
              </w:rPr>
              <w:t xml:space="preserve"> </w:t>
            </w:r>
            <w:r w:rsidRPr="00662105">
              <w:rPr>
                <w:rFonts w:ascii="Times New Roman" w:hAnsi="Times New Roman"/>
                <w:bCs/>
                <w:color w:val="000000"/>
                <w:sz w:val="18"/>
                <w:szCs w:val="18"/>
                <w:lang w:eastAsia="es-ES"/>
              </w:rPr>
              <w:t>En caso contrario, en el que NO otorgue el consentimiento para la consulta, marque la siguiente casilla/as:</w:t>
            </w:r>
          </w:p>
          <w:p w:rsidR="008D720A" w:rsidRPr="00662105" w:rsidRDefault="009A769D" w:rsidP="008D720A">
            <w:pPr>
              <w:widowControl/>
              <w:spacing w:before="57" w:after="57"/>
              <w:jc w:val="both"/>
              <w:rPr>
                <w:rFonts w:ascii="Times New Roman" w:hAnsi="Times New Roman"/>
                <w:bCs/>
                <w:color w:val="000000"/>
                <w:sz w:val="18"/>
                <w:szCs w:val="18"/>
                <w:lang w:eastAsia="es-ES"/>
              </w:rPr>
            </w:pPr>
            <w:sdt>
              <w:sdtPr>
                <w:rPr>
                  <w:rStyle w:val="Estilo1"/>
                  <w:b/>
                  <w:color w:val="C00000"/>
                  <w:sz w:val="18"/>
                  <w:szCs w:val="18"/>
                </w:rPr>
                <w:id w:val="-1475371806"/>
                <w15:appearance w15:val="hidden"/>
                <w14:checkbox>
                  <w14:checked w14:val="0"/>
                  <w14:checkedState w14:val="2612" w14:font="MS Gothic"/>
                  <w14:uncheckedState w14:val="2610" w14:font="MS Gothic"/>
                </w14:checkbox>
              </w:sdtPr>
              <w:sdtEndPr>
                <w:rPr>
                  <w:rStyle w:val="Estilo1"/>
                </w:rPr>
              </w:sdtEndPr>
              <w:sdtContent>
                <w:r w:rsidR="008D720A" w:rsidRPr="00662105">
                  <w:rPr>
                    <w:rStyle w:val="Estilo1"/>
                    <w:rFonts w:ascii="MS Gothic" w:eastAsia="MS Gothic" w:hAnsi="MS Gothic" w:hint="eastAsia"/>
                    <w:b/>
                    <w:color w:val="C00000"/>
                    <w:sz w:val="18"/>
                    <w:szCs w:val="18"/>
                  </w:rPr>
                  <w:t>☐</w:t>
                </w:r>
              </w:sdtContent>
            </w:sdt>
            <w:r w:rsidR="008D720A" w:rsidRPr="00662105">
              <w:rPr>
                <w:rFonts w:ascii="Times New Roman" w:hAnsi="Times New Roman"/>
                <w:b/>
                <w:bCs/>
                <w:color w:val="000000"/>
                <w:sz w:val="18"/>
                <w:szCs w:val="18"/>
                <w:lang w:eastAsia="es-ES"/>
              </w:rPr>
              <w:t xml:space="preserve">  No autorizo</w:t>
            </w:r>
            <w:r w:rsidR="008D720A" w:rsidRPr="00662105">
              <w:rPr>
                <w:rFonts w:ascii="Times New Roman" w:hAnsi="Times New Roman"/>
                <w:bCs/>
                <w:color w:val="000000"/>
                <w:sz w:val="18"/>
                <w:szCs w:val="18"/>
                <w:lang w:eastAsia="es-ES"/>
              </w:rPr>
              <w:t xml:space="preserve"> al órgano administrativo para que consulte los datos personales señalados con </w:t>
            </w:r>
            <w:r w:rsidR="008D720A" w:rsidRPr="00662105">
              <w:rPr>
                <w:rFonts w:ascii="Times New Roman" w:hAnsi="Times New Roman"/>
                <w:bCs/>
                <w:color w:val="FF0000"/>
                <w:sz w:val="18"/>
                <w:szCs w:val="18"/>
                <w:lang w:eastAsia="es-ES"/>
              </w:rPr>
              <w:t>(*)</w:t>
            </w:r>
            <w:r w:rsidR="008D720A" w:rsidRPr="00662105">
              <w:rPr>
                <w:rFonts w:ascii="Times New Roman" w:hAnsi="Times New Roman"/>
                <w:bCs/>
                <w:color w:val="000000"/>
                <w:sz w:val="18"/>
                <w:szCs w:val="18"/>
                <w:lang w:eastAsia="es-ES"/>
              </w:rPr>
              <w:t xml:space="preserve"> en el apartado documentación a  presentar.</w:t>
            </w:r>
          </w:p>
          <w:p w:rsidR="008D720A" w:rsidRPr="00662105" w:rsidRDefault="008D720A" w:rsidP="008D720A">
            <w:pPr>
              <w:widowControl/>
              <w:overflowPunct w:val="0"/>
              <w:autoSpaceDE w:val="0"/>
              <w:autoSpaceDN w:val="0"/>
              <w:adjustRightInd w:val="0"/>
              <w:spacing w:before="57" w:after="57"/>
              <w:textAlignment w:val="baseline"/>
              <w:rPr>
                <w:rFonts w:eastAsia="Calibri"/>
                <w:sz w:val="20"/>
              </w:rPr>
            </w:pPr>
            <w:r w:rsidRPr="00662105">
              <w:rPr>
                <w:rFonts w:eastAsia="Calibri"/>
                <w:b/>
                <w:bCs/>
                <w:color w:val="000000"/>
                <w:sz w:val="18"/>
                <w:szCs w:val="18"/>
              </w:rPr>
              <w:t>EN EL CASO DE NO CONCEDER ESTA AUTORIZACIÓN, EL SOLICITANTE QUEDA OBLIGADO A APORTAR JUNTO A ESTA DOCUMENTACIÓN LOS DATOS/DOCUMENTOS RELATIVOS AL PROCEDIMIENTO.</w:t>
            </w:r>
          </w:p>
        </w:tc>
      </w:tr>
    </w:tbl>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 xml:space="preserve">                   </w:t>
      </w:r>
      <w:r>
        <w:rPr>
          <w:rFonts w:ascii="Britannic Bold" w:eastAsia="Calibri" w:hAnsi="Britannic Bold"/>
          <w:sz w:val="22"/>
          <w:szCs w:val="22"/>
        </w:rPr>
        <w:tab/>
      </w:r>
      <w:r>
        <w:rPr>
          <w:rFonts w:ascii="Britannic Bold" w:eastAsia="Calibri" w:hAnsi="Britannic Bold"/>
          <w:sz w:val="22"/>
          <w:szCs w:val="22"/>
        </w:rPr>
        <w:tab/>
        <w:t xml:space="preserve">          </w:t>
      </w: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r>
      <w:r>
        <w:rPr>
          <w:rFonts w:ascii="Britannic Bold" w:eastAsia="Calibri" w:hAnsi="Britannic Bold"/>
          <w:sz w:val="22"/>
          <w:szCs w:val="22"/>
        </w:rPr>
        <w:tab/>
        <w:t xml:space="preserve">          </w:t>
      </w:r>
      <w:r w:rsidR="000572A5" w:rsidRPr="00B16F6B">
        <w:rPr>
          <w:rFonts w:ascii="Britannic Bold" w:eastAsia="Calibri" w:hAnsi="Britannic Bold"/>
          <w:sz w:val="22"/>
          <w:szCs w:val="22"/>
        </w:rPr>
        <w:t>Comunidad Autónoma de la Región de Murcia</w:t>
      </w:r>
      <w:r>
        <w:rPr>
          <w:rFonts w:ascii="Britannic Bold" w:eastAsia="Calibri" w:hAnsi="Britannic Bold"/>
          <w:sz w:val="22"/>
          <w:szCs w:val="22"/>
        </w:rPr>
        <w:t>.</w:t>
      </w:r>
    </w:p>
    <w:p w:rsidR="00E44465" w:rsidRDefault="00E44465" w:rsidP="00E44465">
      <w:pPr>
        <w:widowControl/>
        <w:tabs>
          <w:tab w:val="center" w:pos="4252"/>
          <w:tab w:val="right" w:pos="8504"/>
        </w:tabs>
        <w:rPr>
          <w:rFonts w:ascii="Britannic Bold" w:eastAsia="Calibri" w:hAnsi="Britannic Bold"/>
          <w:sz w:val="22"/>
          <w:szCs w:val="22"/>
        </w:rPr>
      </w:pPr>
      <w:r>
        <w:rPr>
          <w:rFonts w:ascii="Britannic Bold" w:eastAsia="Calibri" w:hAnsi="Britannic Bold"/>
          <w:sz w:val="22"/>
          <w:szCs w:val="22"/>
        </w:rPr>
        <w:tab/>
        <w:t xml:space="preserve">                  </w:t>
      </w:r>
      <w:r w:rsidR="000572A5" w:rsidRPr="00B16F6B">
        <w:rPr>
          <w:rFonts w:ascii="Britannic Bold" w:eastAsia="Calibri" w:hAnsi="Britannic Bold"/>
          <w:sz w:val="22"/>
          <w:szCs w:val="22"/>
        </w:rPr>
        <w:t>Dirección General de Planifi</w:t>
      </w:r>
      <w:r>
        <w:rPr>
          <w:rFonts w:ascii="Britannic Bold" w:eastAsia="Calibri" w:hAnsi="Britannic Bold"/>
          <w:sz w:val="22"/>
          <w:szCs w:val="22"/>
        </w:rPr>
        <w:t>cación, Investigación, Farmacia</w:t>
      </w:r>
      <w:r w:rsidR="0031335A">
        <w:rPr>
          <w:rFonts w:ascii="Britannic Bold" w:eastAsia="Calibri" w:hAnsi="Britannic Bold"/>
          <w:sz w:val="22"/>
          <w:szCs w:val="22"/>
        </w:rPr>
        <w:t xml:space="preserve"> </w:t>
      </w:r>
      <w:r w:rsidR="000572A5" w:rsidRPr="00B16F6B">
        <w:rPr>
          <w:rFonts w:ascii="Britannic Bold" w:eastAsia="Calibri" w:hAnsi="Britannic Bold"/>
          <w:sz w:val="22"/>
          <w:szCs w:val="22"/>
        </w:rPr>
        <w:t xml:space="preserve">y Atención al </w:t>
      </w:r>
      <w:r w:rsidR="0031335A">
        <w:rPr>
          <w:rFonts w:ascii="Britannic Bold" w:eastAsia="Calibri" w:hAnsi="Britannic Bold"/>
          <w:sz w:val="22"/>
          <w:szCs w:val="22"/>
        </w:rPr>
        <w:t>c</w:t>
      </w:r>
      <w:r w:rsidR="000572A5" w:rsidRPr="00B16F6B">
        <w:rPr>
          <w:rFonts w:ascii="Britannic Bold" w:eastAsia="Calibri" w:hAnsi="Britannic Bold"/>
          <w:sz w:val="22"/>
          <w:szCs w:val="22"/>
        </w:rPr>
        <w:t>iudadano</w:t>
      </w:r>
      <w:r>
        <w:rPr>
          <w:rFonts w:ascii="Britannic Bold" w:eastAsia="Calibri" w:hAnsi="Britannic Bold"/>
          <w:sz w:val="22"/>
          <w:szCs w:val="22"/>
        </w:rPr>
        <w:t>.</w:t>
      </w:r>
    </w:p>
    <w:p w:rsidR="000572A5" w:rsidRDefault="00E44465" w:rsidP="00E44465">
      <w:pPr>
        <w:widowControl/>
        <w:tabs>
          <w:tab w:val="center" w:pos="4252"/>
          <w:tab w:val="right" w:pos="8504"/>
        </w:tabs>
        <w:ind w:hanging="993"/>
        <w:rPr>
          <w:rFonts w:ascii="Britannic Bold" w:eastAsia="Calibri" w:hAnsi="Britannic Bold"/>
          <w:sz w:val="22"/>
          <w:szCs w:val="22"/>
        </w:rPr>
      </w:pPr>
      <w:r>
        <w:rPr>
          <w:rFonts w:ascii="Britannic Bold" w:eastAsia="Calibri" w:hAnsi="Britannic Bold"/>
          <w:sz w:val="22"/>
          <w:szCs w:val="22"/>
        </w:rPr>
        <w:lastRenderedPageBreak/>
        <w:tab/>
        <w:t xml:space="preserve">                  </w:t>
      </w:r>
      <w:r>
        <w:rPr>
          <w:rFonts w:ascii="Britannic Bold" w:eastAsia="Calibri" w:hAnsi="Britannic Bold"/>
          <w:sz w:val="22"/>
          <w:szCs w:val="22"/>
        </w:rPr>
        <w:tab/>
      </w:r>
      <w:r>
        <w:rPr>
          <w:rFonts w:ascii="Britannic Bold" w:eastAsia="Calibri" w:hAnsi="Britannic Bold"/>
          <w:sz w:val="22"/>
          <w:szCs w:val="22"/>
        </w:rPr>
        <w:tab/>
        <w:t xml:space="preserve">       </w:t>
      </w:r>
      <w:r w:rsidR="000572A5" w:rsidRPr="00B16F6B">
        <w:rPr>
          <w:rFonts w:ascii="Britannic Bold" w:eastAsia="Calibri" w:hAnsi="Britannic Bold"/>
          <w:sz w:val="22"/>
          <w:szCs w:val="22"/>
        </w:rPr>
        <w:t>Servicio de Ordenación y Atención Farmacéutica</w:t>
      </w:r>
      <w:r>
        <w:rPr>
          <w:rFonts w:ascii="Britannic Bold" w:eastAsia="Calibri" w:hAnsi="Britannic Bold"/>
          <w:sz w:val="22"/>
          <w:szCs w:val="22"/>
        </w:rPr>
        <w:t>.</w:t>
      </w:r>
    </w:p>
    <w:p w:rsidR="00C3197B" w:rsidRDefault="00C3197B" w:rsidP="00C3197B">
      <w:pPr>
        <w:widowControl/>
        <w:spacing w:before="100" w:beforeAutospacing="1" w:line="276" w:lineRule="auto"/>
        <w:ind w:left="-1106" w:right="-259" w:hanging="14"/>
        <w:jc w:val="both"/>
        <w:rPr>
          <w:rFonts w:ascii="Cambria" w:hAnsi="Cambria" w:cs="Arial"/>
          <w:color w:val="000000"/>
          <w:sz w:val="14"/>
          <w:szCs w:val="14"/>
          <w:lang w:eastAsia="es-ES"/>
        </w:rPr>
      </w:pPr>
    </w:p>
    <w:p w:rsidR="000D6195" w:rsidRDefault="000D6195" w:rsidP="00C3197B">
      <w:pPr>
        <w:widowControl/>
        <w:spacing w:before="100" w:beforeAutospacing="1" w:line="276" w:lineRule="auto"/>
        <w:ind w:left="-1106" w:right="-259" w:hanging="14"/>
        <w:jc w:val="both"/>
        <w:rPr>
          <w:rFonts w:ascii="Cambria" w:hAnsi="Cambria" w:cs="Arial"/>
          <w:color w:val="000000"/>
          <w:sz w:val="14"/>
          <w:szCs w:val="14"/>
          <w:lang w:eastAsia="es-ES"/>
        </w:rPr>
      </w:pPr>
    </w:p>
    <w:p w:rsidR="00000812" w:rsidRPr="0024461D" w:rsidRDefault="00C3197B" w:rsidP="00C3197B">
      <w:pPr>
        <w:widowControl/>
        <w:spacing w:before="100" w:beforeAutospacing="1" w:line="276" w:lineRule="auto"/>
        <w:ind w:left="-1106" w:right="-259" w:hanging="14"/>
        <w:jc w:val="both"/>
        <w:rPr>
          <w:rFonts w:ascii="Cambria" w:hAnsi="Cambria" w:cs="Arial"/>
          <w:color w:val="000000"/>
          <w:sz w:val="14"/>
          <w:szCs w:val="14"/>
          <w:lang w:eastAsia="es-ES"/>
        </w:rPr>
      </w:pPr>
      <w:r w:rsidRPr="0024461D">
        <w:rPr>
          <w:rFonts w:ascii="Cambria" w:hAnsi="Cambria" w:cs="Arial"/>
          <w:color w:val="000000"/>
          <w:sz w:val="14"/>
          <w:szCs w:val="14"/>
          <w:lang w:eastAsia="es-ES"/>
        </w:rPr>
        <w:t xml:space="preserve"> </w:t>
      </w:r>
      <w:r w:rsidR="00000812" w:rsidRPr="0024461D">
        <w:rPr>
          <w:rFonts w:ascii="Cambria" w:hAnsi="Cambria" w:cs="Arial"/>
          <w:color w:val="000000"/>
          <w:sz w:val="14"/>
          <w:szCs w:val="14"/>
          <w:lang w:eastAsia="es-ES"/>
        </w:rPr>
        <w:t>[</w:t>
      </w:r>
      <w:r>
        <w:rPr>
          <w:rFonts w:ascii="Cambria" w:hAnsi="Cambria" w:cs="Arial"/>
          <w:color w:val="000000"/>
          <w:sz w:val="14"/>
          <w:szCs w:val="14"/>
          <w:lang w:eastAsia="es-ES"/>
        </w:rPr>
        <w:t>1</w:t>
      </w:r>
      <w:r w:rsidR="00000812" w:rsidRPr="0024461D">
        <w:rPr>
          <w:rFonts w:ascii="Cambria" w:hAnsi="Cambria" w:cs="Arial"/>
          <w:color w:val="000000"/>
          <w:sz w:val="14"/>
          <w:szCs w:val="14"/>
          <w:lang w:eastAsia="es-ES"/>
        </w:rPr>
        <w:t xml:space="preserve">] Las personas físicas podrán elegir el sistema de notificación (electrónico o postal) ante la Administración, este derecho no se extiende a los obligados a relacionarse electrónicamente con las Administraciones previsto en el artículo 14.2 de la Ley 39/2015 de 1 de octubre, de Procedimiento Administrativo Común de las Administraciones Públicas (personas jurídicas, entidades sin personalidad jurídica, profesionales colegiados, empleados públicos y personas que los representen), quienes por ley están obligados a ser notificados electrónicamente. </w:t>
      </w:r>
    </w:p>
    <w:p w:rsidR="00000812" w:rsidRPr="0024461D" w:rsidRDefault="00000812" w:rsidP="00C3197B">
      <w:pPr>
        <w:widowControl/>
        <w:spacing w:before="100" w:beforeAutospacing="1" w:line="276" w:lineRule="auto"/>
        <w:ind w:left="-1106" w:right="-259" w:hanging="14"/>
        <w:jc w:val="both"/>
        <w:rPr>
          <w:rFonts w:ascii="Cambria" w:hAnsi="Cambria" w:cs="Arial"/>
          <w:color w:val="000000"/>
          <w:sz w:val="14"/>
          <w:szCs w:val="14"/>
          <w:lang w:eastAsia="es-ES"/>
        </w:rPr>
      </w:pPr>
      <w:r w:rsidRPr="0024461D">
        <w:rPr>
          <w:rFonts w:ascii="Cambria" w:hAnsi="Cambria" w:cs="Arial"/>
          <w:color w:val="000000"/>
          <w:sz w:val="14"/>
          <w:szCs w:val="14"/>
          <w:lang w:eastAsia="es-ES"/>
        </w:rPr>
        <w:t>[</w:t>
      </w:r>
      <w:r w:rsidR="00C3197B">
        <w:rPr>
          <w:rFonts w:ascii="Cambria" w:hAnsi="Cambria" w:cs="Arial"/>
          <w:color w:val="000000"/>
          <w:sz w:val="14"/>
          <w:szCs w:val="14"/>
          <w:lang w:eastAsia="es-ES"/>
        </w:rPr>
        <w:t>2</w:t>
      </w:r>
      <w:r w:rsidRPr="0024461D">
        <w:rPr>
          <w:rFonts w:ascii="Cambria" w:hAnsi="Cambria" w:cs="Arial"/>
          <w:color w:val="000000"/>
          <w:sz w:val="14"/>
          <w:szCs w:val="14"/>
          <w:lang w:eastAsia="es-ES"/>
        </w:rPr>
        <w:t xml:space="preserve">] La notificación por comparecencia electrónica se regula en el artículo 43.1 de la Ley 39/2015 de 1 de octubre, de Procedimiento Administrativo Común de las Administraciones Públicas. </w:t>
      </w:r>
    </w:p>
    <w:p w:rsidR="00000812" w:rsidRDefault="00000812" w:rsidP="00C3197B">
      <w:pPr>
        <w:widowControl/>
        <w:spacing w:before="100" w:beforeAutospacing="1" w:line="276" w:lineRule="auto"/>
        <w:ind w:left="-1106" w:right="-259" w:hanging="14"/>
        <w:jc w:val="both"/>
        <w:rPr>
          <w:rFonts w:ascii="Cambria" w:hAnsi="Cambria" w:cs="Arial"/>
          <w:color w:val="000000"/>
          <w:sz w:val="14"/>
          <w:szCs w:val="14"/>
          <w:lang w:eastAsia="es-ES"/>
        </w:rPr>
      </w:pPr>
      <w:r w:rsidRPr="0024461D">
        <w:rPr>
          <w:rFonts w:ascii="Cambria" w:hAnsi="Cambria" w:cs="Arial"/>
          <w:color w:val="000000"/>
          <w:sz w:val="14"/>
          <w:szCs w:val="14"/>
          <w:lang w:eastAsia="es-ES"/>
        </w:rPr>
        <w:t>[</w:t>
      </w:r>
      <w:r w:rsidR="00C3197B">
        <w:rPr>
          <w:rFonts w:ascii="Cambria" w:hAnsi="Cambria" w:cs="Arial"/>
          <w:color w:val="000000"/>
          <w:sz w:val="14"/>
          <w:szCs w:val="14"/>
          <w:lang w:eastAsia="es-ES"/>
        </w:rPr>
        <w:t>3</w:t>
      </w:r>
      <w:r w:rsidRPr="0024461D">
        <w:rPr>
          <w:rFonts w:ascii="Cambria" w:hAnsi="Cambria" w:cs="Arial"/>
          <w:color w:val="000000"/>
          <w:sz w:val="14"/>
          <w:szCs w:val="14"/>
          <w:lang w:eastAsia="es-ES"/>
        </w:rPr>
        <w:t xml:space="preserve">] 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 </w:t>
      </w:r>
    </w:p>
    <w:p w:rsidR="00C3197B" w:rsidRPr="0024461D" w:rsidRDefault="00C3197B" w:rsidP="00C3197B">
      <w:pPr>
        <w:widowControl/>
        <w:spacing w:before="100" w:beforeAutospacing="1" w:line="276" w:lineRule="auto"/>
        <w:ind w:left="-1106" w:right="-259" w:hanging="14"/>
        <w:jc w:val="both"/>
        <w:rPr>
          <w:rFonts w:ascii="Cambria" w:hAnsi="Cambria" w:cs="Arial"/>
          <w:color w:val="000000"/>
          <w:sz w:val="14"/>
          <w:szCs w:val="14"/>
          <w:lang w:eastAsia="es-ES"/>
        </w:rPr>
      </w:pPr>
    </w:p>
    <w:p w:rsidR="0024461D" w:rsidRPr="0024461D" w:rsidRDefault="0024461D" w:rsidP="00C3197B">
      <w:pPr>
        <w:widowControl/>
        <w:spacing w:before="100" w:beforeAutospacing="1"/>
        <w:ind w:left="-1106" w:right="-259" w:hanging="14"/>
        <w:rPr>
          <w:rFonts w:ascii="Cambria" w:eastAsia="Calibri" w:hAnsi="Cambria" w:cs="Arial"/>
          <w:b/>
          <w:sz w:val="16"/>
          <w:szCs w:val="16"/>
          <w:u w:val="single"/>
        </w:rPr>
      </w:pPr>
      <w:r w:rsidRPr="0024461D">
        <w:rPr>
          <w:rFonts w:ascii="Cambria" w:eastAsia="Calibri" w:hAnsi="Cambria" w:cs="Arial"/>
          <w:b/>
          <w:sz w:val="16"/>
          <w:szCs w:val="16"/>
          <w:u w:val="single"/>
        </w:rPr>
        <w:t>INFORMACIÓN BÁSICA SOBRE PROTECCION DE DATOS</w:t>
      </w:r>
    </w:p>
    <w:p w:rsidR="0024461D" w:rsidRPr="0024461D" w:rsidRDefault="0024461D" w:rsidP="00C3197B">
      <w:pPr>
        <w:widowControl/>
        <w:spacing w:before="100" w:beforeAutospacing="1" w:line="276" w:lineRule="auto"/>
        <w:ind w:left="-1106" w:right="-259" w:hanging="14"/>
        <w:jc w:val="both"/>
        <w:rPr>
          <w:rFonts w:ascii="Cambria" w:hAnsi="Cambria" w:cs="Arial"/>
          <w:color w:val="000000"/>
          <w:sz w:val="14"/>
          <w:szCs w:val="14"/>
          <w:lang w:eastAsia="es-ES"/>
        </w:rPr>
      </w:pPr>
      <w:r w:rsidRPr="0024461D">
        <w:rPr>
          <w:rFonts w:ascii="Cambria" w:hAnsi="Cambria" w:cs="Arial"/>
          <w:color w:val="000000"/>
          <w:sz w:val="14"/>
          <w:szCs w:val="14"/>
          <w:lang w:eastAsia="es-ES"/>
        </w:rPr>
        <w:t>Al firmar esta solicitud queda establecido que usted presta su consentimiento expreso al tratamiento de sus datos personales. Lea esta información antes de firmar.</w:t>
      </w:r>
    </w:p>
    <w:p w:rsidR="0024461D" w:rsidRPr="0024461D" w:rsidRDefault="0024461D" w:rsidP="00C3197B">
      <w:pPr>
        <w:widowControl/>
        <w:spacing w:before="100" w:beforeAutospacing="1" w:line="276" w:lineRule="auto"/>
        <w:ind w:left="-1106" w:right="-259" w:hanging="14"/>
        <w:jc w:val="both"/>
        <w:rPr>
          <w:rFonts w:ascii="Cambria" w:hAnsi="Cambria" w:cs="Arial"/>
          <w:color w:val="000000"/>
          <w:sz w:val="14"/>
          <w:szCs w:val="14"/>
          <w:lang w:eastAsia="es-ES"/>
        </w:rPr>
      </w:pPr>
      <w:r w:rsidRPr="0024461D">
        <w:rPr>
          <w:rFonts w:ascii="Cambria" w:hAnsi="Cambria" w:cs="Arial"/>
          <w:b/>
          <w:color w:val="000000"/>
          <w:sz w:val="14"/>
          <w:szCs w:val="14"/>
          <w:u w:val="single"/>
          <w:lang w:eastAsia="es-ES"/>
        </w:rPr>
        <w:t>Responsable del tratamiento</w:t>
      </w:r>
      <w:r w:rsidRPr="0024461D">
        <w:rPr>
          <w:rFonts w:ascii="Cambria" w:hAnsi="Cambria" w:cs="Arial"/>
          <w:b/>
          <w:color w:val="000000"/>
          <w:sz w:val="14"/>
          <w:szCs w:val="14"/>
          <w:lang w:eastAsia="es-ES"/>
        </w:rPr>
        <w:t>:</w:t>
      </w:r>
      <w:r w:rsidRPr="0024461D">
        <w:rPr>
          <w:rFonts w:ascii="Cambria" w:hAnsi="Cambria" w:cs="Arial"/>
          <w:color w:val="000000"/>
          <w:sz w:val="14"/>
          <w:szCs w:val="14"/>
          <w:lang w:eastAsia="es-ES"/>
        </w:rPr>
        <w:t xml:space="preserve"> Dirección General de Planificación, Investigación, Farmacia y Atención al Ciudadano de la Consejería de Salud de la Comunidad Autónoma de la Región de Murcia; Calle Pinares, nº 6, CP 30001 Murcia.</w:t>
      </w:r>
    </w:p>
    <w:p w:rsidR="0024461D" w:rsidRPr="0024461D" w:rsidRDefault="0024461D" w:rsidP="00C3197B">
      <w:pPr>
        <w:widowControl/>
        <w:spacing w:before="100" w:beforeAutospacing="1" w:line="276" w:lineRule="auto"/>
        <w:ind w:left="-1106" w:right="-259" w:hanging="14"/>
        <w:jc w:val="both"/>
        <w:rPr>
          <w:rFonts w:ascii="Cambria" w:hAnsi="Cambria" w:cs="Arial"/>
          <w:color w:val="000000"/>
          <w:sz w:val="14"/>
          <w:szCs w:val="14"/>
          <w:lang w:eastAsia="es-ES"/>
        </w:rPr>
      </w:pPr>
      <w:r w:rsidRPr="0024461D">
        <w:rPr>
          <w:rFonts w:ascii="Cambria" w:hAnsi="Cambria" w:cs="Arial"/>
          <w:b/>
          <w:color w:val="000000"/>
          <w:sz w:val="14"/>
          <w:szCs w:val="14"/>
          <w:u w:val="single"/>
          <w:lang w:eastAsia="es-ES"/>
        </w:rPr>
        <w:t>Finalidad del tratamiento</w:t>
      </w:r>
      <w:r w:rsidRPr="0024461D">
        <w:rPr>
          <w:rFonts w:ascii="Cambria" w:hAnsi="Cambria" w:cs="Arial"/>
          <w:b/>
          <w:color w:val="000000"/>
          <w:sz w:val="14"/>
          <w:szCs w:val="14"/>
          <w:lang w:eastAsia="es-ES"/>
        </w:rPr>
        <w:t>:</w:t>
      </w:r>
      <w:r w:rsidRPr="0024461D">
        <w:rPr>
          <w:rFonts w:ascii="Cambria" w:hAnsi="Cambria" w:cs="Arial"/>
          <w:color w:val="000000"/>
          <w:sz w:val="14"/>
          <w:szCs w:val="14"/>
          <w:lang w:eastAsia="es-ES"/>
        </w:rPr>
        <w:t xml:space="preserve"> la tramitación administrativa que se derive de la gestión de esta solicitud. Los datos objeto de tratamiento serán conservados durante el tiempo en que pueda exigirse algún tipo de responsabilidad derivada de una relación jurídica o ejecución del contrato, con el objetivo de atender las posibles responsabilidades nacidas del tratamiento durante el plazo de prescripción de estas.</w:t>
      </w:r>
    </w:p>
    <w:p w:rsidR="0024461D" w:rsidRPr="0024461D" w:rsidRDefault="0024461D" w:rsidP="00C3197B">
      <w:pPr>
        <w:widowControl/>
        <w:spacing w:before="100" w:beforeAutospacing="1" w:line="276" w:lineRule="auto"/>
        <w:ind w:left="-1106" w:right="-259" w:hanging="14"/>
        <w:jc w:val="both"/>
        <w:rPr>
          <w:rFonts w:ascii="Cambria" w:hAnsi="Cambria" w:cs="Arial"/>
          <w:color w:val="000000"/>
          <w:sz w:val="14"/>
          <w:szCs w:val="14"/>
          <w:lang w:eastAsia="es-ES"/>
        </w:rPr>
      </w:pPr>
      <w:r w:rsidRPr="0024461D">
        <w:rPr>
          <w:rFonts w:ascii="Cambria" w:hAnsi="Cambria" w:cs="Arial"/>
          <w:b/>
          <w:color w:val="000000"/>
          <w:sz w:val="14"/>
          <w:szCs w:val="14"/>
          <w:u w:val="single"/>
          <w:lang w:eastAsia="es-ES"/>
        </w:rPr>
        <w:t>Legitimación para el tratamiento</w:t>
      </w:r>
      <w:r w:rsidRPr="0024461D">
        <w:rPr>
          <w:rFonts w:ascii="Cambria" w:hAnsi="Cambria" w:cs="Arial"/>
          <w:b/>
          <w:color w:val="000000"/>
          <w:sz w:val="14"/>
          <w:szCs w:val="14"/>
          <w:lang w:eastAsia="es-ES"/>
        </w:rPr>
        <w:t>:</w:t>
      </w:r>
      <w:r w:rsidRPr="0024461D">
        <w:rPr>
          <w:rFonts w:ascii="Cambria" w:hAnsi="Cambria" w:cs="Arial"/>
          <w:color w:val="000000"/>
          <w:sz w:val="14"/>
          <w:szCs w:val="14"/>
          <w:lang w:eastAsia="es-ES"/>
        </w:rPr>
        <w:t xml:space="preserve"> el cumplimiento de una tarea en interés público o el ejercicio de los poderes públicos conferidos al responsable del tratamiento en virtud de la normativa recogida en la solicitud y por el consentimiento del interesado (artículos 6 y 8 de la Ley Orgánica 3/2018, de 5 de diciembre de Protección de Datos Personales y garantías de los derechos digitales en relación con el artículo 6.1.a, c y e del Reglamento 2016/679 de Protección de Datos) de modo que no facilitar los datos provocará la imposibilidad de gestionar la solicitud y prestar el correspondiente servicio.</w:t>
      </w:r>
    </w:p>
    <w:p w:rsidR="0024461D" w:rsidRPr="0024461D" w:rsidRDefault="0024461D" w:rsidP="00C3197B">
      <w:pPr>
        <w:widowControl/>
        <w:spacing w:before="100" w:beforeAutospacing="1" w:line="276" w:lineRule="auto"/>
        <w:ind w:left="-1106" w:right="-259" w:hanging="14"/>
        <w:jc w:val="both"/>
        <w:rPr>
          <w:rFonts w:ascii="Cambria" w:hAnsi="Cambria" w:cs="Arial"/>
          <w:color w:val="000000"/>
          <w:sz w:val="14"/>
          <w:szCs w:val="14"/>
          <w:lang w:val="es-ES_tradnl" w:eastAsia="es-ES"/>
        </w:rPr>
      </w:pPr>
      <w:r w:rsidRPr="0024461D">
        <w:rPr>
          <w:rFonts w:ascii="Cambria" w:hAnsi="Cambria" w:cs="Arial"/>
          <w:b/>
          <w:color w:val="000000"/>
          <w:sz w:val="14"/>
          <w:szCs w:val="14"/>
          <w:u w:val="single"/>
          <w:lang w:eastAsia="es-ES"/>
        </w:rPr>
        <w:t>Destinatarios de cesiones de datos</w:t>
      </w:r>
      <w:r w:rsidRPr="0024461D">
        <w:rPr>
          <w:rFonts w:ascii="Cambria" w:hAnsi="Cambria" w:cs="Arial"/>
          <w:b/>
          <w:color w:val="000000"/>
          <w:sz w:val="14"/>
          <w:szCs w:val="14"/>
          <w:lang w:eastAsia="es-ES"/>
        </w:rPr>
        <w:t>:</w:t>
      </w:r>
      <w:r w:rsidRPr="0024461D">
        <w:rPr>
          <w:rFonts w:ascii="Cambria" w:hAnsi="Cambria" w:cs="Arial"/>
          <w:color w:val="000000"/>
          <w:sz w:val="14"/>
          <w:szCs w:val="14"/>
          <w:lang w:eastAsia="es-ES"/>
        </w:rPr>
        <w:t xml:space="preserve"> No se cederán datos a terceros </w:t>
      </w:r>
      <w:r w:rsidRPr="0024461D">
        <w:rPr>
          <w:rFonts w:ascii="Cambria" w:hAnsi="Cambria" w:cs="Arial"/>
          <w:color w:val="000000"/>
          <w:sz w:val="14"/>
          <w:szCs w:val="14"/>
          <w:lang w:val="es-ES_tradnl" w:eastAsia="es-ES"/>
        </w:rPr>
        <w:t xml:space="preserve">salvo a Administraciones Públicas en el ejercicio de sus competencias, cuando sea necesario para la tramitación del presente procedimiento. También se cederán cuando exista una obligación legal. </w:t>
      </w:r>
    </w:p>
    <w:p w:rsidR="0024461D" w:rsidRPr="0024461D" w:rsidRDefault="0024461D" w:rsidP="00C3197B">
      <w:pPr>
        <w:widowControl/>
        <w:spacing w:before="100" w:beforeAutospacing="1" w:line="276" w:lineRule="auto"/>
        <w:ind w:left="-1106" w:right="-259" w:hanging="14"/>
        <w:jc w:val="both"/>
        <w:rPr>
          <w:rFonts w:ascii="Cambria" w:hAnsi="Cambria" w:cs="Arial"/>
          <w:color w:val="000000"/>
          <w:sz w:val="14"/>
          <w:szCs w:val="14"/>
          <w:lang w:eastAsia="es-ES"/>
        </w:rPr>
      </w:pPr>
      <w:r w:rsidRPr="0024461D">
        <w:rPr>
          <w:rFonts w:ascii="Cambria" w:hAnsi="Cambria" w:cs="Arial"/>
          <w:b/>
          <w:color w:val="000000"/>
          <w:sz w:val="14"/>
          <w:szCs w:val="14"/>
          <w:u w:val="single"/>
          <w:lang w:eastAsia="es-ES"/>
        </w:rPr>
        <w:t>Derechos de interesado</w:t>
      </w:r>
      <w:r w:rsidRPr="0024461D">
        <w:rPr>
          <w:rFonts w:ascii="Cambria" w:hAnsi="Cambria" w:cs="Arial"/>
          <w:b/>
          <w:color w:val="000000"/>
          <w:sz w:val="14"/>
          <w:szCs w:val="14"/>
          <w:lang w:eastAsia="es-ES"/>
        </w:rPr>
        <w:t>:</w:t>
      </w:r>
      <w:r w:rsidRPr="0024461D">
        <w:rPr>
          <w:rFonts w:ascii="Cambria" w:hAnsi="Cambria" w:cs="Arial"/>
          <w:color w:val="000000"/>
          <w:sz w:val="14"/>
          <w:szCs w:val="14"/>
          <w:lang w:eastAsia="es-ES"/>
        </w:rPr>
        <w:t xml:space="preserve"> Puede ejercitar sus derechos de acceso, rectificación, supresión, oposición, limitación y portabilidad de los datos, así como otros derechos, que se explican en la información adicional.</w:t>
      </w:r>
    </w:p>
    <w:p w:rsidR="0024461D" w:rsidRPr="0024461D" w:rsidRDefault="0024461D" w:rsidP="00C3197B">
      <w:pPr>
        <w:widowControl/>
        <w:spacing w:before="100" w:beforeAutospacing="1" w:line="276" w:lineRule="auto"/>
        <w:ind w:left="-1106" w:right="-259" w:hanging="14"/>
        <w:jc w:val="both"/>
        <w:rPr>
          <w:rFonts w:ascii="Cambria" w:hAnsi="Cambria" w:cs="Arial"/>
          <w:color w:val="000000"/>
          <w:sz w:val="14"/>
          <w:szCs w:val="14"/>
          <w:lang w:eastAsia="es-ES"/>
        </w:rPr>
      </w:pPr>
      <w:r w:rsidRPr="0024461D">
        <w:rPr>
          <w:rFonts w:ascii="Cambria" w:hAnsi="Cambria" w:cs="Arial"/>
          <w:b/>
          <w:color w:val="000000"/>
          <w:sz w:val="14"/>
          <w:szCs w:val="14"/>
          <w:u w:val="single"/>
          <w:lang w:eastAsia="es-ES"/>
        </w:rPr>
        <w:t>Procedencia de los datos</w:t>
      </w:r>
      <w:r w:rsidRPr="0024461D">
        <w:rPr>
          <w:rFonts w:ascii="Cambria" w:hAnsi="Cambria" w:cs="Arial"/>
          <w:b/>
          <w:color w:val="000000"/>
          <w:sz w:val="14"/>
          <w:szCs w:val="14"/>
          <w:lang w:eastAsia="es-ES"/>
        </w:rPr>
        <w:t>:</w:t>
      </w:r>
      <w:r w:rsidRPr="0024461D">
        <w:rPr>
          <w:rFonts w:ascii="Cambria" w:hAnsi="Cambria" w:cs="Arial"/>
          <w:color w:val="000000"/>
          <w:sz w:val="14"/>
          <w:szCs w:val="14"/>
          <w:lang w:eastAsia="es-ES"/>
        </w:rPr>
        <w:t xml:space="preserve"> Además de los datos aportados por el interesado, también se obtienen datos procedentes de la Plataforma de Interoperabilidad de la CARM. Las categorías de datos que se tratan que se obtienen son datos de identificación.</w:t>
      </w:r>
    </w:p>
    <w:p w:rsidR="0024461D" w:rsidRPr="0024461D" w:rsidRDefault="0024461D" w:rsidP="00C3197B">
      <w:pPr>
        <w:widowControl/>
        <w:spacing w:before="100" w:beforeAutospacing="1" w:line="276" w:lineRule="auto"/>
        <w:ind w:left="-1106" w:right="-259" w:hanging="14"/>
        <w:jc w:val="both"/>
        <w:rPr>
          <w:rFonts w:ascii="Cambria" w:hAnsi="Cambria" w:cs="Arial"/>
          <w:color w:val="000000"/>
          <w:sz w:val="14"/>
          <w:szCs w:val="14"/>
          <w:lang w:eastAsia="es-ES"/>
        </w:rPr>
      </w:pPr>
      <w:r w:rsidRPr="0024461D">
        <w:rPr>
          <w:rFonts w:ascii="Cambria" w:hAnsi="Cambria" w:cs="Arial"/>
          <w:b/>
          <w:color w:val="000000"/>
          <w:sz w:val="14"/>
          <w:szCs w:val="14"/>
          <w:u w:val="single"/>
          <w:lang w:eastAsia="es-ES"/>
        </w:rPr>
        <w:t>Contacto Delegado de Protección de Datos</w:t>
      </w:r>
      <w:r w:rsidRPr="0024461D">
        <w:rPr>
          <w:rFonts w:ascii="Cambria" w:hAnsi="Cambria" w:cs="Arial"/>
          <w:b/>
          <w:color w:val="000000"/>
          <w:sz w:val="14"/>
          <w:szCs w:val="14"/>
          <w:lang w:eastAsia="es-ES"/>
        </w:rPr>
        <w:t>:</w:t>
      </w:r>
      <w:r w:rsidRPr="0024461D">
        <w:rPr>
          <w:rFonts w:ascii="Cambria" w:hAnsi="Cambria" w:cs="Arial"/>
          <w:color w:val="000000"/>
          <w:sz w:val="14"/>
          <w:szCs w:val="14"/>
          <w:lang w:eastAsia="es-ES"/>
        </w:rPr>
        <w:t xml:space="preserve"> Inspección General de Servicios de la CARM; dirección de correo electrónico: </w:t>
      </w:r>
      <w:hyperlink r:id="rId72" w:history="1">
        <w:r w:rsidRPr="0024461D">
          <w:rPr>
            <w:rFonts w:ascii="Cambria" w:hAnsi="Cambria" w:cs="Arial"/>
            <w:color w:val="0563C1" w:themeColor="hyperlink"/>
            <w:sz w:val="14"/>
            <w:szCs w:val="14"/>
            <w:u w:val="single"/>
            <w:lang w:eastAsia="es-ES"/>
          </w:rPr>
          <w:t>dpdigs@listas.carm.es</w:t>
        </w:r>
      </w:hyperlink>
    </w:p>
    <w:p w:rsidR="0024461D" w:rsidRPr="00B16F6B" w:rsidRDefault="0024461D" w:rsidP="00C3197B">
      <w:pPr>
        <w:widowControl/>
        <w:spacing w:before="100" w:beforeAutospacing="1" w:line="276" w:lineRule="auto"/>
        <w:ind w:left="-1106" w:right="-259" w:hanging="14"/>
        <w:jc w:val="both"/>
        <w:rPr>
          <w:rFonts w:ascii="Times New Roman" w:hAnsi="Times New Roman"/>
          <w:sz w:val="16"/>
          <w:szCs w:val="16"/>
          <w:lang w:eastAsia="es-ES"/>
        </w:rPr>
      </w:pPr>
      <w:r w:rsidRPr="0024461D">
        <w:rPr>
          <w:rFonts w:ascii="Cambria" w:hAnsi="Cambria" w:cs="Arial"/>
          <w:b/>
          <w:color w:val="000000"/>
          <w:sz w:val="14"/>
          <w:szCs w:val="14"/>
          <w:u w:val="single"/>
          <w:lang w:eastAsia="es-ES"/>
        </w:rPr>
        <w:t>Información adicional</w:t>
      </w:r>
      <w:r w:rsidRPr="0024461D">
        <w:rPr>
          <w:rFonts w:ascii="Cambria" w:hAnsi="Cambria" w:cs="Arial"/>
          <w:b/>
          <w:color w:val="000000"/>
          <w:sz w:val="14"/>
          <w:szCs w:val="14"/>
          <w:lang w:eastAsia="es-ES"/>
        </w:rPr>
        <w:t>:</w:t>
      </w:r>
      <w:r w:rsidRPr="0024461D">
        <w:rPr>
          <w:rFonts w:ascii="Cambria" w:hAnsi="Cambria" w:cs="Arial"/>
          <w:color w:val="000000"/>
          <w:sz w:val="14"/>
          <w:szCs w:val="14"/>
          <w:lang w:eastAsia="es-ES"/>
        </w:rPr>
        <w:t xml:space="preserve"> Puede consultar información adicional y detallada sobre Protección de Datos en la siguiente dirección: </w:t>
      </w:r>
      <w:hyperlink r:id="rId73" w:history="1">
        <w:r w:rsidRPr="0024461D">
          <w:rPr>
            <w:rFonts w:ascii="Cambria" w:hAnsi="Cambria" w:cs="Arial"/>
            <w:color w:val="0563C1" w:themeColor="hyperlink"/>
            <w:sz w:val="14"/>
            <w:szCs w:val="14"/>
            <w:u w:val="single"/>
            <w:lang w:eastAsia="es-ES"/>
          </w:rPr>
          <w:t>https://www.carm.es/web/pagina?IDCONTENIDO=62678&amp;IDTIPO=100&amp;RASTRO=c672$m</w:t>
        </w:r>
      </w:hyperlink>
    </w:p>
    <w:sectPr w:rsidR="0024461D" w:rsidRPr="00B16F6B" w:rsidSect="00267037">
      <w:headerReference w:type="default" r:id="rId74"/>
      <w:footerReference w:type="default" r:id="rId75"/>
      <w:pgSz w:w="11907" w:h="16840" w:code="9"/>
      <w:pgMar w:top="1418" w:right="708" w:bottom="568" w:left="1701" w:header="170" w:footer="1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1F" w:rsidRDefault="00C0721F">
      <w:r>
        <w:separator/>
      </w:r>
    </w:p>
  </w:endnote>
  <w:endnote w:type="continuationSeparator" w:id="0">
    <w:p w:rsidR="00C0721F" w:rsidRDefault="00C0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1F" w:rsidRPr="004F3837" w:rsidRDefault="00C0721F" w:rsidP="004F3837">
    <w:pPr>
      <w:pStyle w:val="Piedepgina"/>
      <w:jc w:val="center"/>
      <w:rPr>
        <w:b/>
        <w:sz w:val="20"/>
        <w:lang w:val="es-ES_tradnl"/>
      </w:rPr>
    </w:pPr>
    <w:r w:rsidRPr="004F3837">
      <w:rPr>
        <w:b/>
        <w:sz w:val="20"/>
        <w:lang w:val="es-ES_tradnl"/>
      </w:rPr>
      <w:t>Servicio de Ordenación y Atención Farmacéutica</w:t>
    </w:r>
  </w:p>
  <w:p w:rsidR="00C0721F" w:rsidRDefault="00C0721F" w:rsidP="004F3837">
    <w:pPr>
      <w:pStyle w:val="Piedepgina"/>
      <w:jc w:val="center"/>
    </w:pPr>
    <w:r w:rsidRPr="0090124E">
      <w:rPr>
        <w:sz w:val="20"/>
        <w:lang w:val="es-ES_tradnl"/>
      </w:rPr>
      <w:t>c/ Pinares 6,</w:t>
    </w:r>
    <w:r>
      <w:rPr>
        <w:sz w:val="20"/>
        <w:lang w:val="es-ES_tradnl"/>
      </w:rPr>
      <w:t xml:space="preserve"> - planta baja – 30001 Murcia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1F" w:rsidRDefault="00C0721F">
      <w:r>
        <w:separator/>
      </w:r>
    </w:p>
  </w:footnote>
  <w:footnote w:type="continuationSeparator" w:id="0">
    <w:p w:rsidR="00C0721F" w:rsidRDefault="00C0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1F" w:rsidRPr="003903BE" w:rsidRDefault="00C0721F" w:rsidP="003903BE">
    <w:pPr>
      <w:pStyle w:val="Encabezado"/>
      <w:ind w:left="-1701" w:right="-1418"/>
    </w:pPr>
    <w:r>
      <w:rPr>
        <w:noProof/>
        <w:lang w:eastAsia="es-ES"/>
      </w:rPr>
      <mc:AlternateContent>
        <mc:Choice Requires="wps">
          <w:drawing>
            <wp:anchor distT="45720" distB="45720" distL="114300" distR="114300" simplePos="0" relativeHeight="251659264" behindDoc="0" locked="0" layoutInCell="1" allowOverlap="1" wp14:anchorId="5908C070" wp14:editId="3FCB72F0">
              <wp:simplePos x="0" y="0"/>
              <wp:positionH relativeFrom="margin">
                <wp:posOffset>3703320</wp:posOffset>
              </wp:positionH>
              <wp:positionV relativeFrom="paragraph">
                <wp:posOffset>197485</wp:posOffset>
              </wp:positionV>
              <wp:extent cx="2350770" cy="457200"/>
              <wp:effectExtent l="0" t="0" r="1143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770" cy="457200"/>
                      </a:xfrm>
                      <a:prstGeom prst="rect">
                        <a:avLst/>
                      </a:prstGeom>
                      <a:solidFill>
                        <a:srgbClr val="FFFFFF"/>
                      </a:solidFill>
                      <a:ln w="9525">
                        <a:solidFill>
                          <a:srgbClr val="000000"/>
                        </a:solidFill>
                        <a:miter lim="800000"/>
                        <a:headEnd/>
                        <a:tailEnd/>
                      </a:ln>
                    </wps:spPr>
                    <wps:txbx>
                      <w:txbxContent>
                        <w:p w:rsidR="00C0721F" w:rsidRPr="00C45019" w:rsidRDefault="00C0721F" w:rsidP="007576F6">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C0721F" w:rsidRPr="00C45019" w:rsidRDefault="00C0721F" w:rsidP="007576F6">
                          <w:pPr>
                            <w:rPr>
                              <w:b/>
                              <w:sz w:val="20"/>
                            </w:rPr>
                          </w:pPr>
                          <w:r>
                            <w:rPr>
                              <w:b/>
                              <w:sz w:val="20"/>
                            </w:rPr>
                            <w:t xml:space="preserve"> </w:t>
                          </w:r>
                          <w:r>
                            <w:rPr>
                              <w:b/>
                              <w:sz w:val="20"/>
                            </w:rPr>
                            <w:tab/>
                          </w:r>
                          <w:r>
                            <w:rPr>
                              <w:b/>
                              <w:sz w:val="20"/>
                            </w:rPr>
                            <w:tab/>
                            <w:t xml:space="preserve">  </w:t>
                          </w:r>
                          <w:r w:rsidRPr="00C45019">
                            <w:rPr>
                              <w:b/>
                              <w:sz w:val="20"/>
                            </w:rPr>
                            <w:t>968362000</w:t>
                          </w:r>
                        </w:p>
                        <w:p w:rsidR="00C0721F" w:rsidRPr="00C45019" w:rsidRDefault="00C0721F" w:rsidP="007576F6">
                          <w:pPr>
                            <w:rPr>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08C070" id="_x0000_t202" coordsize="21600,21600" o:spt="202" path="m,l,21600r21600,l21600,xe">
              <v:stroke joinstyle="miter"/>
              <v:path gradientshapeok="t" o:connecttype="rect"/>
            </v:shapetype>
            <v:shape id="Cuadro de texto 2" o:spid="_x0000_s1029" type="#_x0000_t202" style="position:absolute;left:0;text-align:left;margin-left:291.6pt;margin-top:15.55pt;width:185.1pt;height: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">
              <v:textbox>
                <w:txbxContent>
                  <w:p w:rsidR="00C0721F" w:rsidRPr="00C45019" w:rsidRDefault="00C0721F" w:rsidP="007576F6">
                    <w:pPr>
                      <w:rPr>
                        <w:b/>
                        <w:sz w:val="20"/>
                      </w:rPr>
                    </w:pPr>
                    <w:r w:rsidRPr="00C45019">
                      <w:rPr>
                        <w:b/>
                        <w:sz w:val="20"/>
                      </w:rPr>
                      <w:t>T</w:t>
                    </w:r>
                    <w:r>
                      <w:rPr>
                        <w:b/>
                        <w:sz w:val="20"/>
                      </w:rPr>
                      <w:t>elé</w:t>
                    </w:r>
                    <w:r w:rsidRPr="00C45019">
                      <w:rPr>
                        <w:b/>
                        <w:sz w:val="20"/>
                      </w:rPr>
                      <w:t>f</w:t>
                    </w:r>
                    <w:r>
                      <w:rPr>
                        <w:b/>
                        <w:sz w:val="20"/>
                      </w:rPr>
                      <w:t>o</w:t>
                    </w:r>
                    <w:r w:rsidRPr="00C45019">
                      <w:rPr>
                        <w:b/>
                        <w:sz w:val="20"/>
                      </w:rPr>
                      <w:t>n</w:t>
                    </w:r>
                    <w:r>
                      <w:rPr>
                        <w:b/>
                        <w:sz w:val="20"/>
                      </w:rPr>
                      <w:t>os</w:t>
                    </w:r>
                    <w:r w:rsidRPr="00C45019">
                      <w:rPr>
                        <w:b/>
                        <w:sz w:val="20"/>
                      </w:rPr>
                      <w:t xml:space="preserve"> de información:</w:t>
                    </w:r>
                    <w:r>
                      <w:rPr>
                        <w:b/>
                        <w:sz w:val="20"/>
                      </w:rPr>
                      <w:t xml:space="preserve">  </w:t>
                    </w:r>
                    <w:r w:rsidRPr="00C45019">
                      <w:rPr>
                        <w:b/>
                        <w:sz w:val="20"/>
                      </w:rPr>
                      <w:t>012</w:t>
                    </w:r>
                  </w:p>
                  <w:p w:rsidR="00C0721F" w:rsidRPr="00C45019" w:rsidRDefault="00C0721F" w:rsidP="007576F6">
                    <w:pPr>
                      <w:rPr>
                        <w:b/>
                        <w:sz w:val="20"/>
                      </w:rPr>
                    </w:pPr>
                    <w:r>
                      <w:rPr>
                        <w:b/>
                        <w:sz w:val="20"/>
                      </w:rPr>
                      <w:t xml:space="preserve"> </w:t>
                    </w:r>
                    <w:r>
                      <w:rPr>
                        <w:b/>
                        <w:sz w:val="20"/>
                      </w:rPr>
                      <w:tab/>
                    </w:r>
                    <w:r>
                      <w:rPr>
                        <w:b/>
                        <w:sz w:val="20"/>
                      </w:rPr>
                      <w:tab/>
                      <w:t xml:space="preserve">  </w:t>
                    </w:r>
                    <w:r w:rsidRPr="00C45019">
                      <w:rPr>
                        <w:b/>
                        <w:sz w:val="20"/>
                      </w:rPr>
                      <w:t>968362000</w:t>
                    </w:r>
                  </w:p>
                  <w:p w:rsidR="00C0721F" w:rsidRPr="00C45019" w:rsidRDefault="00C0721F" w:rsidP="007576F6">
                    <w:pPr>
                      <w:rPr>
                        <w:b/>
                        <w:sz w:val="20"/>
                      </w:rPr>
                    </w:pPr>
                  </w:p>
                </w:txbxContent>
              </v:textbox>
              <w10:wrap type="square" anchorx="margin"/>
            </v:shape>
          </w:pict>
        </mc:Fallback>
      </mc:AlternateContent>
    </w:r>
    <w:r>
      <w:rPr>
        <w:noProof/>
        <w:lang w:eastAsia="es-ES"/>
      </w:rPr>
      <mc:AlternateContent>
        <mc:Choice Requires="wpg">
          <w:drawing>
            <wp:anchor distT="0" distB="0" distL="114300" distR="114300" simplePos="0" relativeHeight="251657216" behindDoc="0" locked="0" layoutInCell="1" allowOverlap="1">
              <wp:simplePos x="0" y="0"/>
              <wp:positionH relativeFrom="column">
                <wp:posOffset>-1318260</wp:posOffset>
              </wp:positionH>
              <wp:positionV relativeFrom="paragraph">
                <wp:posOffset>-241300</wp:posOffset>
              </wp:positionV>
              <wp:extent cx="3648075" cy="118110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075" cy="1181100"/>
                        <a:chOff x="609" y="329"/>
                        <a:chExt cx="5942" cy="2383"/>
                      </a:xfrm>
                    </wpg:grpSpPr>
                    <pic:pic xmlns:pic="http://schemas.openxmlformats.org/drawingml/2006/picture">
                      <pic:nvPicPr>
                        <pic:cNvPr id="5" name="Imagen 1"/>
                        <pic:cNvPicPr>
                          <a:picLocks noChangeAspect="1" noChangeArrowheads="1"/>
                        </pic:cNvPicPr>
                      </pic:nvPicPr>
                      <pic:blipFill>
                        <a:blip r:embed="rId1">
                          <a:extLst>
                            <a:ext uri="{28A0092B-C50C-407E-A947-70E740481C1C}">
                              <a14:useLocalDpi xmlns:a14="http://schemas.microsoft.com/office/drawing/2010/main" val="0"/>
                            </a:ext>
                          </a:extLst>
                        </a:blip>
                        <a:srcRect r="50043"/>
                        <a:stretch>
                          <a:fillRect/>
                        </a:stretch>
                      </pic:blipFill>
                      <pic:spPr bwMode="auto">
                        <a:xfrm>
                          <a:off x="609" y="329"/>
                          <a:ext cx="5942" cy="2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339" y="468"/>
                          <a:ext cx="885" cy="18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93EF7D" id="Group 3" o:spid="_x0000_s1026" style="position:absolute;margin-left:-103.8pt;margin-top:-19pt;width:287.25pt;height:93pt;z-index:251657216" coordorigin="609,329" coordsize="5942,2383" o:gfxdata="UEsDBBQABgAIAAAAIQCxgme2CgEAABMCAAATAAAAW0NvbnRlbnRfVHlwZXNdLnhtbJSRwU7DMAyG 70i8Q5QralN2QAit3YGOIyA0HiBK3DaicaI4lO3tSbpNgokh7Rjb3+8vyXK1tSObIJBxWPPbsuIM UDltsK/5++apuOeMokQtR4dQ8x0QXzXXV8vNzgOxRCPVfIjRPwhBagArqXQeMHU6F6yM6Rh64aX6 kD2IRVXdCeUwAsYi5gzeLFvo5OcY2XqbynsTjz1nj/u5vKrmxmY+18WfRICRThDp/WiUjOluYkJ9 4lUcnMpEzjM0GE83SfzMhtz57fRzwYF7SY8ZjAb2KkN8ljaZCx1IwMK1TpX/Z2RJS4XrOqOgbAOt Z+rodC5buy8MMF0a3ibsDaZjupi/tPkGAAD//wMAUEsDBBQABgAIAAAAIQA4/SH/1gAAAJQBAAAL AAAAX3JlbHMvLnJlbHOkkMFqwzAMhu+DvYPRfXGawxijTi+j0GvpHsDYimMaW0Yy2fr2M4PBMnrb Ub/Q94l/f/hMi1qRJVI2sOt6UJgd+ZiDgffL8ekFlFSbvV0oo4EbChzGx4f9GRdb25HMsYhqlCwG 5lrLq9biZkxWOiqY22YiTra2kYMu1l1tQD30/bPm3wwYN0x18gb45AdQl1tp5j/sFB2T0FQ7R0nT NEV3j6o9feQzro1iOWA14Fm+Q8a1a8+Bvu/d/dMb2JY5uiPbhG/ktn4cqGU/er3pcvwCAAD//wMA UEsDBBQABgAIAAAAIQBWbbqawwMAAF8MAAAOAAAAZHJzL2Uyb0RvYy54bWzcV21vozgQ/n7S/geL 7xRDSAKoyaoNSbVS7666lx/ggAFrwUa2k7Q67X+/sQ1J0/Su+/ZlN1KIGdvjmed5Zupev3/sWrSn UjHBF154hT1EeSFKxuuF9/dfGz/xkNKEl6QVnC68J6q898t3v1wf+oxGohFtSSUCJ1xlh37hNVr3 WRCooqEdUVeipxwmKyE7ouFV1kEpyQG8d20QYTwLDkKWvRQFVQqsuZv0ltZ/VdFC/15VimrULjyI TduntM+teQbLa5LVkvQNK4YwyFdE0RHG4dCjq5xognaSXbjqWCGFEpW+KkQXiKpiBbU5QDYhfpHN nRS73uZSZ4e6P8IE0L7A6avdFr/tHyRi5cKLPcRJBxTZU9HEQHPo6wxW3Mn+z/5BuvxgeC+Kjwqm g5fz5r12i9H28KsowR3ZaWGheaxkZ1xA0ujRMvB0ZIA+alSAcTKLEzyfeqiAuTBMwhAPHBUNEGn2 zXDqIZidRKljr2jWw+5pGkduazRJbAIBydyxNtQhtOV1z4oMvgOgMLoA9G3hwS69k9QbnHSf5aMj 8uOu94H7nmi2ZS3TT1bHgJAJiu8fWGGQNi8nbgAQx82HjtSUo9BkPi5xG4hJyBKDuFg1hNf0RvWg f8ARdo8mKcWhoaRUxmwoPPdiX8+C2Las37C2NcyZ8ZAulNALCb6CmJN3LopdR7l29SppC5kLrhrW Kw/JjHZbCvKTH8rQygSkcK+0Oc6IwtbQP1Fyg3Ea3fqrKV75MZ6v/Zs0nvtzvJ7HOE7CVbj6ZHaH cbZTFGAgbd6zIVawXkT7asEMrcWVoi1ptCe2cRikbEDjrw0RTAYSE6uSxR8ANgJcphjHVnxg1ZLq ojELKsDQrHCejhMW8BPGhg0FpfZm9VxUwVhB/1MDIBGp9B0VHTIDwBzisZiTPeTjIhuXmJi5MMyD nWQtPzNA5s7yGlspTtfJOon9OJqtga089282q9ifbcL5NJ/kq1Uejmw1rCwpN8d8O1kmQiVaVo56 VbLerlrpSNzYj9X82bLAiOYUxkiwcXYSYBpGMb6NUn8zS+Z+vImnfjrHiY/D9Dad4TiN8815SveM 029PCR0WXjqNppal/84N289lbiTrmIa/ry3rFl5yXEQy0wLWvLTUasJaN34GhQn/BIXTvtP8KFGY NUP4/nj9dDb20wfXxFH0UzbU6MdvqFahx2753dtoOJm420Q8S4wEXM2bm0iSjLeQJJwOlTXeYMYe +eVt9Cdul2/1CHsDg1us7SrDjdtck5+/w/j5/wXLfwEAAP//AwBQSwMEFAAGAAgAAAAhAC5s8ADF AAAApQEAABkAAABkcnMvX3JlbHMvZTJvRG9jLnhtbC5yZWxzvJDBisIwEIbvC/sOYe7btD0sspj2 IoJXcR9gSKZpsJmEJIq+vYFlQUHw5nFm+L//Y9bjxS/iTCm7wAq6pgVBrINxbBX8HrZfKxC5IBtc ApOCK2UYh8+P9Z4WLDWUZxezqBTOCuZS4o+UWc/kMTchEtfLFJLHUsdkZUR9REuyb9tvme4ZMDww xc4oSDvTgzhcY21+zQ7T5DRtgj554vKkQjpfuysQk6WiwJNx+Lfsm8gW5HOH7j0O3b+DfHjucAMA AP//AwBQSwMEFAAGAAgAAAAhAAn0Kv7iAAAADAEAAA8AAABkcnMvZG93bnJldi54bWxMj0FPwzAM he9I/IfISNy2tCuUUZpO0wScpklsSIib13httSapmqzt/j3mBDfb79Pze/lqMq0YqPeNswrieQSC bOl0YysFn4e32RKED2g1ts6Sgit5WBW3Nzlm2o32g4Z9qASbWJ+hgjqELpPSlzUZ9HPXkWXt5HqD gde+krrHkc1NKxdRlEqDjeUPNXa0qak87y9GwfuI4zqJX4ft+bS5fh8ed1/bmJS6v5vWLyACTeEP ht/4HB0KznR0F6u9aBXMFtFTyixPyZJbMZKk6TOII7MPfJFFLv+XKH4AAAD//wMAUEsDBAoAAAAA AAAAIQBiCTF9OiYBADomAQAUAAAAZHJzL21lZGlhL2ltYWdlMS5wbmeJUE5HDQoaCgAAAA1JSERS AAAHGwAAAWwIBgAAAWO4540AAAABc1JHQgCuzhzpAAAABGdBTUEAALGPC/xhBQAAAAlwSFlzAAAh 1QAAIdUBBJy0nQAA/6VJREFUeF7snQecHlXV/w0IKoooKgiiiCKKWNAoYo2oaNS8FM0qpG3LZpNg FFQEBQ1IURFQsQAWlPLaGxbERlVQRBRBeu8lBAiB1OX9/36Xc+c/zzzzbHaT3c0m+X4/n7P33HPP vXNndmbunGdm7jwOAAAAAAAAAAAAAAAAAGBNYvr06ceGCgCrGx2QfaECwEgzY8aMTZz6QJTs6FS2 9+UDc/bs2U9xCgDDjA+6np6e5U67u7t3zTanvb293eVy2wBgGMkHWvmAq9M5IAFGgNIBt2cyVGhv b3+rUw5IGM0oxPq/gUpUGb10dXW9zAdcK9FB+ZJwBRiV1B14rSSqjF580E2cOPFJkW1gwoQJG7k8 sgCjkroDr5VElXUHj7hO29ra1k+GGiZNmvT0UAFWmepB19PTc49Fg8niallUGZ3ky9KBSFRJlFcs 69oA90tukRxTtqvu77q7u+dbN9HeVvJbpIM23XKxr2z75DqRXyafs63b13aTfdYGtF7nhWr9uFAH jep+PtQVIt93hGr9wlBbov/DqH9QxPtEWcLcZC+XjUp8cOyzzz59s2bNajoAqxJVEl4x2Q4O/R6L Drp071L/5GMkZ7pM+XkquzpvCOUfjHSrXM95l1s0ur6+lF+uds52vozq/kL2Ae+Aawpap+O0/ltH 1ut5iuQRSTqZ9fb2Pt/pnDlzniDfhdaN9Eflc7C2/3jVf2eYHzdt2rTnaBvOrdxHXk/+73CZM6pz iFPZbnBaRm0ujnRZviU2Wsn7jyVMDayofNSgjd337W9/u8989KMfTaltdRJVElOmTHlyqOtrJV8T elpxjXobWtc/ebpTx6clf+8Er3A6d+7cxyeDKJcb+Wxr27hx454Y+c1TgVBf9mwV865paBvt4lQH 0m75IOns7Hyl06lTpz7PqdH6t4dai9rZz2l7e3s6aI1seyn/NLX99jAlvF1V9iHr+l+lg7VcL9PR 0fFy1X2v+6Pld4Z5VLKiA25F5aMGH2h33HFH3wUXXNB33XXX9R177LG1B6MlqsAoQgdKEQqsy5QP uPJBJ/2GVmWjEh9ohx56aN+CBQvSQZfTOokqiXwWN7rczT/QjLHorLqxM6rzNqdGZ/8XOs1l2jDF WVs7VbocUtmrkqGE2nhXqAXVM/6ajNZ9J63Pbta1rmdJzrWu7bOJRzfrJsfavlxNhhIa7Zao3p2R XSdZ0cHmHxhX5DMq0D+y76qrruq78cYb+0488cS+73znO7UHoyWqJKorpvLrtGO8UPIrlb3Ftuzj A6jqL79bQi2o21hqd1mo6yx5e5p8QssnJW3HVztd1/G+U7f/ZNaoA3KgElUKdHb/q1OV7e/UtzJk m6Kd5O/OK73JqZHPdaEmlP9sqG7nXqey/SMZhOre77Rsk/5vp/K/OxkAgnywVQ+6qr1cNirRTl57 8NVJVAEYdbQ66Kr2ctmopO7AsyxfvrzJFlUARh2tDrqqvVw2KikfcA899FDf8ccfn/Rly5al9Pvf /37fGWecwQEJo5r+DjiFOB/rr3xUkQ/GLPvuu2/f0qVLk75o0aK+j3zkI0VZVAEYdfTE02ErYk04 IPfNB1wWdbrvH//4R4NNK/z+qAIAw0n5wGsl4VpQPdO0t7c/W8l6j+XS/cj06FbKDQHl5fX29hb3 QI3LJk+e/FSdNN4wkCd4oq9D2j8YOQbzlJb2iS1CzeR91PvNBqGOPtTxNE1HVWwPlwaqB6SR7QrV Odq6rtvbwrYg0g3KdVT+N6e2Rb10v7GU7/NtFN8cl/5guW5XV9drlL9L9mucz2U+IGV7OL9JIv1I p2bWrFkvCNX+D8i3N/RUV+lGkn+Vb8bD6ET/p2c61f93/ylTpmym/+XVYU8xovatnZyX/d0l+/es q4736fuUprdAbBvVqLPvVWfvVZqesWyFfObJZ2pkE8qnB8WV5nuIi6XfJPm49G1cx/aM7AtkmyHx Wx7fsc0+srsPF/g5S23cdo9+ua7yfoB9Bz/jqjq35zpOVe+1si1Sfquwp4ffjQ7irZVPT7PIL/VT +cWuqzYPk80PNZwdI+13XQ6jE/1/lkhO7ujoeJH+fzfKtL7Shy35RG/imV0/eJ/KtA+8KvS0v4Q/ 97TXNHyQhgqjEB106SouH2imOvqt9Vc+XmE/vqWN8C1lfYb6p842D7jMZzDli4eelU+vCilN7zRG +eeUXqysXwcap/xclxm1nS9B0kir8kNU/ie1/yWlD2nk3FC2a6MstS17elWohhQzyO/RSC+U73yl ue1FcSZN+bjcTS9Wa/ln+hlSlb3WeY/YTo1sxTuFau9hp7ItqctXUxhaygeftv3u2k92LduM/8dj x47dQP+DtB+sdXiFtXKHdHZ2vkAb4UrblL45Lg1/m5yE8um9SOP38lQnXy5+JdIO2XqVTnTeqO10 QMp+hOw9YbtfenpET+n/arnPUnqZ86bVDzTyuVHtHCRZKN1x8ZvzPyun+X1B+aR/VrY7L38fvOmA LCNbik982ZQMwiOpdoYUvxi1kx4ILyPbRqHCMKL/29JQ12nSr6t1O2KZ/CtnlXwgZFbUjsm/uPkA TQahg+KMUJvwQ8ahJqZOnfoMp1V7K+r6XrqkTevvUTXlSr/oGZ2ctgwVAAAAAAAAAAAAAAAAAAAA AAAAAAAAAAAAAAAAAAAAAAAAAFaR7sfmNN05sgAwkvjz111dXW/xbGszZsw4o6en55vW/Tly5hoF GAHGjRv3eB9006ZN28GpbflgtG6bZGIuA4BhonyQtToYnRoOSIBhpHyAzZo1K31spozix01D9Szj HIwwKvHcvAOVqDJ60YF2tw+2FtLwoRuA0UbdQddKosroRAfbWepk8em1KiqfK/l9ZAFGHdUDrj+J KusOnZ2d45xq5V+SDBUUk54U6qBQe3uEClBQPtgsvqLTPnaPpVoWVUYf7vRgJKoltKLv9MrFtxDz l6nSJ70Ua14k/Th/H0PpxyTF14KkL8kbpbxxpP/YqZbzoGRCMoqurq4XO7WvRfWPl6TlrQ1oXdPH aav4fm+oTajObaEmtD1u17b5QWRrUXu7htqA6v461DWWvG+UJYqaysI8+vABZunt7W068OokqiX0 T3ynJB1YknvK5T4Ylf9flb9b8rEwJ1Q2pbRx0hesMqrzM0nDwaj6P7Ov9VxP5WelwrUArc/lkl9r PX8epoTyxzn117i0zdJn6cqo/GzJryKbtk3py11jrPvTac6o/gfLB6PqnSe5yrq25Z4qe2sqELIf pbZulf1tshcHuGzpE4CjEa97ljA1oHXx/fOW5aMCd9Jicqp/RsMBWJaolpg7d+56+Z+tst2TMSh/ t933MkNN+KtNpXrdyRjYnsv22muv9HWn8ePHP8Gp+rVXLlub6OjoeHmkL9I6vte61zkfWNpGM5x6 3XVwfMi6tmGXfF/Y3t7+fOczCg/eFGoT+XuUaqP4xF1Gy9gnVH99awu181LZ0qf7rEf6SqejkbXq YPQBeNBBB/V96lOf6vv5z3/edBBmiWowwuj/0xUq1FA+GKsHXSv7qCMfZAsWLGhIW0lUayJ/YFQ+ 73KqnefVTo3P6KWRcozOzJtqo9R+YDSPoqWN5m8jjlG7KUYqfSNxrUHr2rBOWtcUO9uu7XiZUn+h 98RUKDQovjO+yOzvSj5RZev8F5S9v1i07X4TpiayT2RHHz7ALI4ZZ8+e3XfYYYf1HX300U0HYZao 1kDdCmoHubW0gU4pbwin3oHyTlQ+ALOPUb3fyOcwyV3S08Eo/WLJrOSwlqCD6/WhNqB1Hlt3SQnN 5H3H+0yYmqjuX6MOdb72oGslUS3hmFG2c63rADkvGQPtYAcoGaOD3M+1nqKd6o0a1TZ0mTbI4bJ9 1mnkN3BqZP+iU8Un71YbG+vM/xLZdpTsrza2l7zH5f6eu1MAkw+0skRRU1mYRx/ayWsPulYS1QBG FdUDrnzQtbKPOuoOOMt9992XpGqPagCjiuoBVz7oWtlHHdWD7Tvf+U7fJZdc0nfiiSf2HX/88X33 3ntvSnN5VAMYVZQPNoVM7WEuKJeHafQxYcKEjcoHY5bzzz+/74wzzmiwRRWAUcdADzIdqPuFOjop H3Bl+ehHP9qQD3cAGE7KB12dhFsT3d3dfws14/uCtuf3IBN+qiPSYgqP8tM00jdzmp86Uf3Nnfod y/b29mdbz+S2qvYS6/lPeVmZVnV0xsxtPi0ZYFTT2dn5rFCLJ4sGQt536t7dHVXUHYSWKG6JDhw/ FO5nHRfpcuEK1XkkihID2cFdL9REOa9208PnVap1MvK/T306PbIF6td1kX5RPvcnI6xx6H93sVNf mvpRQv0/j/W9WtlPjfKDJH5Wepl8ZtqWBwfZP6MknawzbifU0YdW4jZ1+tbItkR+dzvViv5Ren7j 4qFIH5Z8SxvruZFf7LSCZw9IB261vJxXXxoeUM5luW6FMdq4e6gs/WOqqMwnDB+sdyj9bphb9Q9G Kfp/eaDwPpblbj+ZpH3lvLJd+YWS10Y110sP3Mu23Lr2gT+nAlh70EnnDaEm9I9+W6gwQmibzw21 gZkzZ6YQSAdgGlHXWrQBqiPaPJ+hQp+va/QX6+zzgHWL7coXT+tIT6NetZ2M7I9MnTp1+3iL4BGN aNfYrg2b6vnM51TLfLH0YjSU7ymhWvdZ9MeSU91G2PIInvpkpOezZvGsZ1kvk+NR1fFrYtdLrnBq m9KbvM5Kb1DWMfR6ioVfKN9tJJ+zDwwd2s6f0Pb2LY3val95RpgdS64ve2f5YNR+sm6MhN4g2tne HNlEfv3GZTqQfqANcnIqEPI9IdRWjJk9e/ZTVG/byCf8kHRvb296MD2jtu5U2++wrrR4w0H2ZZIb I+t8Q/8ysi8NtYH8QLbROhSP4OU4WH1LsamWeb302+Rzn/NermzpXU/7Sr9E5vVdBsPP2vhCwaDR mWdjJekXVe2A6Zcr4x2z7l1E7azPDHVQaDnpXcdY3oDwRM01fSiC+br+5Xcp66j+iuczcagAAAAA AAAAAAAAAAAAAAAAAAAAAAAAAAAAAAAAAAAAAAAAAAAAAAAAAAAAMGR4luNQAQAAoLu7e9L06dP7 urq63hImAACAdRN/w0YD4+YaGI9U5PgHyX7t7e0vWdlv4gAAAKwRdHR0vMhRoaWzs/OV8fnQlLco /xwNhmdY1+D4TfuUy/fee+9nKp2c8x5Mo2kAAIA1jzygKUL8eJgKW2QT5cExTImqr/SvhN/yMAEA AKxZVAc3U2drMTiOGWh9AACANYbu7u5TNOAtiGwTiig3ls9OkvdowNvTqfxfa3u4NDBu3LjHy+dh yafDBAAAA0BByP8Nh0TzsDLkaG8oJJoEAIBBUDewDYVE8wAAAGsedQPbUEg0D4OhLvIbKolFNOF/ lssH+49TnSO7u7vPiawnJXg01AETy94qsrVU+6VlXjOYfpbRsh4KFQCgX/K5p5XUnVf98GOdb1nC FQaDN/ZwSSyiifI/TX4Ts82p/tFbSO6XfF6S7oWWyo7RQHWR65RsN0j/udKPZVtOM6pzpcr/Zd1l qr+V+zdp0qSnZ5vTTM6rThp8ncr/QetKJ+Ry6cucqvzsbHOq5bVbN9ne1ta2oVPV+V/JDOswOtD/ 7+RQrf/Mqf5HP5R+nNLF+n/+NMoWlfRjJN7v0qxR3hfGjRv3xChbovy+vb29u9pum5H948ovta70 LPt1dXXNToVCtl+EWiCbl/8lqetJv0B1Fob9bOmLrKv8PdrP2lymNNt2dWrke53kYZW/Y7fddttY etEnY3uo9l2qPu0V+nynausB+fxSefflrVG2VPr21r1MlV8mScdrtLG1dRgcPl+sSMK1oM6nKuEK g0E7cjGYHXLIIX3z5s1L4rx29ob8YCUW0YT/WWr7nVnPqersaV3p2zo6Ol4dtp7sozppcPRAU7J5 4NpOqQfHq23LZRkf0Pbzw0LRpgfH38p+s8tVdkVyDHJ9HeAnZl3+aXCcPHnyU22TbJTLVP9slf9v 6FdIf9i6yT6ldrxtvmUdRhd77bXX5vr/XW9dqQe+46zr/zXWaRmXyX6KdaXzklFIT4Ofkc+kUBPa n3ZxKp/rVHZ26MWAOHHixCeFmvYX+WwR2TrGROr9+4OhFshWDI7e752qvXdI0vqVsd2p+vKdSIv1 ycjnKKfq162Sm6xrGYvlu791I32ZJB1T8kmDNAwO/9/rJIpXiLZ/8YvcytSHEt6YWa655po+Xe32 3XDDDX2zZ8/u+/a3v9132GGH9Z100kl9xx57bOE3UIlFrDT8cwFgXaJ8ziuLzqc76wLlIEm6qCoj 209U7l+kDvB5t65+uMJg8MbM4oFRG9obt2GQW1mJRdSi5XxbV54X1f2zVwYt74BQa9Fy3h/qKjFz 5szN1NbFkmvD1ID6cVuosIag/9m++n/eGtkC2fzT/sWhH+FUvl+VHCtJEZJ/fVDZ1crfaZGeIizp 8yR/sy7bJc6HfR/JP60blR2j/DXW1dYdyvuXh45UCOsc1UFN+8JvomjAtLW1rV9tJ4pgMGjjF4PZ N7/5zb6M8/vtt1/k+tKgWfYdiMQimqj7Z8m/OCFoWelen2xpx1A+nbg0eL/SqVHZ4kj/E+kpc+fO Xc8/ezqvOqc67ejoeJvT6jJVfl+oCdW/06nsf4k03T/RCSvdYynhez9ND9l4oHeqsobBUe2kk2te vso58Y0y9D+ZHGoDsqf9T/+785zqf3xgpNs6zSh/t09I1vX/PjEZRbbl1Kit14eakP+rnaqNv0nP 9y/TvgjrHj5PlCXvg4OBwXGI0MYvBrPbb789DYIXXHBB36c+9am+q6++uu+Tn/xk3zHHHNP3s5/9 rGHgG4jEIppob29/Ymdn5+sim5D/kaGmPjlVX14Y6a+clpHt9lATqnOKdopNpBYnojLVHSSfiDI6 Of3Rqexfc9pf/43Kd3aqdr/nNPdH9jQ4dnV1vcap2k33oFSeptOT/0ucwtqN9gNHktxbhkGRB7OS /FHnED9wNVfnkPNsC9cC2+Qz389IKN01P1tRlnCFweBBYLgkFjEiaMf5SKgAAGsk1UGtTsK1oM6n KuEKg6FuUFuRHHHEEQO6LxmLAACAAVAd1OokXAvqfKoSrjAY6ga1oZJYBAAADIC6ga0sOq823Y+W 7eE637KEKwyG8mA2lNITLygDAMDAKA9oOo8W78wOFp1/l5TbCjMMlurAVidl6vJViaYBAADWXOoG uDopU1euq5QVfuRYfg+F3BImP9WZXoVYGbTM4pNbnZ2dU0LtF9XZRMtfpiusR7XsphlGVoVWV2rl V1HqyNtFffqE80rfkAoGyJQpU57sdNasWS9IhgFS7m9XVxevmgAAVPA7fLWD3kBE9YsprfqjbvDI g6MGhDw/43Z+X8eisk2V/4rtGeWnhVoMjrKl10Hkf69T/7TgVCf8hgkAZP97qA2ofnotQ2l6YVt+ Z0Y+z6F6aaTpPcy8nDztl/Jfd1pdP9W/wGnuj8rTBYTyNzjN5Hqyp4kRlBaDY35XTm39Jusqf63T Kh4cPVmB/J4SpgLVuSTSYmqzvFy1nSZSUJouWuST37vb2ykArBw6hrbS8XSX0jzhw/x83On8tIvk ayq/QunbbXOZxXnZr9axvImPR+VfpfTXaufN2U/59KS+0p9IinNKe3v7s+W/dV6OU9X7lmzvze3b Ltvdbi/nYQVoY+0sqR0Ey6JIrd9oqI7yP0E7SZqHVGkeHNOApPTbTjPlOvrn+kPL6z2WS2VF5GjU 1iuc9vfP9k4TauE3efLk2rksc7nW9VnJEOQJB1SeJy3YN/INy5U9zRmrfn058pc5rVKtp23wBklx 79YTpauN0yPrdop3Q8t4cMzLqqL27h8/fvwTIpuoLlfbJl1MyJ4ma9dB9jSnALBy6Fj9io7J90Q2 HXMW2R+aMmXKZkr3z8eh9Adzedm3rFvkt4OO5z/bbrJdtnQ+0kX7ptLTjE3GZR4wlaYvGzmfCoTa apiMHgAGgQ7u9JUGAAAYBspXLEPAgH7KLTN37tz0lQKjK6sUHQ0E9fvq3t7enSxhGhVoHRZOmDBh o8j6KvDuUFcaDYTVafNWiPrR8DOv+vGLfLWsq+NtknEFqI2GL6RU0f/ggVAB1jp0zKRbGDoO7tex 8z9hWyqZKTX9Wubzp8o+bF1p+oSayo+WnCB1jJ89UP08J/AukuXy20np922DUUweHPXPSp/P0T81 fdNRaZp6Tf/IM+IfnVB+V/mm79hV6ezsfKkGq+7INg28qne86s+KbEJtf2Xq1KnpW3RG+bOcyvdH TtXGR51Wkf1qt19dhtpvkxTzbeZytfupZBCyeWq7RPws7PJHkqEG+aTPG2VUPw0K1e2gfLqHWN4G 2Udp+nklU+23yu8KNTF79uynlG3qX3rq2NP9Oa3Wz5T6VgyOs2bNSt/KrOKfaOX37sh6251e/VRT qInoT3EBVC3PebWTfkqXf7rnor5/wKlw3eIneIDRSN6Ptf+e7It3pZc7r/34cJ8nJIc6b7KvbDPl d7917f+fVv5KqWOUHimfu3wbRuXvljwqGSfZzb4wiintCIc41QBXPF2pf2x+eOV1Y8eO3SAZS2gn SF9HyHhwVHsb+Xd7Zddz2/kjxkbtpA/Z6qT8/GQQWsZX/FCLBpQXOS+fNIgo7XWq8jRYa4Da0mlG bafvRRrpe0S6gfx7KoNj2mFlL7515z65b9a1nMOcqrxpAnPZ0ku+Sm9MhhKyNTxIpHaqkVp6L0p9 SZOyq7xh/tm8/Iz8G+5ZenDUOvs7m2kwqi6vWr+joyNtP/mlQbTaH/kX90s9KbxTD47ydxQ5xjb1 Nd1DVVuprsrSvY/8DUK1kSaIV700l21eluxp39Ay0//O7UY+XSyo3TsiTZOFAwCsk+ikeJJOhOnp 0bURrV/xtQcAAAAAAAAAAAAAAAAAAAAAAAAAAAAAAAAAAAAAAAAAAAAAAAAAAAAAAAAAAAAAAAAA AAAAAAAAAAAAAAAAAAAAAAAAAAAAAAAAAAAAAAAAAAAAAAAAAIB1ipkzZ37YElkAAAAAAACACtOn T++zRBYAAAAYHAEAAIKenp6uSP9gsa5BcppTAACAtZ7Ozs4XhFpEijlarNNz3kjfJlQAAIA1H0WE C8qDXdZDfle2hf6nnJcsK5dL5jkPAACwxqKBcXlpYJvf1dX14pwPl0R/tokTJ26qdu7PeelLwgUA AGDNor29/dl5QAvT47q7u68M27vClKj6GeV7bFOdc8JU+E2ZMuXJYQIAAFhzUIR3aQxmHWGy7Vbb FEFuHaZEHvQim+js7HydbarzrzDZ78iw/TpMAAAAaw4axBZ7IGtra3tKmGzbJwa3RWFK2GaJbEL5 ZeH73jA5Gn2JbYombwwTAADAmoMGsLYYyB4KU0L5V8yZM+cJkW2JBsInynenyCY0UC6JNhvsAADQ L2NmzJjxf8Mgc6N9GAwxkB0V2Sb8eofK3yr5n5C3qk7L1zZU9g23GVkAABggNQPbUAiD46qiQa38 isZg5U/RDAAArAQ1A9tQCIPjyuL7izWD3crK4mgWAAAGQc3ANhTC4LgqeGDr7u5+WOnYMA2Yrq6u 16juQ24jTAAAMEhqBrahEAZHAABYc6kZ2IZCGBzXdvRP3iPUhPIvCXXA9PT0nBTqsKNoeqepU6du F1kAgH4pDWi1ovPXPVWp86sIg+Ng0cn7y3GfcDhkTiymCf/D7BPpzmFeIfItXjmZMGHCRp6EILID xssMtSX20U53V2SLHTayA0b9PUXy0cgCAPRLPte0knBroM6vIgyOg2V1Do5OtfzTJVda12B0se2q N8P5jo6Olzsv+4ezf07FGNmXSx7N09S5zOvjtL29/WnJK5DfXtFWV25DvtPDdmFyKiH78uyn/rxZ PlflfE5N2ab2/tnV1bWlfGc5r/QuyU+kH2gf6UtsV3tvcx5GD/rf/UD/n0sj2y/6/zW8EzwQ1P4R oXpf2SDUJjwrlfrxI8mpYVop1E7DLyym/MWdMlrWIZJfS4qJPGD14XNEf6Lz3WbhWlDnVxEGx8Hi wUQHe93ANhTS7+CYxXkdmHtJzstllXSDGpvTMVXb+PHjnzB58uStsi2T8+rTnmV/p1ruv/bee+9n Ws+ozIPjcusqf1RJejk3yoq2y7aJEyc+qWwzqlsMjplyOax+vL+E+ripU6c+w2meMcoXXtpnllpX uo3EM0IVg6MGodePGzfu8bJdpf/1Qtt0TJ2e68i2SHk/qHZL5D1BxgXWZd81+2U0gL0y1IR8diq1 da30Zbvuumu6GLRd5ZtKpkhPT4i73CfP6uBoex4cpT+stooLAemHhOrl3eY+Wpffp7Sv3iD5lOur zdfkMqW+8Eu62n2Ty60b2f0BAp5YX0l8fuhP/P8O14QCgR3r/CrC4DhYtKEbBscvfOELSY4++uiU P/bYY5Mcc8wxhc8gZIWRY07Vj79Kf0Di38/vKZeZrFdT058t08pfkpanvn4rFQayOSp9oezzy/7l 1FRt8t+mXK420uCoE8urpD+q8sPL5TA60An+WfrfHKD/TbpI0v9r41TwuMet5z/6331f+2iaXL/y /32t02nTpj3HkoyB2kuDoJGf97GG94BLy2jC+4lT1fuI21X+C95/bNPyH3V7tqtP10l/v+1G+rvl e7faLgZH2W51KtvrlaxX7avKD1EdXzRuoouC9aV/wHa1fYZT2U9z2tHRkdbVjB07doPsV8VlqvvB yMIg8f5VFf9/oniF1NWXMDgOFu3EDYPjvHnzktxxxx0NeUvZb4CywsFRB+YNkkt1UG7oOrYpPdJp /FP/rD4+nP3LqeqdLN/J1TJT1o3zauc98r+77O+rfl15PT85lVBZihrtozrnZ71k213Lv79sc2qi fDvJXPmkwVHpfZLP6wT1srIvjB70//l7/jle+8rmYUsDj/6XHdJT9Ff+/8neNFOUytPPpipL+7FR 3XvU5tcj2xLV+W+oCdU7LlTreXD0/nV2MorcR6XpHrnKqoPj9yM9MRkqyF5Ejr6PH6qX89VIT3Cq Nl/s1JR/2tN6/U+oibz+sHL4/1sV/U8ZHEca7dgNg2NmyZIlDXlT9hugtBwc831CU9ZVpyfUhAdN p/4HOy37+icoHdi7RLZlm5ncdmV5e0p2iGxB9mnVpup0O63zMyqfpm27qX/mVd/TyUL9fbfTqi+s frQffThUHxMNP1vp/1fk9X+dKd+XR7YYCPw/1eCxWzKK3t7etH/I/12+IFKklvYx+b8v12mF2n+v 6rwzss5/yKn393Iq+1Ql6+kY2cR5476q/6+YPHnyU8OUkG9vPpZ8MSg/R5EJ+acLASN9W++z1nN0 qXVIPztnu5Ftx1ATyhfHuvQBP2AHzeh/0zS4aZsyOI40OhiaBsf+0kFKy8FxIPifqoM6PcSik03D vRgAgLWR0oBWiM6lOlV3T5L+HV04Nf0cL/sfJcfKryPXqQiD42CpDo7559RW6SBllQZHgNWF9t3i AZOBojr7OC1HWP0h/6NDTQ+WAZiaga1BZs2a9fRwLajzqwiD42CpDo77779/kk984hMpf+CBByY5 4IADCp9BSL+Do/9pWv4PJPeGaaVRG8VPQ61Qf34Tar+4X6HWonb8kM6Pyz99ZRTpvjDUlqyofRh5 9D+9Q1J88Fv6Mt9/1P/zaun/1f+s4adQ2a+X7YPa77ZV+T/806nSdM/cTy1L31k+F0vSwzBK/26b daV3S25T3b9G2e3ST4+yGZJ51mHdxOeHsoR5UFTbkDA4DhYdlA2D44IFC5Lcd999DXlL2W+A0nJw VFnDI+yZzs7OcfpHphOR+rapT1DlR+11InlHvmfnMun5wYD0VKGRz+vmzp2b8m5D+VengkC27fOD F2W0nC1s987kvCMA9eelqbAf5POsadOmpUFRy0qp2ijuA/mhH6fuy8yZMzfL7cPoQP+zU/3/0j6Z nhA10pfle3T5nt5uu+22sezzsr/Szys/Lf/MJf0Rp94/9b/Og12KQLVfPV/+fsXhNueN9GskDReG pXuFRJPrKD4/lCXMg6LahoTBcbDoIF4tD+TkdwLLyD9PBrCFU/9TnRoPQLJfG9mGd9N0cnpvb29v euJUbeR30tLDN+U2yshePJVn5F88lp7rqN0tnarsL04zyp8raXrowCdF9TEPklcko1B7b4n3KBve y4TRgf6XM0MtkK08OKZ3HmW7e6+99tpcae2MR7IXg6P+/zeFbZn0f1nXsbZY+S9aN9KvUdlvI5su 5rRv5AiVwXEdxeeHsoR5UFTbkDA4Dpa6wbG/dJDScnCsPk1XRXUn+J8aWT/99x6n2ab00vin+6fZ 8/PgmG2WnHdaIn9p++LIJ8p+1idNmvT08CvaqqITW3qR2uXq778l/imtdnBUWXoc3rRqD1Yf5ff+ BkL+Pxv9b4sLtSryuz/SNySDqPpr/902VIB0fihLmAdFtQ0Jg+NgqQ6Ot99+e7/pIKW/n1WbHniQ 7RdO8xW7/6lOTR4cje3t7e1vjWyiNDimd8Ey5TZMzldPhtoO6XF5Yx/1YX0t44lhqkX9vVeS3gUz 0suDY44I3N5b/JNtZJv6BGsf+h9/R/vA7ZEFGDA+P5RF56ZX6NzSI/172qdubfVAjoMElc+Sb5qI pCIMjoOlOjgOsfT7QE5XV9fb5eOHW97kvAck5e/IA5fsxT2gjo6OF2kA9HRb8/L9ROkz5XOR9Tw4 Gu0gl2q9Pm293IbxMlQ2P98HLCPf76lPniUl1Ym5XW+VNPwEq/oXaRknR9b9uEw+z5Pt1Y44w+x+ +GGOrSTpqxxK95XNkwI09AkAIKPzQ3VgaxCeVh0hVufgOJRoWUUEBwCwplIzsDUIg+MIsbYMjgAA awM1A1uDMDiOEIMdHA866KC+3t7epH/uc59rKq8IgyMAwCCoGdgahMFxhBjs4OgJyOfPn5/egzz+ +ONrfUrC4AgAMAhqBrYGYXAcIXp6ej5UM6gNifiBm1gMAAAMgJqBrSoNDwiaGp+qMDgOFs8AUzew ZXF0uGzZsiJKvP766/u++c1v9p166ql99957b+GzePHivhNOOKGhrqLSFU7pBgAA/5+agc2yIIpb 4sknauplYXBcGcoD2lBKNA8AAAOkPKj19PQcFuZBoXqfLLcjYXBcGeoGtqosXLiw78Ybb0z617/+ 9b5f/vKXSb/iiitazp4TzQMAwADRudNTF6YpC4cCtfcQg+NKoquMT5QHtTrxXKuZbMssXbq0wdei f8b7onkAAIA1k+rg1krOPPPM4vNVF110UVN5lmgWAABgzUUD2jbVAa5OHnzwwYgX+1q+51ieQq0V 8ntIMl8yIUxDhto8N9R+UcR8k3+Pd1/CNOz0t6yYPs/bJX3GSH37cSpYAV4Hp6rnL5Ksp/X6ifMr S3d3909DBQAAnVTP0wm2dsAbhAz0hF48jqw6B4daJs2fqj4VE3ab8gTec+bMeUK5HRP54tuOpu6p 2TygVKm2J9Yrz8NanYy8/NV31fVnqWrJ7Wpdi8HR/Q81UV6O1vse1Sm2ZXWi9PJ2yNStk9Z901Ab dON1qX46LPrZsP1K38wEgFXA3/UMtQEf+yv6UlErdMw+T0ntJ87cbpQnOjo6nhsqDBZHU6WBblCi k+9/opkVEifhRPmkLv1Namsb627Tqfq0yKnaP9+pUdkdoRbI7+xQx0hP33js6up6jQ3Kn5lKAuXf H2qB2kyflcoDT+5XDCDrqTx9KV729PHbKG/YKdXHNOF5GdX7nNMcGUodo502DbLK7+DUVAbHo9R+ GhzzACzf9CUT2dP2kM9VkU/9zKnsKXLM/mXUv52cyqfpixGype8OijGq+za/5qOD+dk2KD+gaBwA 6vHxqePvjTqWjlbW56hF0tP3Z12mc9Vb8jEs+7+rx3X4bOy0YttDbaVPo5XLjHWdB1/qVG0u1jHt j8n7q0Y7Zj8vV2VvljycKkFr9A/cTxuqdgBsJdrAe0X1AaF/TO3g6J0nVNuvsKj9uzWwFF/WN9oZ Lg+1QH7FV9bdpvq0dWQblmFUf1KoBfbJy8z5VCCkb1Iu17LeXC5Xv/8o23y1+6swFcheDFLS/bPp CbmdchvlwdGoLA2O8n+X2l2oNF8spG8Dqjw9gZbbyKnK0+Co9U8fazb+konsj0rucz77lJFtYahe 5mKt0/aRLdoGgJWjfAxNmjRpax1j3eVjV8frq8p5HX/byqdD+sKIAIuyfC7ItmCM6vgrR2VbbnvL cv1ymqnmoR/0D7jT/4T+RCfUW8N9UOgfUQyOaqP4EGx5cJS9IQor/7SoZacrrjLlf67Kb+5vcHTf Qy3Qsh8INVGuI30T9SddnWVyefmxa/k0DY6yXRKql/uQ8rUXEq0GR/Ur/RyqNF3Zqf6ABsdyX3KZ rhyf5bTF9iu+hanyG7U8BkeAIaJ8DFnPkvOeFk7pXdXysWPHbqBj8dvWfUxmu47RiU7tb1R2ei7z r1S25fKZM2dulvVqanSuSANwZGEweMPrn3G3RfqA7iv2h9qZp3/I1ZEtUNvpZz8jfVP5LZbf9ZF/ j/QlGvQ+4rzK/P5Ow8wRzssnRUcqL7647uWFWqD2/ur2JXeHyX4PWkIv6miZGztV2/fXlcu+QMv2 9xubBkeTy7XMmyN/q3wf9qwWyeEx0g6dUfl3nKrOjar7gOqknz2VvtapbPs7zf0opSc59T1F+S6S 3OR7DbIvlu1pLjOyL5Q0bD/5OLJN7fgbmskosk3+tesHAP2jY+hwHbMe1I6UPOxj0amO7y85DZ+H dYy93+mECRM2Ktt9Ee7UonZ+7NTHqNtUG3c4r7p7ZZ9cL4sGP58P/OvRrxVo+APKhZ/qpxQAVgId nBuGCgAAo5zap7TWUFb3uqzS8js7O98Uan+s8jrqSrn4SR5gbUER3WGSmyLrX37eqvw9kS3Q/j9F Ed+ekU0ovzhU679zKr+G5zRgDcE/+YW6UminSU9brmQ0U5ygB/toc1dXV09vb+9OWu6Q73irsk20 PYr7hStL+dUStffNUAeM6twQaoH/T/Ew0Audr746sjLo4N8uVIC1Bu3XvtWUnqpX+t3u7u5Px6Dn p9ynSRqek/DPqU5ln2M/1Xm35ELJtVHu5yT8M+rUyPvn1ynWYRTjgUD/qE/oH+d3Kx+xTen8VCik 7+z7fCpf4t/KbZO+UP/gBap3uv/p0v27+89cJtum9s3Ry9SpU7d3XuXfcN54OZIH1W56vcPIx/fk 0kNFSn+i8svslwpr0HLKDwyN8zJkO9B5pRepbrqCk92//Wd9yeTJk9P9T/X59mw30g92ufr7PNW/ Lmx+6jW9rpFRPt1HNVrHd4eakP+88s1017dYV5t+JSS3tb62+0u8vLxNtS22dt7bUmm+p/lC29TG oc5He74XW/x/Mmrf9y2SXXUaBkfZm14lyb66wPi80/L7mirz/d+3RdbtLVL710Q2lcs2VakHx/Vd Lj09oax0vny93Yp7qNJ9f5h7KbBGoGOweEBH++5uTrX/ni85IPRfOM1kX9nT4Bi25ar7h9A9OPq5 gpMjXzyAA6MYD476p82OrP/BX9RJ/6XWdZJLT0nKln46kN/1sm3qCMR5I1s6Ccrn905Vnt+xbHiB XX7plQ2lv00GoTo7O5WteHVB9dtlPyWyLjsk1Aa8g1lUniIhI/2TTut2PpWlJ1WrZc5XX65XH9LM OBn5/DHU4kV8D27JUEL1do208M/kdyTz8nPEm/N5mxv1NQ1u2g551qIUYZf7XnmAqIFcP1NdH5Pb 0uB4nNP8BHJ5GXWo7eWhun9F5Ogn+ZyW6/tl6nJf5N/0ZDLAaELHyickrwj9Xu2/P7eufdfvdvsV jY9JTw8CZpyXfFFylsQXljNV7yPyzQ/9fVrHxQOyf062thUdYzBKqA6O+sd9z6n+iW+UPUU6+qf6 xdQkzquOn+7KT002DI6q/3qnGdnv9olX7X3QefnvkgqEytLgqLJZySBku0BSDI7SvxVqA+5fqPZ5 RH16ttKPOl+382m5RznNZUofmDNnzlOdV71ptmXUdhpMlJ4eUXN+KT8h/4NVr+HnU/nIPP3GkIZI TWVbyNawDTMt+poGlOoj3WXf8tSAbtORup+icz7Xz9QtI9vy4Jgj6uq6Kn+atsO2eTBW/rJUILTc 7SRf8a8D1cHeOBpWeRGdq+4q/+QMMFrQvv2BUGFtpNXgqH+8T/Ap+pPedMWf/XTiTCc/+eTBMZ0c 1Wa6FxntOJ9+fy+3JT0Pjuldv3zCl71pcNRJvHidwahOMThKv9GplpEG8/IJOqOyhsExI3s6YetE 3pUMQu3dq+UWr5/Ipzo43tnR0fGuyCZUJ10lZiZOnNgwRZzK07ui1XuzuT8qvzIZhJaXBjfZ8k+V De9RmvLgKP90gaI+vTzyDYOjURt7h5rIbeXU6xT59I6p8pMjTf8v9eXLkc8XRe+Uvl2ur/yHnJb7 6MFR8napKfKV/7+dAgCsNZTvSelE2TBHanVu0iqKatIL7xmdQJ9Z/mnWKPp4Rqit6PfpSvWpYTAa AF5+Q5vVeVNb/XSpZW0b6grRoFFsNw0UxUw5dVSXb1ZUJ+PIOdSW1G13U/7fmur/t9qv6v+zvI4t WK+/n4EBANZ6HDkoQjhU0hBJrS1o4GjTujXdwwMAAAAAAAAAAAAAAAAAAAAAAAAAAAAAAAAAAAAA AAAAAAAAAAAAAAAAAAAAAAAAAAAAAAAAAAAAAAAAAAAAAAAAAAAAAAAAAAAAAAAAAAAAAAAAAAAA AAAAAAAAAAAAAAAAAAAAAAAAAAAAAAAAAAAAAAAAAAAAAAAAAAAAAAAAAAAAAAAAAAAAAAAAAAAA AAAAAAAAAAAAAAAAAAAAAAAAAAAAAAAAAIB1henTp382VAAAAAAAAIBGFDTu3t3dvdRpmAAAAAAA AAD+P9OmTdupq6vrTAWP24cJAAAAAAAA4DGmT5/+C0lfFgWPX44iAAAAAAAAgMfo6Oh4kYLG302Z MmWzMAEAAAAAAMC6hALCJ/f09JwqWV66u7ijy2bMmHFGydYnn2+G/X0l+7Lu7u6vt7W1begyAAAA AAAAWINQgLe/gr2FOcjr7Ox8ZRQ9rre39z2VYLEsgwkcy+Vubwf7GOmTS2ULlE6LIgAAAAAAAFhd KEB7eQ7WqpIDR+nzynYHfN3d3R9ODZRoFTiWkf2z8qsGoNdGWRE4VqWrq2vr1AAAAAAAAACMHArI 7qwGaA725syZ84Rwsc/3KuXnRVETAwkcMyq/suL7mShyOxsp/6tyefj8K1wAAAAAAABguOnu7t6v EpTdEkUNyH5f2U9B3TOjqInBBI6dnZ0vrfimu45V1M8Hyn6SCVEEAAAAAAAAw4kCsGXlgGz8+PHF XcYyCuj+XPaTHBBFTQwmcFTZiRXfk6OoAQWYLyj7KZC8LYoAAAAAAABgOFEQdm45IFPgdkgUNVH2 C9+roqgBBY4Hquy7km/K7xRJTxSVGaPyeyrtLY+yJlT+w7KvlvG9KAIAAAAAGErG9Pb2HrOmiK6h 3xn9Bhg+2tvbn1gOyCza+S6M4lGB+tTwHqRkWVtb2/pRDAAAAAAwpMyYMeP/1iCZG90GGH4UjL0r 1Fq0Q26gYG0TBZUfllxRCeRWSdTe5Wp/n8mTJz913Lhxj49F1iL/D4QKAAAAADAslIKyNUEIHGHk 0Y73GgVyv60Gd6tT1J8/zJw581XRRQAAAACAYaUSmI12IXCEkUc73kvqgreqdHd3n97b2zu5q6tr 47a2tg19p3Du3LnrqYkxIWWSzeX2s7+Ws4mCwamq/+u69mtkq8eaAgAAAAAYXkpB2ZogBI6w+ujo 6Oj30dWRoqen592hAgAAAACMCDXB2WgWAkcAAAAAAICRpiY4G81C4AjDT09Pz0e6u7vPX9Okq6vr /bEKA2b69Ol3ZtF63670v5JjJduEy5CiZRzjg1n9vShMDWi535HPo1qX14RpWMgnFS1vlR73Vf1i +0nmhLlA6/mKsk+YhxVtv5/E+h0YJgAAAIBVJl8/razoWuihaKpf5Htxte5KCIEjDD+62P+yduy6 dwpHuzQFLisiH1wKNtK3bjyLq9qZZ5u2wz+T01pIXm+t6yoFjtHOcrXzoPUwF+TlaPsuqCsHgLUH HeefDHWFyPfvofoHqLeFOuTovLNPqGslHR0db+vq6np9ZFuisW0rbeedI7tGon3mY6ECrDbydc2q yIQJEzaK5lpSV28lhMARhp91MXCUjPcEPZ2dnS/Q4LTINm2H/cLNFzYP2+aLHck3lX/IeQ3aL3f5 lClTnhzt2OcWyV+kL8+21IiQvemOo/L3hN8Drie51Xmly/O3KaV/LHwsi7R8+90f+YWpoRpmz579 lFxP/ld7uUofzTa1kwJHrfe48Fko27eUXhjlD6aGWhDtLJ84ceKTrKv9a6LI+9FPbdM2epHbsR5F 3p4Tom5DMCn7srJN/TjbeaUnZn9dJG0pv2k5L7nc/ZX9+1Gn6Y6jdG/by9Wnr0v/o+r32SdvXwBo RMfTy3SMfCqyA0LH2HGhrhAdgwP61X2o0Xq92OfryA4areOCUEcFWp89dF7bNbItibHtHZFdIfI9 ZDD+AOsKvnZYVfF1UTTXivXq6q2EEDjC8KNBaJ0LHFXXj6heU8pPCxcPoH+2Tem/lJ5RkuRrH/mn QFLbbkqqFJR9jNpoCByl/yDyP00Ogdrb3Xb53+q80hQ4yu+25BDYZolsE/J/wOVq74AwJXI92VPg mPOSYv20zOttU3pIqlRD1FluXX4puNOFzKva29ufb13tp0BS6SoFjrL/O0y+UNqyrm5GdZoCR100 PUtt/Exllyi9UmkK1qV/LlwAoIKOjyN1rFxR/nVcx80zJb+OrI/HjeXzc+tKj5P8JRUI1f+WLpCe a132RUrS7Nqq/zyV9Vk3rudUtlMk/5uMQvY/K79DZMdIT+cTnde+ruWmp0QyPi+o/HeRLVAb9zhV nbdKfpCMQvquKvuhdaVnS4rznPRbQm1A9keVFDOEaz02chBaDkTlc1Wo1n+ofr3Muvq2WOfFp1lv a2t7ivJnWVc/Pih5n3XhdUwBtdKJqn9psjZjv39YUfu1gaPKu1W/PbJezh3Kp0BQZfOSUUifIGk6 D8rXgeNnent7d7f4aZwoKtZf5feH6nYeKn9zWfniR0f5/VrLL7a9fUM15faWONX5+pXSizvSGdVb FmoD5X4ADDe+dhioaL+fruPnOVXROWCTaK4WnSueuPfee/tc63NvcYwYHQfph+8BCoEjDD/a0VsG jocffnjffffd13f00Uf33X///X1f+cpX+hYtWlSU6wTeZw499NAiXb58eUMbwyir/Kjq+PHjnyA9 3ZHTgbujbdoex4XP8c7XIZ9z7KP0ujD54mD93H6YPMA1BI7Kf7rqY1R+um0qv8R5pfmO49XJIair W0bb5E6XK/1NmNLjuLme7A2B42DvwEW9FDga9TNtO6ULrYc5XUTYHllf7Lwz6ha2PfbY4xlVm9rI gWNxMWmyn7bT9mEqUJ2GwFF1H4k2isfhpP8pbF8IEwD0g461K+PJin4Dx2QMlN9Cx9i5UtdT2hDU qax83igHjsX75Vqmz+sHlMV2pfcmhxJq4yr1q+nxL9lT4Kg6KdAqo7J0jlJ6djIE8v1FqA2oP7fl QLiMzyVO1c5syWm5ryFpNvK8rEyuo/TRiv8BMQ69X8v7YHIWyveq7L+zZs16uvPS73baT+D4iBJ/ DivhOxxq4x2TJk16usqu9HKyqP6scCuQb9Mdx/hB8AEHds5LvzgVCOlfDTWh/Amhuq2j1M8XR9Zl 6QdR2Rzsz1O7L3Feuvvs7Xy+0yoqT4GjyneSfrf747za848SACOC9rd0/TEQ0X66Z1QbMtQmgSOM LnRSbhk4HnjggX3nnHNOg5x11llFuQaIpnJLuY1hlFUOHE1vb+9Lsz1M/gV0z2wri+zFwKo2ji+X KX+c+2U9XOzT9KiqBs+XyV481ppFdbvDxfVWKnA0qvv37GdRu7eV9BQ4OmCU3xVlvyypkRaET/kC 8IW5ntYx/4ruE13TO5Cy/Sb7WpT/p+o3vAupfG3g6F+2VXZXuX6uJ3tD4KhAeQvZiu2rtryfvt+6 0jPtAwCNKEjcRsdKj85Pr9JxcpDkiijysfuw5M06xl9hu+SXtis9TrZ/qmxnnRtfp/yC/GOUbF+V fE4X+89W+hvJw7Yb13MqW0PgqGDnXWrvb2rLj1m+WukHbHde9nvlO3batGkvVJruStomv6kzZ87c TOletilNgaNw8Dpf6/MWB1HS/6t2XuoC+QwocDQ6b3RKrpbP3lrOq5R+wOeSKHbdayQz1Lafciif w2sDR5+f5PeQt7P7pXX4tO3yrwaOP5JMd7Cl1N867jdwnDp16jNkf8BBmXx3V51fSvIdxxOkf03l m0veI/2FqVIJ2ZoCR9WbrH5/T/JM1fu0pJgHQLZBB45qT010HxXb4IuSxbZ7n5H+iGRv7y+q+97w T4Gj2jtIbRyo1Of2b0oncIQRQ/tbw3VHf6J9lsAR1n50Im8ZOP7hD39IdxKXLl3ad8cddyS9fEcx 32lctmxZ37XXXpvKjAPOcjvDJIMOHIcSLf/guXPn5l94x2g7psdZNbC1fAcRAAAAANYMKoFZv6Lr QgJHWPvpL3BcsmRJCgS1M6b8lVdemfL7779/yl944YUpf8ghh6T817/+9ZQ/5ZRTijaGUVZr4KgA cZz64M9p/F3pWZLDV2USBgAAaKarq+vt5ffphgKdrztCLWhra3sK53AAKFMJzFZK8iPn/SG/G6r1 VkIIHGH46S9wHOUyJIGjLkieGOqowI/jaN0OjeyoQf1KExmsKn6fJ9QB4cfUtD1ujOxKM1T9B1iX 0bFYO2HJUKKLnw20nPT+20ih88PrlBTvCAIAmEpg1iQ6V/2mra1tQ//o1N7e/jRds7xSNr9P/Duf x+wzmMCxq6vrVtU7ReekLr9j7Xkq1O4TvYy8zH6EwBGGn/4CR0+OM3/+/L7jjjsuTY7zjW98o3Zy nM9//vNFOponxzGq9x/1+w+RXesYO3bsBlq/f0V2yPBJKdRBo21+m06Gb4nsoNC6+J2mhtllV4ZV 6T/A2o4veHSs/SiyPmb/O2fOnKYfeWRPgWNcxDyQjEJ1d9NYkmYqlU/xPqP0oyU76vj3+4HfC7PH nQfi3bY022gZtdsQOKrtE/OdQOnF+23xXmFtIJvrT506dXvpP07GErKlGVvVL0/cdXgyCul7qOxI 6+rjUpVPTgVCy+Y1BIB1DF879Cc6XxSTEQ4nPl/WLb8iBI4w/PQXOPqR1N///vcN8tvf/rbBp1pu KZcPoww6cNTAf63Wt2lmzjrke6mWcaPkzZIDdEAu7+3tTbO6GR+k8vEsqf6UxWvl8zulaRIAo+W0 yTa/o6PD08B74oPy9OS/kNwo2xtVdlK5npehslMi64ujN6l8uWQ3iWfa8zTvxV3S6MfVEk+G8P5s S4WB6tw5c+bMCSp/g5Z5t/L9fiRbfvdJzlPf36C2fiz//cttelIHlS+XfW+15+nll0o2jeIm5Ofv YRYXpVVU9n35HBkXl19UW8UsiiprCByVLybtyMh2sfpXBKbKn+02JG+V/gnV/0d1mwDA/0fHyvk6 TuZIPpBFx+PWUVwgexE4Si8umJT3N2TPs+4JTlT2FdX3DKwn2qa8H+cv2rbIfwOXxcyf/hbud5y3 XfmmwFHteaKY9P3WjPxSf1T2Xq3DNZJtY/lpkhwf9/7urPUyKs+fDpqfDCVcx6mWtST30cj3TiUN U+UDwNqNzwf9ic4LBI6wbqGBtmXgeOaZZ6Y7ib7beNNNNyXdE+Hkcr/baPwu5HXXXZd0c8ABBzS0 M0wy6MDRB1bdr+hV5HetLhrqZp67RxcoabY4t6ULlPQJj4zKf6t+penYlR6u/FW64NksFQayHyvZ PbIJtbmXbGkm0XLg6D54mdbLyFbMbOp+hFpQZ/NJx7PZaVlbq37LxzbdZ198RTbhu5i5TV/AqX9N v/LXLbOK2naAPd8XqWFqQPZNVb6V5CQFp6+1TXUGFThKl3vzHYaB9A9gXUbHzYM6P7zFx7+Oo94w NyCfFQaORvW/pHaK7/f5EXXXle2NSreTzLBdfnvJtr3t0svfCexzP3zekr244yj7wbJ/W+Ifhfx+ eeqP0qOVPyhmXf2q9PRjnOvL9yHJeLensjR5hdIUOBrpD0rGSnaQePbWNNOr2iBwBFjH8bVDf6Lz AoEjrFtoMG0ZOC5evDgFgtoZUz5PjvPxj3885f/yl7+kfHVynO9973tFG8Mogw4cVedQXQys8DFV +dxX/gh2RvVv0/bayboPUvk1BJfK/0qB33siW6A6naqbftlWvTN0cfb2VFBDOXD0s/Kqe3MqaIH7 EWpB2ab6d0iKD0MbXxCF2oTq3u5n6iNbkNt0mfqXplFfWXbdddcnq0/pjoK2xXvVni/ICpQ/QbKz dW9j6SsKHG9R/3Lg+HFJw/flTN12AoA1F58jJMXTGQAAQ42vHfoTnYMIHGHdQhfw69TkOP7lWgfX IgUXP5e8MB5r8jfMPhouCeUfUVAzVb6bSN9KvouUzozidDJx/cgmlC8CR+l7+ftiav9pblv5+5KT kH6/6n9Z237T+P7W/0RR06Oq8j1P+SuVbuG+dHR0vFz6G6K4NiAq2+R7odo/wnW1PltKv1m2/iaK 8XtHyyQTXcfLklxeafPbKr9TspUDSbX7Ykl6TLYO+f1BdV6oZW8e7T0q2cVl2j4vUdsPKL9FPLL2 KYkfj60NHBVMv07tLPX/TemmKvcHuL+lNsqPql4vOd7tafs+T+VN35UEAAAA6A9fO6yqDHBynNq6 gxQCRxh+dPG9TgWOo50IlIpJJAAAAABg5KkJzgYtBI6wVkHgOHrQQb9A6+VHWpkWHgAAAGA1UgnM VkoIHGGtgsARAAAAAKCRmuBs0ELgCGsVwxk49sR3Hq2ffvrpSdcB1Petb32r79JLL23yH6QQOAIA AADAsFATnA1aCBxhrUIB2OcqAdmQyiWXXNJ3ww03NImDyjr/QUhHrAIAAAAAwJBSE5wNWggcYa1C Ady7a4KyAcnDDz+cUn+3cdGiRYV94cKFhX7PPff0zZ49u+/DH/5w+rzHEUcc0eTz4IMPpvS4444r 2vGdSX87MvtUpbu7+xWxCgAAAAAAQ0pNcDYg0bX1nwcSMJZRPc8Cf2e1rUEIgSMMP9rRNqgGZQOV //znP+nx0yo/+clPCp9zzz03rI3ceOONhc/8+fPD2shXvvKVwqciTR+gBwAAAAAYKiqBWZMoQPTn xf7S1dW1dVQZUnS9u4Pkgrpl1wiBI4wM2il/FgHZKonvLPb29hb6xz/+8aRrZ+478sgjk55Ti+9U +s6i9X322afvQx/6UFG2AvlsdB0AAAAAYMipBGYOFG/q7u7ePopXC5MnT36x+vGvat8kBI4wcmgn vL8mQBuUzJw5M+4VNpN9/KhqHcuWLWtoq5Won7dGlwEAAAAAhgVdd74t1FGNgtnN1ddpkQUYGWbM mLG8HKSNNlHQuCS6CgAAAAAAAKsLBWeL6oK2lRVPiOPHUU866aS+5cuXp0dY/e7iOeecU+vfjzwU XRx2urq6tgx1RGlvb39+qE20tbVtGOqQMmPGjA2UrPdYbnTT3d19c6gDwo+TSK6M7JCi/fEbkrGR XWXU1jahJtTvV+hY9LsTjzo/c+bMzcaNG/f4VDhMVPtQZrj2PwAAAABYg9EF5OGSuuBt0HLCCSf0 nXzyyU1S59uP9ETXVol4BnyjyI7RxflOyt+g9v8dtlGJ+vffUFcZBSLv1HovVZvVxy/GTJkyZbPQ RyX+/4U6IHp7e1+p9VypHxwcpJWX19XVtbG23e2S2c6r7MfS35AKh4HBrutwoX3iyVrPayMLAAAA ANCMLrrvltQFciMiQ33B6otxSQ4cCyZPnryVljcvsr7bc1Go1serzg9U/pD6s6S9vT3dZZI+S7Zl Sm9xKpmcKgSq83PbVf9u+fgu7kejaIz0+W5LZTdLXzx16tTnuUB1FiSPx0h+LpffbUqXqfzHUfa4 jo6OF8l2h+Sfkgfl84DafFTr8tRwaULlB8nvp5FdIfK/1H2X3KNl9E2aNKmYWlp9+T8FU2+XfbHk Zvn4MeeZUZyQ7e+SJbK7/031Jc+LetfZJn036UuV3iJZqL4uTc6B64Rai+pe7+VJbpAsV/2dZCsC R/X3xe6H5Db7KT0/ipqoBo4Z1VvkVGUNgaPaesRlWuY10r0/FO8ayPa3mTNnvsx98rKVXyz9iihO 5GXJfrlkifNOJZeG/SezZs16gXWjNraX7VEvV/q9Sov9V/blkvskd9lnwoQJ5X1+PbW9QHa3fZPq LQ57dft6/3O77uutErf5tSjz/vdalZ0lSfueU9Vfzp1JAABYnWhM+qvHsywan462feLEiU8q23VN kK/LPP7dVS6zqN4FUZwol2kZ6TpR4+K12ea86owt+ewqOSPns09GvnuXy9TW/VHUsCz5Nd080LXo s8s+FtXvdZnSLcp21c/XB+upP+dke9h8bfSWsn+1HGDQaCd0ENQU2A2XaHmnxaKHlDgYmgJHUz5I 8gnBSH+j+nNXZBPK/2zKlCkvi2xCtl/Ltz30R32nJhWUcICosuLEUEV9KALHuoNW9Z+h7ZM+RaID fes6H9nSo411aNlX6IK/4S6ZbCe7nSxh9no/rGTMY7nH8HqFmrelH3MtsE392ti66hcBSUb1lzh4 s27f3t7eF6WCFmhd36w6P49s7TbJyPcWLbPh257Kd8qeAkfpUqf/KhUEsjn4uiSyDeTAUXKt6qXv Ksn3J1HsvvR7x1Fl9yiIeop1Led0tbFvKghk+7J8PhPZpnWr5r3sHDhK/5HqH5IKBoCWfa9TtflM 6XcnYw3lZVaXb2R7vZZ9n3VvO8kdqSBw+3X1AAAARgKNcad6HNJY9bowlVnfZfL5ncQ/dhbjlZ+4 irL9nZe+UeTnJAehNv1Dun+Q/bnL9t5772fabt1iXddp21nX+Pgl55X+j/OdnZ1vcqr20is3uhZ6 TeRPcb6K7P7Rdrl8jrVff0+ETZ48OQWKqvOI89Yt1v2DfZQVT9aVy6vIb8fwPzRMACvPfvvt9yTv mJLagG8VZb521oZAZKiJg6UpcNSyPyC5MbI+0KuB45mRTaiNRXPmzHlCVRxsOGBUnaagyWgZe0qu imwTajcFjuPHj3+ClnlPMpbw3Ryvg/V+Asfak4HRsvdX3/4Y2SbKda3XrWMU1y7HNskmWW9RPwWj Lq/cHfUdrmVar7dHPv0Kpu1QBHt1y8zIL90JLKP2dpakwFHlx0uOaNGnJlrdccyorAgctU1nKb+k 3JbK7sl3WFV+evbNyH+u+nZkZJvWrZpX/SJwVNnVM2fOTAF4FbXpO57f0L6yfphcN/1YIXuH5LfJ WEN5mfJr+lbq7rvv/jT5pO2sddpe+r9SQdDe3u7yltsMAABgONHY9TePQwrUnhWmAo2FF7tM6Q8l KfiTfwqQcuBYFpV9JVUUyu9jm+r9WfZTojzdkdS1yl6R311j4yPWUyVhPeqdpPLbrHtZ0t8V9vT6 Sxm1t0eUXeh6od8exQVa1nVRdsncuXPzXBVjbFP7D0Y+9UG+vhmQcN4S2YKOjo7cp0+GCWBo6e3t fY52sJ9IBjWhjvwXSk71hWY0NSLEwbSVTyhKd1D+QPXDj+B1hUtCB1i/geNee+21uWyPav1fGiaf rLYL1fq7JH6MdYswPS4HFbL9UnJp+ZG+fMCrP8UdR/l8RuLHGVOZ+pGWmR9rXZnA0ahfO0r8f+h2 gBpm/y+fX66rZX1Ecks5GHLdUGuXY5skBY7axu9Q/SVaz5Q3/sUt1ORbDhxf+tKXbuj1c+DtvB8p 0fL+I9uAAkdtj1fJ9/78WKbqbifxo5bFo6rS/bjvHpF1e88s/x/KDCZwlP4D/X+Ku4eyz5YsGq7A 0UGh18WDSyoUOpae6FR+C6S/JBmFlv1X2Yq73NJ/K9vfpOa7ycVd5fIy1f4J8jsnsvlu+fL8/1HZ CgNH9W9j5Q+ILAAAwLDisdDjkMYrv47yRYmvA45WPgV3Fl/XaAzbVOLvjDuo8itJB0e9P7gd6X+O /FG6dnmp2ki+Srfx9YHShyKf5uCQ7ruRt4QtBZxqNz2mKvsvnZd9TuRvGTt27AbWI/9diYPZ+yVb SNLrKl5utJMCRNUvrhlk8xjsvnuM93X4mc67THp67FbpYarzT+szZ858lQNW+R/hfJQfo/yUaO+D tik9znkAAIARRYPQo5L0QwcAAMBI4gAv1FFN6W7hULNGzJgPAAAAAACwxtHR0fHc6dOnb1M32WB3 d/d+kveEPj0ZV4A/p+X2PE9FmJrwe4o9PT1H5Kd6ymg5naWnio4oPy0GAMOIDr6/tno0cXWhk8nv 8+MIw4mW4/f9iuf1y9iubfPpyA4ZMx57hPOvZXE/onhUo76mCWVGEi3zKG2fsyK7WtHgdMPs2bPT 5D5VVHa9H9eO7LDg5UteG9mWeCICbbdztN2uk/9Nkn9NmzZthyhOj9/6EdrIrhRqs2EG3MGiPnjW 2eJRdgAAGL3ofD1Z5/1PKy3eCzQaa7b1455dXV1bSv+wrt0a3qNUnXbZPxjZBjwWOZXPCz0rfjIK t5lf6dHyPIv+tvL5sPQJyUGEf3qtRGV+TzP5y/cV6kuP++u88SsyuX33JxkBYOWIi8j0q83qQgdy +ZMbqx2dYHYNdcjR9r5aJ7Y3Rhb6QftFrwYhv1f4R+thbkD2haGuLsZokComLxpOtK79Bo4aKA+V XBnZYUX9IHAEAFgHiPcX7/ZNBp27/W5/MfO69N0k342sx6ELfIdQ6d6yfyTMtl+lsfL1kU34+tOp 5yjIupHu2d/TzK1KF/vuZCrQeKs2l1tR+od8J1J6ETgav6/pH3llb5j1PlQAWBV8MOXA0Qeq8n9U 4PRq5/OEI/4Fx3mlfuH45daNy/NB7McNfJDmA9y/Pqlun9Qxbl9li/zis8uqz66rrCFwVL3ijqMP fvdR7aVPfbiu/NM3gpw39vXEMZF1e5eqr0Xwp/bmSbojmyYscSpbwx1H+6nurMh6fcfLVkwko7Lv Sy7Pv1z5ZKr8wsEE3up3y8BR6/gqb1PrcSJdomU913l/pkPLcuBwlMvyNlRb/m7lF60blftTGb/J 28+//sm2RGr6ZU59fqLKt7JuVNYrOS+yznuimNPz/0qMyX2SvbjjqL5uXd7mavNcSfqeZxXZPelN w51dLaf6LcUGtO6bqM5lkbX/7d4+kS2QvSFwVJ2DJb+PrPv8afnkT9nkmdXSi/5G+rtUfkNk02RF yi+QvdhGeZ+2X77j6H1I+eXez503avvPsp0Y2XRsafmemTj9r9TmzirvN9BVe68J1f7bSIqZXL18 SW3gqP9ROk4i2y/2y8eA2nu39q2GF/+nTZv2HO8DkU3bXlLMKCf9++V9weT91Kj84+p38T/Q8q6Q fCGyXq/PyceTh6XAMS5KtkmFQvqeav8/kU39lf9NeX/zNpePzy2J/L9wv8Pk2Yh/p3q1U7oDAMDA 8fm3/Cio8t/VOTZ9l1l6NXA839eDGksnSP9UmFMbGicaxi+f2536eibrRnpt4OhrLeXTmKj2mgLH SZMmba3y79hmZCdwBBhqfDDlwEcH2WwddMUFntHB/wL5fC+y9kmBopHvbfmC0XZd7PnDrmU5XXUP dLn0r/sg1kXfbs6Xkb1l4Kiy30p2SQUlqicB+bxB8hfJ/S5TenLY71If35WcKmg5ReCoOsdKb5rt Uv2eJXv6KL7SU5T/UCoIZJso+VZkV4iW098dx/W0fd6r8n+q3wu8Hmo7zU4m27bVdTYqT98oyii/ v+SrkU24Xp7N1Oy5556bqf0fSe5zWW5X9T4g27XJqQb1oRwsjNF2fbX8z5P9AbchvWFG0TJqu09+ m1qX7/f0/x2XCmqImdWavr2p9utsRSDmwSqW07Afytbqg/6Jsq2uPKNlFYGj9CXlwDlT7nerZZX/ F1UcAKq/X1C/77BvuQ0vX9IqcNykvOz+cJsDDRzl93z1p+lDy7LdGWrCwZzEs9jlfSp921J57yOX JqcSsj2qNoo7jlrepsqfKpkX9Rv+J9VtpvqXaHlbW1edR1r8L9xOyx8nAABgePHYtPPOOzedn035 PG88joTawJw5c546efLk4sfcFaFx+tmhAsBQ4wO3HDhKGj6iXg0cdYG3uS7UfiO/d0rSdMpGtot1 wdnwsflWqN7J8j88ss63DBy1PP/y9KdUEPiXr3zC8QWn6hfBrJHtw16GdaW+GG31HmMRODqQke/V qaCE110+qa9KT5FPwyOTsg1J4CjbByXFdzONlnWc2u43cJSt+KyEkf/+qndUZBOuly+8q2042Mo2 LeMVkgdSQQ0qS4Gj9wktpyFwUNl7tNyWgaPvLno5GhheI7+Lw1yLyv0Dw5bydzBUiANVLXd+uCXk WwSOvjPqulJbzprmPoRaULap/pJZs2bVBnYqKwJHbyf1pekOa7mtVstqFTiq/eUO1CKb0DKK90m8 fEnLR1VVdpX69bHItsR9KAWOu6jOT1NBIFuXbClwlK//b00BaXndyrrx+US2FDjG3cSGHzeM68ie Akfr9ksFwkFgtf3c34z6WASO0v3x6YZPu5hquwAAsPrxBDs6P7fVTbQDAKOcuCgbcOBolD9Dfk3v Jcrm7+48qovOu5X6+z3pglMXeK/SRaK/k3iLbMuUFh9hNWpvgewLVS9dJKu8CBxN3IVJ37uUT58f T3C/o9j1b4jyW5yqLQcYP4xiX8ju6L6o7lLZ/dhqesxNacOjqn6MM/wecV+sO1iJYvuvMHBUvcVa 36a7qhn1teUdR5X5O0W+c3u32lzc29v7SqUfdZlsQxI4qsz/Y6/jjV6W9Pc7nxxFXOgvdpnW4wan +Zc+1SnuOKqOHw1xX2+Wf5+202vdZhTXojpT3ZfI1qI2/qa2isceq2hZe0quiazz/p8+KLk7TLY9 GH3z5DD+dug3oyhti1ALqjb5/0ribXSHUn/36sdhb5gcR+VfV5n3SW8D79cNj2+2WlY/gaNnkPOd uHlqc7HSc5W/RUUpEPbyJS0Dx8DvgNzpdrwNlC6PPr4vylMfyoGYfK4Kn5tdx8eX9D9Gcfqhxu3J 9rDE29N39ot3HFXnU1Ge9im19QFJcYxrP9o4yhcr9fdqL5Nf8Y6j7O9zueRW11fqu/xLU2UhW7+B o1Ebx7gNpel/oTopcAUAAACAdRhdIJ6oC8P0COxoQsHum3ThWrybBY3o//YvXdSvETPIAgAAAADA GobvgvmRSgVlm/vuRZhhDSHuYPlTFWmCHg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CABrq6ut7e3t6+Y2QBAAAAAAAAHqOnp+e9M2bMOENy ivQ3hBkAAAAAAADgcY/r7Ox8nYLF70+fPv0r3d3d24cZAAAAAAAA4DEUOL5bgePrIgsAAAAAAADw GDNmzNigu7v76woaP9/W1rZ+mAEAAAAAAAAe9zgFjA9Pnz69L+SOMAMAAAAAAMC6zpw5c55aChiT jBs37vFRDAAAAAAAAOs6PT09C3LAKP2WMAMAAAAAAAA8Rnd395cVNH42sgAAAAAAALCuouDwbTNm zNjXeldX18Y9PT1/KIsnxnGZ9A9Lf5N1AAAAAAAAWItRoLi7gsB78mOoFtu7u7s3Ldssc+bMeULU KdtvUYC5i+0AAAAAAACw5jFGQd2WCu62i3zCdw1lu64U/BXi8kEEjUnk/8+5c+eu5/KM7Nu1t7c/ O7IAAAAAAAAwWpgyZcqTFbTd1NPTszwHdlGUUP7BbK+KywcbNIbc5fJMyb5M7V05duzY9HgrAAAA AAAArEYUKJ5WCtgKiWK/r3hhXbnq3TVjxozv2ae/oFF+p0rur5aH/Mw+pqbMy/hSFAMAAAAAAMBI o8Ds39VALUuUb1O1S270xDepgaC/oDEzZcqUzRQE3l71c12XV+1ZVOcPqQEAAAAAAAAYORSMfa0u SJM8rEDu3vBZWC5zPlWuMJCgMaM2FlV8b7Jd6b01ZVn2T5UBAAAAAABg+PFdv2pgpsBvsYK2F4bL 48aPH/8E5Yt3HC0zZsx4ZhQ3MJigsb29/SVlP9VdGkUJ5V8h+7Kyj8X9CRcAAAAAAAAYThSEnV8O yBSoPTxu3LjHR3FCtm3LPgog74uiJgYTNJrqHUXXj6LEfvvt9yTZllZ8fhDFAAAAAAAAMJyUgzFL V1fX66OoQLZXlX0UtN0YRU2sRNC4oOw7bdq050RRwYwZM9rKPg4iowgAAAAAAACGk3IwZglzA7Lv UPG7JYqaGGzQqPKHyr6qv3kUNVD2sYQZAAAAAAAAhpH1KsHYsrA3UH3vUYHdYpnHPFbayGCCxra2 tg2r70pOnDjxSVHcQNnHEmYAAAAAAAAYTsqB2IwZM5aHuQkFd0vKvpKZUdTAYIJGtXlU2U/5+6Oo ibKfJcwAAAAAAAAwnAw0GFPZD6u+ftcxigumTJnyZAV/P5R8M+SH1Yl1jOzvrrbX2dn56SiuUr0j StAIAAAAAMNCb2/vMWuSRLcBhg8FYIvLwVh3d3d7FDWh8g6/c9jW1vYUyfphXmncxuzZs5/S3t7+ bAWRvWFuQmWHlPuofMvZWwEAAAAAVoUZM2b835ok0W2A4UMB2GnlgMzS29v70ihe7XR1db2l2j/J 4VEMAAAAADCkKBB7tBqYjWaJbgMMK2O0s6XJaJT+tbOz83VhHxC+W+g7hQruXqa6b1L6Tsl71d6e Fuvd3d27St6o/A72HexdSgW271Ddf7qPaofPbQAAAADAsKFrzmXloGy0S3QbYHjp7e19a6gt8aym Cvh21EHkdxsbPra/irJMQeH3Ozo6Xt5q5tQy9gsVAAAAAGDI0fXp4rrgbLRKdBtg9aAD5mAFdFf4 7l4pyBtu8bKu0TIPjG4AAAAAAIwYuhZ9pC44G60S3QYYMcboIPmUZJ6kLqAbcfGkNxFA1n4XEgAA AABgKNE16EN1wdloleg2wMigA2RmOWAbTaLAcXp0EwAAAABg2NC154N1wdloleg2wMih4OyaasBW lZ6entuVHt7e3j62ra1tQ+2sG8TkNutJfEewfFcw59ezT/hu2NHR8Vq1c4TaubPcdp2oT1emlgAA AAAAhhldo95fDspGu0S3AUYO7XibVIK2c7u6uvZQkPfccBk2tOznaXm760D9Q7kPc+bMeWq4AAAA AAAMK7r+vLcclI12iW4DjCzd3d27agfcJLKrjfb29qcpgHxHZAEAAAAAhh0FjXdXA7PRLNFtAAAA AAAAGAkUNN5RF5yNVoluAwAAAAAAwEigoPG2uuBstEp0GwDWRHQQ72GJbBPt7e3PV/lL9t5772eG acjp7u5+Y09Pz0k6+R0cprWKFW1jAAAAgMGia6ebdH1RG6ANVHTtNV/t3LMiqas7WIluAwwfCirO XxMluj9gurq6XqWD1zO1JtFBer3a+aP0ieEy5KzoQFbZo1r+fyM7LKj9DvdB6d/CtFKo/pWSvO1u l6npu5kqu7Hkc0OYh5UVbWMAAACAweLrmHyNsbKiNt4fzbVk3Lhxj6+rO1iJ5gCGD13gl2dKXWMk uj9gOjs7X+eDSgewAzV/NuTRfKCtTHsDQe0+ZIlsA1r+7Qpaa8uGEi1/SIJGtXFf3l6W9vb2Z0dR Zky5XOv2cNiHlf62MQAAAMDKoGuZa8vXNSsjutb7TDTXkgkTJmxUV3ewEs0BDB+64K4Nyka7RPcH TA4aJQ+EybYP5INNbW4V5rUKrdeQBo1q599OdSL8QxQlZD82yi9wOlJBIwCsHnQOOC3UFaLzwt6R 7quk6SmFoUDnnFdMnTr1eZFdK9E2/0uo/SK/C0NdI5k2bdoOs2fPfkpkAVYLupa52tczqyI6Fr8f zbVE564P1tUdrERzAMOHBvHaoGy0S3R/wNQFjSYfbDpotw+TB9zZWsbiKHtU+fOUbhTFCdlOy3Wl X1G6k+lHNxO5PLIJlb9acn0u03Ie1LKnRHEil8nvhSq/s5T/fLjUMn78+Ceorb9lf+n/Uf0e60qL oNG/aimfgrvwe1j5OVFci/xy0Dg314uihOypn2rrjZEWQaP6vSDqbhcm++8f7dwTpvJ6jwv/dAdx 8uTJT5Ve9NeSKohqXheN26v+FWVf5X+povUe8wCAKn58X8fsvTrOjtbxcrL0zaOoJT4mQ10havND TlXni0qG5VjUOrxe/d42sgkt71152SuD6n5N55CrlX5JbX1F8k/lN4jiEUfLnxdqv6iPDePcitD6 LZH8OkuYVxvqw2vb2tpW+2e/YN1Gx9uV+TpiZUXnpH9Gcy3R/v79urqDlWgOYPjQQVEblI12ie4P mHLQqMFofaWb6EA9ImzLw80H7zttU7pAFyEnaln/cF7pneHibfbjsPXphHCR5Lpox/VaBo0zZ858 Vdj8iOy/XVf6ctukHxhuRb2Qy3MfLFOmTNks3JrQslOwJP+lSv+qtJguWnoRNCqfA8B/qs7xSh90 XtvoleHSRKnOwZJ51h2guczBqvNah4ckO4W+KkFjenRYPiloVH5J2Beq3fOVXpYqiFwnsm53gvIP 6H/3S/l9W3J71D0zXACggo4bn1MHdQdQdQYdNI40Ol98LNRBoz5/TeeRfn9MG2m0zYclaFS794YK AIHOAZfna4yVFR1bK3zqSj4P1dUdrERzAMOHdtbaoGy0S3R/wJSCxgbRSeHqsWPHFr8cK58Clvb2 9ieGybZLbJO6fuSTT3nWU9nS3UOlLYNG9TsFZ0r3D5P79YKSX/oFPufV1redN6rjX7htOylMVdbL 9aZNm/bCsBUnI6UpaNRF1Fud18VQ8fiSf9GNukXwXEVlRdDY0dHxButq68suU5oerVDZZ6WvctCo sh8qO8bBvdu0TW0sfMyrkVwnsumF8lAzxbuWkQeACjrO+srnwYzsvwk1oeP656G67ALJ+ZJlkkem Tp36jCjyMX+2bEtt1zH5ROXznUYHPek8qrbOkf12+znvc7T0xc5LP9I2I58tZPPTEF7O4jDbfpN9 lS6JfJeO87ekQqH8Pa6jdJFnqrbN5zot96fyu9VlSu9LzjWo/MZQW6K2rnM7Sov3qrW8o2Jm7EXu n+SEKPL56pnKPxJ1igndVGehbKfY33n5Wfe2cP+Lc7XytUGjlrdjLM/b6ATpRdCo/Dck7ofbK87B ZWRvChrV5lhvO5W5D/eH2X29Sn3f1W06L/1e/b+mOS9J/x/ZPHGat28xIVpvb+/upT5eH+aE2rzC 9ZUukd9LpU/ea6+9tnSZ2vqw8nlbXJUqAIwA2t8u1T6brh9WRaK5ltTVWRmJ5gCGD52Ia4Oy0S7R /QGTg0bV9UD2Vw9OkX8wXHzgbmBbyBlZ5HurbfLdJ/yaDlCVTbRNvrVBoy+c6uqZbNcgvXM5r8Du VclBaOD0hY778LswNaD1e1OuF6aE/E+KeilodP3I/1dpsY62WVKlGlRWBI268NpQ6+m7pctclrfl xIkTn6V+rnLQqLrFo3HKp1/61MapYWog14lsQr6+yPAF7X8lxeMlUQwAFSZNmvR0H8c6Xg4IU0LH 4h9DTai8CCKlL3M96zq+NlD9FIDJ/jZJ8Ykf2a+V5KDx4fzDjpenc8aTrKv+RlrWddaNyr5f8rsr GUvIdsu0adOeE9mE2pgh+y7WlS5ygJgKHve4Mcov8LJ0jnUA6/NRCpAjMDoueZXQ+dSBS/kHuvWm TJnyZEvul8q/YT/rblv5FHipvSOk/8K6Ub54D1G6g690R1c++0jSu57qz3KVvcG6cT9Dtd+3FEil dZVeGzTK7mAttSvfFymfxsiZM2e+TO0eZN1oG9fegZT/gw7qLPJ/r20+z6dCofXeRj5ppnGVXyr9 o6lAqM2btR0mWPf2UdndGrs2dl76BMkO1v0joFMjW4faSbNKKr1a/lungkC29vz/Lf+YoWUdKHlr ZAGGFe2H/9Kxma4fViTyXejjtE6iuZboeH+25GnlY874OKhbViuJagDDh07etUGZ5Qtf+EKfdsS+ Y4891rON9h155JF9GoSK8oMPPrjvYx/7WN+hhx7at//++/cdcMABfQceeGBDG8Ml0f0Bk4NGSTFo Sk93DDUIvdF5HbBPCR+Lv5vTINoGR3kAk950gKpPfiyyZdDowbSunsl21X1HOa8+Pys5CJX9xDYt pzZo1KD79lwvTAnV+2TUS0Gj9Audl90XTk3rmCrVoLIiaHReaXqHUeu1WdjT/0TbsmXQqJPiS8Jk 20G2SZqCxsgm5HeVbWr/K2FqoFpHftc4r3pXu47k8KoPANSj4+bjOmbm5cBIx3F/QWNDAKO66bFx HWt3qV75h5/nqawpaJR+s1Mj3UHEXg4ULNajLx2SyeGWcPAhWxFgZrScFDT6jqeW3xAcyd6uOrs7 GFN6d5gft9tuu22ssuKcnZHttWrj65F13nc7D1d6jNKZtil9JPfXonw6B6obh+t8/GLrRvZPKUlP kcj+tXIdLeN021Wn6SkP+fp1hvdpmUfl4FRt1QaN8mn4US33Rak/Tv6SUh8v0PZputso+4OSPS3q 0/+E2XYHi7urL1O1jCNsU3ppOZBT+Y05+DcqXxRqDr5TYGykb6f+7KHUPxoe6v+l/BvuOhrZiqDR qE/bq477d7DKpocZYFjRPnqxJF0/rEi0bw75LO4+DuqW1UqiGsDwoR29Niiz3HvvvX2f//zn+8wR RxzRd/vtt/d94hOfKMrPPffcvl/+8pd9l19+ed/vfve7vj/96U99v/rVrxraGC6J7g+YFkHj96oH WynfcrKG7FMeKNWns2zTQd7q8dQx7rfzHR0dLw9bugDKfrI/17acH0zQmIM3iwb49Cuv0WB7c9TL j6ce4rzaW+GMXmVUpxo0pjurai+9z6n8XNuVbwoapT9gm/pVfK9ItnNsk6woaPy1bWr/mjA1UKmT tqV8i4vCVkE+ANSjY3NbSXo0U2l/QWPxbrHRsZoeo5S9z7+aJ6NwkKiyuqDx306N9P0dUCk9IIvy b1d6pNJ3hlsi7oo2LNvoGM9Bo4PUS8Kc0HrspLamRdBYPHaqKp4UrHhfvYza+HuoBWpnU/mnoFG6 H5ks+muR2Y/DH+7Ju+xjZN/f6yz7JtJ/X/bXMibZR2XloNFjxSMq63Vm5syZE1YUNMr+1VATyqfH RNXuIm0/v4deLFP9bprkSPamx1Pld6X6cKLU9WO7fc522S71uGXdyH6j8sUdEuUfCbUhaFR710j/ gtQx0l8h3a8ebKD09y4vo2UUQaP0WyWfti7fnSU91gGGG+13f9c+mq4fViTaLwkaYe1HO3ptUGa5 9tpr++bNm9cgvrOYy88444ym8h/96EcNbQyXRPcHTF3QqIF9q3ywaYBK7wHqIE2/LHmAUzY/RrSd pAhaVJYCMckS6b2q86vcjvSW7zSq7JdhW6RlbxEXU+ldSLVfDLS53mCCRpPrydfvkYxR/X2k50ll UtCYg1TbdTFR/IKv8rlalw9GtgnVaQgajfNZVDddiCitCxpvtE3LvNV5pR8p1e03aJwzZ06aZMei Zf+vber3i31haL1SJ72/qPb9jlO6qFG++KXQeQDoHx1fxd03pQ0zaWa7kf5oqAkdn+miSekJOp++ IhmF/D4v6Tdo1DliV/kcH9kC+Wwl+U5kC+Tb9I6zjvH8eKofR6327fdaxisGGTRe6ydEIptQG0XQ qPLlde+Bqs3aoNG66tR+CkN1iqBRy/Tdvc9G1vUPHUDQ2PCjmtpL5zst7+eq23KCs4zqNwSN6q+3 U3r9wGjceIryqxQ0qt7ZyShk212S1lFpsZyMfMtBo99xT0jvkj9BI4wI2t/Sk1kDEe2XBI2w9qMd vTYos5x55pl955xzToOUg8bvfve7TeXf/OY3G9oYLonuDxgNXk1Bo9FBmWfm9GcZUlAlvemDrrIV FyGeAMdBUanMkxjsHfot4ZYGbktkE/JL7xSWRXVuzxcVJtvV50EFjbrY8/srKUjMovwxUS8FjUZ9 f0/ZJ4vq7xUuTai8KWhU2/l9w+JxJLXdFDT6AqqmX4eF3m/QaGSbksuyqK/p7kPOJ0eh5RbvZ1qU P7/qAwCN6Hj8oY7tN+u42kX61TlIkf5O2f+g48cTuHiiq3NSBaGyq+T/fT/lIPvXVe7HMI1/vLlP Nt9Nepv8Tpb0GzQa+d8rv0lKN1c6K8xezoUSPyHhPqR357TcydLP9499OShSefmdxk8o+z35ban2 /MNemkBlMEGjfVXvHtX/suSN0sdZl39+PHVH2a7w457ug/LpaQu12TJoVP0/Ku87bF6XiVrGs21X vggaHaCp3btU9nz5j5f+tfz/UJ1Wj6f+XL4Huj3pF8qvuICV7s86vVHbYmuV1X62ST5Ndxrlu1Dy Wq+bUr/HuEpBo1L3Y3vPIq42fiI5LOwzpZ+ndBv18WVah6cpXw4a75P9xarru8UnSQgaYUTQvvcX HZvF9UR/ov2SoBHWfrSj1wZllsWLF6dHU8uccMIJRflVV10V1v/P1Vdf3dDGcEl0fzAUExlEPqED bYM6e3zz8H2STvkU7+K1Qn7p8x06yP8cpvQeY7VdM3fuXD+q5HdVJnmADHNBq/7Y5l+Aw9QStfte 9Sc99iTSepcfpc3oYudV2pb+juMeyvb77TR/29HteHuFyRc3G9a0Xbudjeq2afDPkyysX/VrVS+j 9Xq3+6s2ihkS6+po3X03YIZkK+dX1C7Auo7PQzpupuiYmRamAgcvOvY+onOQv5eajikj/20d4Mg2 R7JNmAt6e3u7ZX+bdZ1r0syqaqd4NF9lTe/WKch4h3x685MEGfXBAdp+knFhSgGf8rPzuc7Hffk4 V3CyWZTvFCbjJzBSABb4UdA0UUsr5P8s+XhderyMMCccDNoe59CE+upAsDifun6oCS9P/fqwz79h sk/D3UCPEfKbOWvWLM+uvUE+xzqoSg41qA3/MDrD59byKxBG/f6gljm1HNyVUYBWuw1Ub0o+3+b/ ifrV8H+TT/GNY6PlFMv2uJXHOK3TeirrkrxW2fXUTrEv2cfrK5nsbar1fnoOtJ2qzvTYRh5fWn52 CmAo0f54rg6p2gCtKvIlaIS1H+3otUGZdtYUBC5fvrzv+uuv71u6dGnK//a3vy18HnjggWTzY6kL Fy5M+h133NHQznBJdH+1oG2zRR4IjS+c8kFbDmgAAAAAYM1D15pproqBiHwJGmHtpxyIlcWzpJqz zjqrsJl//OMfDfl77rmnIe9AMueHU6L7qwXfLfMBqgPaj1ymj/NHvmlqeAAAAABYs9C15p/y9d2K RL4P6drwxdLHS/d8EsdIfi75UjTXEj8doDrnhv/xkkMks61Xl9OfRHMAw4cDsDr5yEc+koLA3//+ 94XN3HDDDQ35O++8syHvO5I5P5wS3V8t+BEo9WF/iWfC+4cObL+fkR67BACAoUPn2PR9wKHCjzmW 3znMtLe3Pz9UAADf6fP73LUB2kDFbURzLZFf+RvhKy3RHMDw4QCsTo4//vj0qOlPf/rTwub8dddd 15C/7LLLGvKWnB9Oie4DAMAIoIufd0s+FtlhQ+f3hvcjtcxPhjokdHd376oLrGdGNqFlTtNyWk4E BgDrHjovNE1cOFghaIS1ihyErWkS3V/r0Anm4lBHDdrev/LjE5FdFdInTAaDlv3fzs7OF0R2pdDJ 9E26UDwmsgCwEujcNCJBo47Vn4Y6Yug8k2ZlBQDI6Hz322pgVpWY7OmJfnpBqWcvfr/Ej5he5XKl Aw4adR5aJn/PJPxZyds8d4afbPMEVsp/Iy+zlURzAMOHdsTaoMyy//77p/TAAw9M6cc//vE0QU4u 9yOs++yzT9++++7b96EPfahvzpw5SXL5cEp0f9A4AFH9O7UeiyS/lv4LpfcoTbP8rW7Ujz+FutJo fe7zySuyq4wu4s7IM9mtDOrPt7VeS9XO6V4/SdN3uVoh32tUP31Dc2XRyfQtWvaXIwsAFXzRo+Ps CsnFOuYaPoWRUVkRNCq9SjJdcoX85+v4ag97w0f1VeaJJDbw7Msqu1byd9n+EcX2/5Xy/1X9G32B JN0fgH9E4nP0SfZRWRFEyvYH+yi9XfJulf2P7UrblHf7l6j83OQsfEEn298ll8t+hy/ApHfpAi/N 3Km++dMX10r8msHtXV1daUZTz1aqssNly9vkv7YDwLqDjv3iG9ytZFWujQaDzkEEjbD60Y5YG5RZ 7r333r5jjz02vat49NFHp0dPP/GJTxTl5557bppN9Yorruj74x//2Hf22Wf3/epXv2poY7gkuj8o ImBcqoNrhZ/QWFPRSe44ScN066uKLshWOmhUX16obV58t2uwqC5BI8Awo+PjRgdY1v3tQx1z56WC ErIVQaOOyyJQNNLT929l37Ojo+PVySiUv9mp288fwldw6O8PHhXfu73ItjKyNdxpVBtnOZXdQer0 ZBTSHbB+ILIFsu+loC995kJ17tDxv1EqCFRnjvtgXeXF92SNyorvSKqs+Kavgsk9VFZ8cB8A1n50 zP8iB2SthKAR1im0I9YGZZabb765b8GCBQ3iu4253IFitbz8DuRwSnR/UOhi4h7JGyLbLzoAN/DF ky4c3upvRoU54e9N6SJiY6ljVL69fN/kz248Vlow5oMf/OBzVT5+r7322jxsiZgpazvVe031+4ny b/gOmPH3xrS8XfxLfJgS0Yf0jSsFxG+y7hOY2m24SFLeF2e7SrZVtt/vMRr/Gu++ed28rkqbgka3 qXV4W11/y2h798rve5GtJX79f7nb07bZJMwJ2RqCxkmTJjX8L0z1/+O+apu8RPLGOXPmPEF9JWgE 6AcdHzfqONkki465BVFUIFtD0Fg+5/k4derHqFR/oXW1uavsHdZV78JK+/eEfYH8xkstHl1XvjZo VL3/qyzzbZIiaPS3IBWwvkG2fSW726Y6Z6TCEipLQaPEj5KdHeaEyvytwHQXUmW/TUbh87Tsq/wU CACsOej88VOfd/oTgkZYp9COWBuUWX75y1+m2VPLst9++xXlJ554YlP51772tYY2hkui+4NCFwHL Q+0XP7qkZSyVHKAD8S1Kb9SFzN+i2EGaLzb+EBc8fizKz7A/anu4eLs+KPmiArvXKz02zOmbjsov luyrC5x3qd6S8i/z1QNf5X4M6ydxMXSl9PTIlvHFVW9v73Nkf1D2H9km/c2So5ODkN2P4H5F6Wvl f5DSdEHXCi3ng/Lvk+8H1Zf/ke47Cg1Bo9rwo2l+7n5nlf1Vck4UNaGAcDO182j+uHcdausGtTVB 28rB3cPyf18UeX0agkbpt4daINt9oeYPei+XHOL21NZNSvdQuwSNAC3QcXan5ANZdMy8P4oKdEw1 BI1KikBP+RQ0Gul+/NwfzS/e5VG9S91uFp23ihlRVfYOHacOUtMPWjpWWwaN5fOQ+vgyt2Vdbdyj /FTlt5L+TqW7O4BVempyLiFbChqV7qA2G5YVdcdaV9mPk1FI30B2gkaAdQifA3ze6U8IGmGdQjti bVBmWbRoUXo0tcw3vvGNovzKK68M6//HtnIbwyXR/QGji4FddDHyx8j2i3wX6gLkxZFNyPZ3X5RY 9wvPOkD9jcb0uJXRRchY+SyyrvItpN+SCirIfqn68dbI+gJpc4kvwBLlA1++n1HZDyKbkO3R/BiZ 9NMkRcBktG0agsYq8r9Q5e+KbBMqc0Cbfmk3Wv6m7lM+Mar+Xiov3kkyLi8HzFUiOHYg9+0w9Ycv NovtIX1QQaP0v6s/cyKbcP+0HgSNAC3Q8bHCD1Pr2BpQ0Ki23qhj3j9SFY+eSm94DLSKfxSTTzrX qa0iWDPKp6BRyz5ZPq9IRqG8fxBzEOpA8aow23+CJN1pVDovGUvIVjyeKv3GZAzU/jk6z6cnOHTe IGgEWIfRcf8DXz/0JwSNsE6hHbE2KNMgHGFgX9/111/ft3jx4qSX31mcP39+st1yyy198+bNS/rt t9/e0M5wSXR/wOhi4INap19GtiW+I1bXvuqO00F5g3UHjfK5LRUEu+2228blevJfrny6cClTd2Db lgPBcrnacIDU8DipbH/XuvgxU+un6QLn4FQQaJm1QaMukjzJhC+uTlM6M8xNqKxu3e8vBY0Xt1Ue IVWfT1G9pneLqsjnZ6r/qNL0S34Zv+/kYLu3t/f55W0g30EFjXXbV9vrCAlBI0ALdNzM0LH2GwVv L9Lx9FrpTT8syT6goNHoeLtN56Y9Iuvyo1X3VMkLZffTF2Pls6l1n8+U/51SP6Zq34PlN1v57SOf gkYj/UH7Kd1Xdf0Dls87/qHJk+fsIJsfq78oL1u2j6otPxWxnWTH8C0HjUeq/PPul5dpX9uNNglB I8A6jM4Hp/maoj8haIR1Cu2ItUHZzJkzUxB41llnFTZz0UUXNeTvueeehvwDDzxQ5IdTovsDxsGI TgC1d//K6MB7idpvminPj1mq/v3WI2j8TyoIVG+jar/kf70PZKXFe5T54K6KLnLyr9vFgV/1yaLl 7OnyOKG9JjkHKmsIGqUfHHX8uO2/JXer3qwobiAe52oIho3q/zGfGFW+LPejIocm5xUQ7xhW3016 JNq4QXKx9Shy2SoHjWrD714SNAKsgDhW+n1PeWXx+9Fq/13lY9/vI3uZUhs+x+M7ldV3lavouH+H 24usH1d9vd+PjmyZMfJ9pwPiyDeh8WHX6vvlALBuo/PGqXFt0lIIGmGdQjtibVDmT2gYv6eYbcZ3 Hcv5O++8syG/dOnSIj+cEt0fFAM5qDxpjU4U6THTMrqQeoWWmwKqgQaNRnZPGPNIZ2fnSyPfbx/K 5erHklBrUflp6lf6NT6jZRVBoyfycXv5LqZR2fdUrzZoNCpv+hyG/G8q3Wm8y8FlKlhJ1Ma/1O88 Rf8S9bG4I2HK20D9aQgalb8z1AKVr+hO44clBI0AaxE67u9Z1XMRAEArdI75rq8p+hOCRlin0I5Y G5R99atfTY+almdDdf6aa65pyF922WUNeYsOtMI2XBLdHxSq9zn17fLI1uITgA6+5eVfw43qfVuB x9etDyZoNKp3oMr+N/SH1dYWqaCG8oEvX3/XcG5km1A7/QaNSrslDe8HqY4nsekvaOzTupc/5D/G fSrdaTxay2x4z3KwqI3b1Idx1pU+moyBt215G8i3IWgslxn1ZZLKy+80+lttxcRCRm08Ij+CRoA1 HB3L/5HcrGP8imnTpu0QZgCAIUfnmu/4mqM/0bXFtkrfpHOSH5f34/BfkqTvz8ru74Gv8OP+vo5z W/L13A9XKP9T1T9UqScmHKtrsk2UEjTC6kc7Ym1QNtoluj9oVPd3rq8D891Kt+rq6trS78HkO4FG B9+BKvcH/7fyu4Aqn6l8MevoioJGXcw8x49CxYGeZmJV/RT4SN9b+iJ/MzLa2Ub5Y1xmygd+fk9S J4632ld+W0jfL4pXGDSqzHdNH1VfnhvvNE5W/ueS/oLGz6r8lpj11HdJ/ym5IAeNTlXu9zUnu00v Q/qMVLkGrecr5f9ub5OpU6c+T/qvVefeKPY63K/8h7SsTdxPl5W3gdquPp56q+TjsT38HpI/vl0E jfL3u1J+FHeb6N9R0r+jlKARAAAABoSuRb7p65FVEV2fDDhoXFWJ5gCGD11Q1wZlo12i+ytFBIJf Uzv+NtmtSr9YfcxJtm10IP9V6Z1KP1F+BMG+OhF8KLIJT+Qi22HW1f4TpX9NbftzGX93wJScAgeq avcsld0lOdkfuY6ipjtpbkvLP17+8yS/l17MHqj8xPwR64za3lo+aUIJ42XL7x9q918OyqR7ltdd orgWlb9Ofte4joKzLaRPk7mYkEd2TwrhCSTu0rLOUbstv3258847P0l+J8rf2/Ea9c/LLr+/5PeN jnJb8vGkPuup/cMfK0rL2rf8bcYIWt3efMln/Z6U8odEcULb7Nla1kUSfyrljcr7Y+LviWIAAACA ftG1xfG6BqkN0AYqaoOgEdYedOFdG5SNdonur3Vw4AMAAACsXhTMfb0amA1WCBphraIuIFsTJLq/ VhF3KBve8QMAAACAkUXXY8fVBWeDEYJGWKuoC8jWBInurzVonfxpjAWShg/TAwAAAMDIomDuy+Wg bGWEoBHWKqrB2Joi0X0AAAAAgCFFAd8xdcHZYISgEdYq6gKyNUGi+wAAAAAAQ4oCvqPqgrPBCEEj rFXUBWRDJZ/+9KcL/ZBDDunbZ599kn7QQQf1aQcvylZGovsAAAAAAEOKAr7PVwOzwQpBI6xV1AVk QyVnnnlm38knn5x085///CfpixcvbvBbGYnuAwAAAAAMKQr4jqgLzgYjBI2wVlEXkA2VHH/88X33 3ntv33333ZcCxfnz5yf94YcfrvUfjET3AQAAAACGFF1rfrYuOBuMEDTCWkU1GBtKOfDAA/tuuOGG Jrn66qtr/Qcj0X0AAAAAgCFFAd8hdcHZYISgEdYq6gKy0S46CJdH9wEAAAAAhhRdb/pTaLUB2kBE 9Zcp/Wo015KOjo4X6br20Wr9wUo0BzB8aEddWA7IBiqnnHJK389//vOkP/DAA30333xz0v/73//2 zZkzJ+lHHXVUcVfxH//4R98dd9yR9PPOO6/v1FNPTfpf/vKXvq997WtJX7hwYcpb92OtTutEfb49 ug8AAAAAMKToWvOguuBsRaLr1KWqu8vcuXPXi6ZWyMSJE5/U3d39ibr2BirRFMDwoZ30ympQNhD5 0Ic+lCa68XuLDhgvv/zypP/tb3/r6+3tTT777rtv38UXX5zs//znP/tuvfXWpP/5z3/uO+yww5LP Mccc0/eTn/wk2f2+47nnnpv0/h5hVZ/Pie4DAAAAAAwpCsQOrAZm/YkCxd/q+nTbqL7SdHV1vV7t nVNtf0US1QGGD+3gP60LzAYidSxfvnyFPmZFPo888kiDT0W+EN0HAAAAABhSFIjtXw3MqqJA8X7J p6PKULOernc/K3mobtlViToAw4d2xndFILbGSG9v70uj+wAAAAAAQ4quNz9aF5wpSHxUZXeOGzfu ieE67Gi5z9Qyb1Pa8t3HcAUYXnIwtqriR02z/oUvfKHQjz766EIvf/Df7zxm/ctf/nKhr0ii2wAA AAAAQ46uN/ctB2UOFiWfaWtre0q4jDjt7e1PVL9mqj9NwWO4AAwvOgguLwdlKyu33HKLJ6lJujnp pJP6Zs6cmfTskx9f/d73vpfsLj/yyCP7LrvsssKnP+nu7j4/ug0AAAAAMOToevPDDsZ07fnf3t7e 94R51KB+7aBr7t8SNMKIoh1v9xyUrYqcf/75KRCs4llRs08rzjjjjIa2WokOkNdFtwEAAAAAhpzO zs43KVn/sdzoRtfHc0MFGH6qwdnKyGmnnRYhYCOeLTX7eIbUOo499tiGtlpJdBcAAAAAAABGEgVk +1QDtNEm3d3du0Z3AQAAAAAAYIRZT0HZw3XB2srKr3/96/Q9R+tnn312MTnO7373u77Zs2c3+K5I enp67ot+AgAAAAAAwOpgxowZ4+sCtpWVn/3sZ2nm1FmzZvUtXry477zzzkv6/Pnza/37k3322efl 0c3hxt/F2Sb0EaO9vf3ZEyZM2CiyDbS1ta0/bty4x0d2KBkzduzYDUIf1fT09Hxt5syZm0V2QKjO ecO03Xxn/vpQV5nu7u7Nlaz3WO4x1P7fdDwul+wR+WHdJ92HuXPnNvQh4/1P/Vgj9hMAAAAAGAF0 of13B2lDIf6MRivq/FuJ+vTL6N5Ko4vindTWQxa1t0D5eyVnRHGBgrenrY5ZqNSnM9W3CZFtQP1c 1tHR8dzIrjJa1jFaxweUpimbtdxl0m+K4lGJ+vfDyZMnbxHZAaE6169ssKNt/vW8v0gelFwpcxFU eZuFusqoj6d7v4us86/p6ur6dWS9zPX8f3osOzxoW/2ys7PzWZFtQOu6VMuv/UEDAAAAANZBfOdJ F4jLdaFYG8ANRvxo6sknn9wk3/nOd2r9W8hidWvMY71bebROr9eF8V8i66BgU9kO9DJ0gf6yMI86 1Ocj1L/XRHaV0XrfLPmpv/UTpoSC0heFOioZ6aBR9b6j+kdF1oHTBySPSE37ovQhCxqrqO3D9T96 a2RXK9oG35S8NrIAAAAAAI8xbdq0FzqYWt2ii1U/nvfM6NYqUQ0aM1rX58j+qNR+A9M5c+Y8Ydas WU+PbMKB56RJkxpsZbTMTRTwbenH+8JU4PXyI6mRbYnv/lSXW8XrUA0C69A2/ar6fE5kB4T72F/b Xo+999675f9oypQpm8mn5V0qbXsHgsUdvP322+9JddtMfgMKGrV+m+flqU5T0Ogy9ymyLZFfQ9Bo tP0Wq+6TQ28KGmPZLbeFlz2QddByv632x0a2JX70Vn5baXttHKaEt523oZcXpia8Xw1k/4t12iSy dYyJZfH4KgAAjAo8LvkJrYFcGwVj7KvxcxPJhmEbdnwdqeuKbbTs4mmjgeLrT10DbFN33eHrAsnW UpuubX3tUHddCrDSaEfeXhevQ3LHcWXEy959990HfRC1QgdVbdBotK7ztcy3WfeBK9/iUUDrOqBf FtvixjD7vcelsi2ULJBe3IEye+yxxzNkf1SySHKXfaPIAcF7lfdMsA9LHpB+VdgbHk9V/p32k8yT 3yPKP6qD/ClR7KDFH5t9vtKlKr8u0tOjuBa3sdtuuzUEGK1wQGF/tXmH2l4s+WcU+WS0i7bLPiq7 V/Z58vN6OvAu8P/ONsl98nlEvv+JIre9o2ynqI1bVb5E7b3K9vB3W9eqfJnkA6mCkK3foNGDQ9S/ L9r4laQhaFT+MuXT/0TiR3P7C/Cagkbl78v/A/cvGYX0CRJv/9uUPuhlRFFCthtV90TJIul3e9nj x49/ahR7WcXjqSpborz3Ne9fS5JDzeOpWtY/7SO52cvT+u9uu/RbZVusute6vvS/pwqBbO+XzfuV H7l9RNv+1rA3PJ6q/Lvtp9TbKv1/Z8+eXex/Wv4D8n+pfNyH/P/6ahQDAACMOA6UPF6WJb+vrzHq xrI9VQjK9izlmwIaA08ql4W5qKfyI5xX6jHcr/2k675cHrZf2JaR74JyufLjbJffZ8t2rdOWqUIJ +cwr+yjvp/ISGp/Pr5TtHPb3aBm+GeNlFa99lX2zqM6cKAYYGNpRX68dpyGYGylRQPTS6MaQoIOg v6Dx61reYdbrgkbVuyKyCeUvUx/3jKzr9yr/p8j6YF7mE1dkC/wIqOou0jKafvmSvQgafTdLeQc1 xZ2imTNnvkzlD0XWy3DQ8O/IJsr9rqI+bi7/hyPbL/4FSr5+bLcIMJV38Phm6woWXqn+3Td16tRn pEKh/M/kf3BkvTwHJMWJTnV/IZ/9Qt/G9SUNkxv5bm6o7sOGKl8eWbffb9Dodfcd8sh6GX6cdJns KWhUf05TG19LhcJ3G2WbH9kmVK8haIzt5++E5sGnCBqr/0/V+4z8vxxZ55dIJkU2b78cEHpZDe80 qu3vSMp3GhuCRtW9VOVfjGwD1bu+8vWg9Dzr+n9tJ315i/2vCBq9n6r/i/0/SIXCx6Nsxf4j//vV h39ENlHeJgAAACONxqGHPF5KDpS83noOGjVudUXZCU732muv4hpF49t1UfZ6Xbv0WFdbxTWC6r7a NqXfdKrxcprt8vmv837iy3nppzuv9t7ovPwvkeQfxIsf16X/LPzOUfp6pZ5nIgWNvnZymcfY8Dkw VSqhMt9QGC/frVXvR/aTvotsr7Au+avyr5Kf56xI1xvSH5SeAlWlDUGjyt5sUf1PR1tToxhg4Ohi 0Re4I3nH0ZO+DPn7dToIWgaNWuZHVfZt63VBo/rz6sgm3M9QC9zvSD+rtr6fjBVUdp0OxN0i24Dq FEGj9J9L3ycVlJD9Jp8gQr+42pb6+seJEyc+KbINaL1eojaLoDPj9SvJ222T355q/8/JIdA2eK7s 51pX2cul35EKAuW3k/zeuk46m8qnYVtH+X+tqy++Q9rUlyruU74zqvZaBo3aDq9Re00BsWxF0Cj9 kepMqrIVv8xVUT0HjfcrvVbr47tpD3o5UZzaDrUJ+b9Rdf8V2bQeoRaofrEPqXzAQaN/UJDecFe3 P9TO3yTpLrr65DudO6SCCiorgkbpP9E6fCgVlFDd2+STfsyRPt/rmQoC1TvbgWlkAQAARhSPlRqf /PRXExqzjne5xqotIj0uijx++UmkYqxWG540sfhxV/k9Xa42UlCmfPrRXj4HRT5fv91QacdPlt0h +yW2jx8/Pv04rvxdZb8yDmZdpnqzIm15rWK0jN/YT+Pv89Tur637h3GXKf/38nKkP9N52WsnmFRb foJsqW8ehAlgcHgn1057s3f+YZZrtLji/bahRAdJy6BR9jMln7ReFzTKVn73a4z66dkkr6hIqqOy CyTpF6gqsjvwqH081H1QeTrpuK3yXbOMfL4t+UToDhobHlmQ7Yf5RFFFJ6HNVd7w2GQZLfssLTcH jUdL9wmtYR1lTyditeOg8X+tZ7R/eGKh9L6kyvaV+NGJav30q10EjRdYL+MgWO04QPPJ+j7VcSCb 3qfzurUKGuW/uyQFpGVku0X1N/Ads2iroT9qc4naLB4TLaPypsdTy6jtImh0G8r/TuJ9eL7q+hfD S6PYvk0nfJUXgZ/8Bxw0Kmh7Qdbr0PbbXnXv9DK1DD8a7Mdc3+ky19O2KB4xLSOfImhUnQeTsYJ8 zlNZj3Wl8z1ApYJAtt9oPXaMLAAAwIjicU5jUe2P0r6+0DiWroPsJ/3aVCCkp6BRPq9Q/b1DvzeK 7X+RfB71E1GyP5zb2XXXXf1Drn3TKzjR7i3W87WHyk5XmztGWa/LlPpH6dqxXP6+++hrzyeq3uJ+ /PwEVCpXe7+yTamvbwp/lf++nJfeMmhUe7u6TOnXwwSw8mjn65ZUA70hEe2o74vFDAtqv787jY9I 0kW6L9590KQCYb062Y185/nEUZUoO18yMzlWkP3BVkGd+tYQNNbdsZHPafJJdyClXyxpCKKUbxk0 GpU/qnaLR0rLqN0iaJTfUcp/ttU6qvzlklOtZ3SSKQeNcyTfqNbNv7A5aFT9M61nVP/Tst1TfiTS 20GywqBRdd+j5TXc+TSy36H6RdBY7Y8lXJuQ/4CDRuta1vjIerm+0zgsQaPsfum9dgDp6Ojw/+XR 8sRJyv9dUg4aaye1kU8RNMrvLiVN37fUev1Vfu3W1Q+CRgAAGFV4nNNYVBs0ukxjmOeiOEnjmX+c Lj8umoLGLGpjWfV6RD7LXVdyk/P5mibKFsTXB1w3/agu22HOa1lnuF6UpSe2lPoH5tqxXGWPRJte VuqXbOm9xIyf+pE9fTat/BSU8pfbFlmP238s56W3DBplTz/WRxZg1fEvH9rZPq8duDb4G6yorc9o Jx32mRe1jNqgUbbDJMUduIEEjf0dVDpAp2i9Gt41zMj+Dy3roMg2IHs5aPSnQE5JBSXks9DbP/RB B41q8wC13fB+ZkZl5TuN79J6NAVhGS2n36BR6UaS+1NBDVqHpqBRy7zT2z6yCbUxoKBx9uzZW6t+ U2AW9dO+pfoLVX+rVDAAVG/AQaPbDjWhsmmyDUvQGDOmNrxvmpH9c2r3S5FN6P9yr2wpaFTqCWs6 UkEFlZXvNB6pfNMj1mrrodxP+RA0AgDAqMJjpcavpqeqfG3msqrksVR1isdTpZ9pXWPaNs779Zxy nSwqT0+Vyf8vkf+c0zwnh5Z5TdnfIt80V4PS2523XsY/7FbrWNT2seGSUNv/cVv5tZs8fst2mv1V vq3zqpcei7VupNcGjar/uljO58IEMLRo55opuVJSGxDWiXZKvx/5b8nkaGZE0HL9ovHffKfNj3VK 31UHzb8kl+sgLZ7d9kWxD5zIphNQzZ3G30t+E9n0bUvli3fFpPuZ8GJSmPxrldqyny/435IKhIK8 9AkH9aMIGiMwWFz2U/lRkksi6/ygg0Yjnwsl/1LbLw5T6r9sPrGkoNG4nzqJ7B1ZT6LyjAkTJuRP WfQbNBqVe9bYAyKbToQ54FBad6fxp7J9JrKu/0lve8kKg0ajck/Mkmf7GqN6f1beL8TnoHE/5W/W sotJYLR+rwy1CdUbcNDofuaZRaVvpHqeuXRYgkajbfUl1b+pPJup9zHZ/0f1/FhMmslXPq9T/jql KWiUz1OU9w81b3De+P/iVLYiaPR7scr7xf3i+4zSv6T2L4qs+7jCoFF1Pq42h3RCKwAAgFZo3Env FGo8+pPkcOueCEd2z6buYOoQ+6nMM7g7/7eod4/zHrN8DRZtPOQxUj7pbp3btK/y6V1D5R+OcXVa 9ndqH4+FajPdCczXZSpPdxdl/4jaSHchpftayXNheKKccdLTJD0qTzPWy/aO8FtQfooofPy47U8s zsu8nsfx8L9d5fuFfp/rKP2YJE3ko/R6L9d2Y1u0ATD8aGd7pnbCw7STOoi8U/o9ltA92+in/O5X uI846p8nS5kncUDnPp3mgz2KC9xH+0XWB/m8fGFdRvV9oC5Uu4skfnes4T3G2A5+7NWfqyhm4HLw pfzdtqu+615su/I/ViCXLu6DMSq/xT4q8+c5/hj2hOx/lm3zyCbk963+vpmYUV1/TsHbIffPM2r9 vRxQifVl80nFPn5+/y4tb1MXKPXnWI5PXoGDHtnSM/UZ1fP/3fX9yZB78uxiManOj5NTCfncIruf z39Ay/Ajp34vMq2P9G/5vczk2ALVvzr+Hwu0LX1n+eLy5Ddq46MSr6s/RfGgltHyuX2Vf0UyN7JN qA0/wpmQ7s9YpE9tqM0rtS2erTQNREblt4daoPLiXQmVn1o+NrzsSkDr92iLfdKozie8TKWemdWP 27w37H+Q3f8v274mfa62RSoz/j/JVux/7q/typ/qfTM5Ce3znr32Vq9TtNUwMZL8r8v/z4x8vq/B 8WWRTYNQqAAAAMOOxny/B+hPgaWAzWOdzB5DH7bkMU/llzvv8c35Unmb8xo3T3TeP47mMvmmJ6ik n5Jt8tvSQWHJ5yb7qB1lH7Pl8TznVeb5O5w/X/7pExjS/ZrLG7OPJXwOznldOxWTRGZbWWROPxir nSOUd0D5qFJf66RrN+UdoFbr+JrsbdbVj6ZZWgEAAIYVDUJv0CDUNDkRAADACOAAalgmVhxqyj9u DyVtzIAKAACjHQWMP+vu7i6+TQkAAAAAAAAAAACwRjN9+vRtLJEt8Ksnsh/u10n82tKsWbOeG0X9 0qq9Mj09PR+XzIpsQbwqcoR1tTFXUryHCADrHukZ9BFgpJazNsC2Ws3boKs0CdTqxI/36ELhrZFd KfyeSqgAADDKUZDmSWTqPuOV3gFUerfkovHjxw9ong619xcFe2dFtiVuM9SC3XbbbWPVTzOualz0 TPFLUwEADB86GN8qaTkb5upCJ4B0Ehpu+puURCekWz27WGSHDG3vv5ZF65q+TzTa0ba6XNvkHZEd MbyNPFFNZFcbGphepW1QTPRTRv/DDkkxc/BwoWXcGWq/6P/kT+b4u1S3qs41kl9EkdvYWWUNkzMN Fs9urLbviexKoT5cHyoAAIxydM72ZHl7S4oJ+zwW5IloNFZ/UGUfSAWB6rxc9g/L3vRpL9n26e3t TbPRRxvpesuTz5Unt1H9i+Q7QW19PM+O7vLsUw4aNS5t0NnZuafy+0p/iW3GvrvvvrsnJnyt7G8K MwAMBh1YE3UQ/TqyqwX14Vj3I7IJBQnlGUuHDX9GIdQGdFL5q05ExYyXQ4na9veKdsrik1gUjWri g70j+gK9Bgt/RuNf2j/SR4GryP5V+bwvssPNmLr90i/rq48jEgBpffsNGjUwegZezzb3ZfUpfYrF g6j0qcnhMfzplVX6BixBIwDAuoMfO9XYcq7HQJ27i28wT5s27YW+plHZ75Q6aDxW5T93mfRvST9N spvGpPMln0iVApUXQaP0f/uzGNbVzpvcpnWjMs9qv7fqtyl9yJ85U/qp7FMOGrWsgyTvl++ukouk pzkElP5S+TsknxyuazuAtR4daKs9aNTy/TmEhqBxdaMTS/oA7HBQPhlC/2jfWKLEQU7x/cYy2m/O 0v9qpILGWjTQjdivllrflkFjfHPLU4n3+47IUEDQCACw7qDz9SUaa98a7xIu8ec0oihd0/iVBev+ bnS+xqle6zhoCzWhsaocNP5vDhpNua7qFY+nSv+BfLWYyU/NPuWgMRjjMUr97JXPCTaofKbyH0+l ALBy6EBqCBqVn68D9wU60Bb4xCC539/3cZn0T6v8yOQYyM/fobw6sq7/Y+X9DUV/g7Dhm4XKXyVZ ojr+Dt75Mq3v5Un83ZyF1h/zTL4N3/DTSeHXsrldf0fP30mcIykeg5D+e4m/BeT20wdby2idXin7 Ay6Xn7+RmE9UxTJNx2OfRMjfLHxIaXsUGX/TyM/0bx9l9pmft89AUT9aBo1q7x8Sbztve1+UF+/Q KX+5Em8z92+RberLf8aOHbuB0pvL/VF+J+kPSfx9xwvtm1GZHxUpvmWo/HuiKBEnW3+3yN+q9Pb+ i+3SL5A+LjkJ5X+juv620lJvW0nttzDV3jaqd15kC2Rr+j+VUfnLtYz0XUct42/S35YKxK677vpk 5Rv2nbgT+jg/vuK87N4eD0q2S5WEbH5scxfZ/inx+nlbHxfFBVreT1WW96cFtmnfeLn0Yl838jvH bURbd/h/EUXePpMlfqTmRy5XXX8r85QorkV+O0i8Xul7kZJvR1FC9pZBo3w/LLk0si3RsfQa+X0/ sm6z4RgwYSvuKqvfH1Qdf5fS2/S/1aBRdk9WkM8ZC3W8FfuJkW031cvHzN0y+XurRdAofars+bjz d7KK77tK9zb8klL/gp3OAZKm92D0v/ij7Ol/ob7d1eopAgAAGBw6ry7TeTV96N6ic3ExNjmfg8b2 9vZnO5/tTjPKPxBqQm0OOmjUco+Xb0+roFHp5+Tjsepk6edLvhV2gkaAVUUHUkPQ6INQ+eICXwfj 25W/JbK+45OClYzqf1bln7Gu9OfKp191jPI/c7l1pb+V7JsKRPkdNfk13WlUvninUfqpkuK9P128 v1b5PvVlSph8UtkpVPvvoPxDkXX7e8n2SHmZ+YKycmIaL797cxBoH+Vvyyc1o7Z8UVxsr6hzY2QH RHmZVbSsl4bqQPcdWtYlkfWyr9Ky/uaP6uYASXkHP375PH2k1ttB8h/5nu28UfmvlC9OltoOnoAk BaM+0auseNTEAZf6t1zb+NVhSu8XOJW94Z1G/x9CTY9Fqqxh3yjhYLsv9IR8uyQ/jGwtWo87PDBY V/tvUL748H9G7TbdaZRtqdYxvcvg+uVla5mfUf78adOm7eC8Hy3Vei3Rdn9+chDK36U2D4lsmqXN qY6Fhnca1dYlauvwyD5u1qxZY70sLTvtP2rjPfI5W/V2SQ5Ctmtk2y2yTWg9X1QOdlT3vHIApvb7 CxovVXlar/6QT8M7jVqnpv3RtnwRoOW/Sf4LZdvIeelbaD3uVr4cNL5fSQoyvb20jEeUpndP5Lup 28sXBN7HYjsUQaPKXqck1Y87pvfn5cv3rcrfoLT4Pyt/pqQ3ss5frGV+IbJexx0lfX6MKUwAALAS 6Pz9Ep1Pr4usx80n+pwe2YbxQuNfbdDocp3Db45sQm2Wg8ZvOfhLBaJcV/XKdxpPl4xvFTRqLEiT 4xjp/jGSoBFgqNCB1BQ0SjaJbKJ88Mr/zvJFreqmuzBGfg2PEEbQle5iKL1A0vCCdEZtrCho9EV/ OiFlVOcmLa8IGqu4zw4Isp6MNZTL1OY95ZOWccBU8XnUd1kim+iv/TrsXxa12fLuULltbYcr5XtQ ZBOy/U224uLZ6ITalwM9EwHdHyLbhNr4heTNoTsI7UkFFdSXfifC0XIbfkUsozb/obrvjqy34xWy tXyMUgPMJmqvIUj0tpg0adLTI5tQGw1Bo9r9hOSkyCaUd6B4cOh+3+HiVBDof+6B5VDrDl6kP5IK KsivCBo1YDlwalpf1f2F7J+2rnRXLath4hzVb5P8ILIrRP3xC/2/j6zbbxk0tup3FfkNKmiU74XK NwTmsn1StpaPp6r8Mq1/ml1Vuv/Xk1NBIJvvTLZ8PFX+35DsaT2C1obtqLIdZUs/dqifvkgpzkMZ lf9QfUhTsgMAwODR+XVDnV8v1fn01DB5fNhEeT/1cbh/oFXe7zSmp0Ny0KjxckvZDpXf3yXtOhdf Jyk/ueXzeBE0qs775OdxY7rSf7kN6W0uU3qzfGfIfpj0dENA6Zfto+U937rKliv/TPn5x1z7vl+p J4H7j/2V/kmyRkw6CDBq0UHUFDSGWlC2yffTOkDT43y+qFT+2lTw2F3IW1Xml48LKdX142h+ZOAq 1Ut3IDKy9Rs01vVJF5JHyl4EjTpBefplT5pyl8QnD59MnuhlqR9Nj99lym3XLceo/mK3ZV1t+x27 Bry8UAdEq+WYWbNmPV3r/i33Wanvpha+yl9ZDWpl+1vuW6ban7333vuZau+cyHr5nhil3e1JHvYy lE5wmfNKaie7kV9D0Bjb9vOq423+aH/rJR/fhSseKZTecOexito7Tu0Vd6aNlnWY1v/EyCbcpuzl oPHPEu+jxT4on/2V3hblB0kv7iIalTsASe0q9T5U+2tkOWhUnX3kV9zNzeyzzz7PUPvpF9lY9rGp IHAbqvfbyNYxxndw5XOe5H5vU0nxK6va6y9ovFO+K5zgRn6DChrryv2/l70IGv0Djdr1DLL+YcN3 Jd3v8S6zrmC/Yb/1HUD5FUFj1P+AbN7HUn2lXS5z0KhteUZyDOTr73ulINl+0v+RCkqo3rPKywAA gJHHT0eF2oDO2x5H94psfvKn7ukQX18+z3c4I98v0UbDjQYAGAJ00A4qaPRjkaqTXmZWvW9K77bu O0C6sPOvQW+uissz8nmj6i2XfCRMbmfQQaPqHCJ7ChpdV+0uVTrW/YgL2hQ0TpkyZTP5trwjUm67 bjlG7T7ibwJZV1vDFjRqOX4Wf4Eudl8qn03ivbHCV+VXKmn4TqBsgw4avQ6SWb6ojvf//BhxChpd lpxqUF+KoFF1Xyfdk6682ds82pmXHFug+ulOtPy6VffzydgC+fRJbqzIzdVtJ1s1aPyLfA6UvWEf 9H4X5Qe5PDkHKi+CRunfUWBXe6e1EjR+VG3+MRWU0L63oewpQFXqoLHhHeAVBY3yv1PlP5fflpKN vW5a5oCCRtX7rvwPi2xL1MYqB43ldxr9/5e+XMvuzfuU9ItkK4JG+TfdVVYfyu80+v3NT8ycOXMz 19e6f035ImiUXpyjjNahCBqV+rGjhvd2jY8L9SP9LwAAYPSgc7OfxLlU5+ni1RAAGOXogmtQQaOR f3oUTHUdJBRBjPL93j0qU25T+pnuR2QTyhdBo04uTe2q3AFEChpVfq8fwUwFgdvPwVS1/2XKZWrT E7o03KnxI7Za3+KxW+nDFjSqnYUOciObqPRvlYPGuBj/WioIlHfQnoPGG3SRXjxGWkZ9KYJG90vb vHjv0aiNxaHWoro/lIyTLKz+v8qoj3vI5ydaxiY14u8Opr4a5f+sdSsHjX75/YuRbULl/QaNXrby TR8vNiorB41jVeemVFBCfTlQ9jRBgPRBBY3+P8m/4ZFc+U/VMgcUNHrqcy3T7xL2+wur2mgIGpVv Or60zCJoVPl/8zugGdn2lE8KGqUfrOX+NBUEav8GlaegUeV3Sxp+PFLedxVT0Bjb7CepIFD5qbIN KGhU+StV3jBxlpHt4/Lpd+IhAAAYeXRu9gRnDROmAcAoRwfuoING1fFjaJ69tHgx2ijvuyTpmziZ OXPmpAlbyvhitNymLhq/q7ozI5tQvvxO40nli1Itw4/vXa828p3GW3Th+IJUKHShvYvbz8GUfB2A FBfeZcr9kJ8fa/xnZBOyOQgpvhGo/AqDRrVZfFC2jvIyy2g5D6rPz46s8z1lX+VXOWiU/+GSb6QC 4TvHXifZUiCmbeeJjxb6jllyKKG+FEGj/B9Rm8XkQ1OnTt2uutwqquPJSW5rtf4ZtXuz+tHwOGPG y5RcE1nnPf12se846FZ+WV3/jfrYb9AYj8d40pamz2g44FNZ8W6dt5MDlsimfV22Jbnv6tuggsb4 8HDDXXHlr9YyBxQ0Gi3z6/J5sPxOqykHkiqvBo3/Vr6YnEd9fL/yS3Idtfk++fiOXdr34lFSPzqd g8Z95VMcn/FDix8xTUGjdH/Hy+9/FvuubDdJUtCodHa5fswG7NljBxQ0GukPyc+T6ST8/3e5A+kw AQAAAMDKogurQQeNuqj0+4OPKn19mBK+yJSvH1lcpvKblPYpTRO3KPXsh74QvD3qFhNjyL552G7I z6yrbhE0GpX/2e2FeOKWT0nSxDqqv73rS+6TzY9eOkj8P3+WIVUWst8pcd1bVL5cy0oXydV1U97T 9tsv9/+GKEoo32/Q6CCs2maVVuVqZxfJo1ofz4bq6a0PLPuqP0PyeKrqLFbeny24X6kf6z1a6Qej 2OWfin48JPHnD9JnL9SXImjU//op4ZM+bSHxO3hXuKw/vD7ya5jMp4I/KdLvHWu1Udz57ejoeJH7 oTrXO+iyTX1qt03/Y39ixZ+BKN8p7jdoDFIfJMvUhu9spv5Ibwgapfu9vLS/S+ZZ17J3jWL3Y9CP p6rMs4D2qa4fx+1TIDRO6WVR7L72GzQa9ct3at0v779+v9ePgxfbQPaGoFFB3qYul9yn5foY9ePK d1QCzXOjvVucuo7aTUGj/aJsier7XVx/5uQr+t/snioL5X3M2icdV9oOL5ZePJ4q20Nqz/XvlT09 vi79wy4bSNDoY8DrqTpLow3//98bxQAAAAAw2tAF3NN04ba5p84PU0IXl5v09vY+J7INeGIM14ns CtEF4hmShllePaOlbC0nAvGdoGnTpj3H/QtTLb4I1gXnlnV3SVeELlZP08XsVyK7MnjCoC2U1k5G M1T4TlT+nEULxnh76oK9+G5SHdqWz86f/xgI2jbLBuM/EFrtO7ZV95HBoPoOprYoB0915P09squM 3xesPqa8Mrgdbe+tfNyFqV+8rr5LGNkmXOZ9IrJNeHv1t0/5/+7jKrJNeBKoFR2bK8L/76H8XwAA AADAGoovXnUxnL7JM9pQv+a3milsXcdBhbYPE5MAAAAAAMDQokDjWAUc18yYMWNuT0+PP/TvRyob JtaAUY0/7n+o/n8PtMdH9wEAAAAAAIaUrq6ujT0dvwKPZ67ocUEYffh/5/9hZAE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BkxPT88hkiWSqWEC AAAAAAAAAAAAAAAAAGhNV1fXT3p6ehZ1d3cvVbo8bjgukhwWLgAAAAAAAAAAAAAAAAAArZk+ffrc 7u7uxZL2MAEAAAAAAAAAAAAAAAAAAAAAAAAAAAAAAAAAAAAMIRMmTNiou7v7MMkD06dP78vS09Nz l2T2uHHjHh+uAAAAAAAAAAAAAAAAAACP0dbWtmFPT893JcvLNxpLsrS7u/vT4Q4AAAAAAAAAAAAA AAAA8BgzZszYYPr06Sf1c7NxmeTgcAcAAAAAAAAAAAAAAAAA+P/MmTPnCd3d3fv19PTcX77RKNsd Svdua2tbP1wBAAAAAAAAAAAAAAAAAAAAAAAAAAAAAAAAAAAAKrS3tz9x+vTp28yYMePAnp6ef0mW lN9YlOwYro/r7u7eVH5nVMobRPW/6bcfo4qnXn1fxecRtXO+/Hq7urq29HcgwxUAAAAAAAAAAAAA AAAARjvd3d2bz5gx4wdK51duBNbJUN9sbBCVL1edu5R+efz48UU9AAAAAAAAAAAAAAAAABgG4qbf +3p6ej4/ffr0Xyh/kfQbfNNO+R3CrcoY+bWr/LZ8o2+AMqw3G6ui+ldoOeOjehPymSi5Qz7XKb1A /j9SeqjkXVOmTHlyuAEAAAAAAAAAAAAAAACA6erq2nj69OkfkFzW09OzXGntjTpLZ2fnK6NaZozq vENlD1d9BygjerMxi+rdruW9IpopUNnkqm9FlkrOVd1dPUVsVAMAAAAAAAAAAAAAAABYt2hvb392 T0/PxZWbaf1K9Waj6h9S51cV38SUXC5996jaxMrcbKzwePVPzXTf5uXV1a/IUvlOiroJ2VZ0s7FB tJxf9dMfAAAAAAAAAAAAAAAAgLWL3t7eF3V3d59fd/NsRVK+2aj8j6vlVenp6bla6dvkPuaxWq0Z gpuNBePGjXu8/CeqzXurbdTI3Kg26JuNWbScn2rbPCuaAQAAAAAAAAAAAAAAAFj7mDFjxh49PT0L 626YVUV+tyg9obu7u136q7u6urZua2tbP9qZI9uSap2SLJbskxY6QIbyZmMZtfsl1V1WbSuLyh+Q /I99x40b98TOzs4XKL+TymaqP6conVf2byXq2z1Ki2lhAQAAAAAAAAAAAAAAANYWxsyYMePA6g2y qvT09Czs7u4+ZOLEiU+Kek14+lX5nlutm0X1l2pZnwr3AaN6w3Kzsa2tbUPV+7akv6lV/3fKlClP jipNTJo06eny+ZbEN1Hr6ifRMnwD9gNRDQAAAAAAAAAAAAAAAGDNp6ura5fpK35D74QZM2ZsEFVa 0tHR8XL53lmpW5bbPFVruA+Y4brZaDo7O8epbss3OrXs/7S1tT073FviPkr67aPKr9F6vCSqAAAA AAAAAAAAAAAAAKzZ9PT0/KjuxlgWlf/MbwCGe7/If0dJyxuXauuGWbNmPT3cB8xw3mzs6Oh4keou qGvT4huEXV1dW4Z7v0yePPmpqvPvahsV+Vy4AwAAAAAAAAAAAAAAAKzZ9PT03F9zQ6wQf6cwXFfI lClTtlV7V9S1EzKvq6vr7eE+YIbzZqPa7pS0nAJV7Z7t5Yf7CvH61bWTRe1dHq4AAAAAAAAAAAAA AAAAay4777zzk2bMmNHye4U9PT0LwnVAjB07dgPV+a6kv28gnjWYm3dmuG42xluNLW+OarlLlR4c 7gOivb39adV2yqI27w1XAAAAAAAAAAAAAAAAgDWb6dOn31K9IVaWnp6e14XrgPCbkKr3ULWdsqjN +7q6ut4SVVbIcNxs7O3tnaZ6K+rntVruJlFlQKje3tV2KnJBuAIAAAAAAAAAAAAAAACs2fT09Hyp 5oZYId3d3Re1t7c/O9wHRFdX19aqd4frq32/5Xi30otlO136t6QfIfmI/F4fVUaMcePGPb63t3dX LX8/yeclJ6lPv5H8W/2b7z6H/NdvKUa1AdHZ2flStdfvzVvJzHAHAAAAAAAAAAAAGO2sN2PGjP9D hk3mxnYGAFhz6erqepnk6pqbYoX09PRcNphvN66LaBu9QXJ73fazaNDwTdfzta23jCoAAAAAAAAA AAAAo57KzTFkaIWbjQCwdtDT0zOuenOsRi6R37ujCvx/1veUrNo219Zss0JUvqi7u3vbqAMAAAAA AAAAAACwRuDfN2tukiFDI9xsBIC1h56eni00aPxbJ7fl0s/s6up6/1C/hTd+/PgndHd3b6/236u2 P6LlHSv9NNn8PcazpF+o5f9L6VWy3SzxVKx3S+bLtkD5hyQPSxZnkX2h7S63n/2l3y65SXKVxO1d GO3/VnKa9KMlc1TvPerHi7XMDaKLQ8F6ansbyTS1f5FS32z8/cSJE58U5QAAAAAAAAAAAABrDNOn T18aN8aQoRduNgIAiDEabLbq6el5R3d394d1cjxB+tnSfaNwWdxsW6NEfXe/b5P4BuXxXi+l71a6 bVtb2/qx3gAAAAAAAAAAAABrPdOnT19cuUGGDJ1wsxEA1hnWa29vf9q0adN20MCyb09Pz8VK18gb iUMpXV1dV3Z3d39S6ctmzZr1dG+nxzYXAAAAAAAAAAAAwNpBT0/PwpqbZMjQCDcbAWDtxdN+dnd3 /1RyrwaTJZLldTfckMckto+ndb1H2+xkpk0FAAAAAAAAAACAtYGenp4FNTfJkKERbjYCwNrN2LFj N5g+ffop5ZtqwyB+Q9LfZbyqq6vrwu7Hvt/4v5JvSb6igezzSufqpHugReUfk83TmiZxPpf5xBz+ rvdtyfdlO0PphZKrZfdyhvWNTC3nu21tbRvGJgQAAAAAAAAAAABYo+nu7n5gRv2NMmTVhZuNALBO sN706dM/2tPTs6R6Y60q8lkkuUnyd8kvZTtaabtOmK+XPDPaG5VMmTJlMw2ab5R0qt/Hqt+/kn6R 9JulD2TdF0pmqSmmUgUAAAAAAAAAAIC1hp6ennmlm2PI0Ao3GwFg3aG7u3tzDSqeIvTh6dOnz5P8 UDLBbz+GyzqB11cDwB7aDj/V9rhf28Db497JkydvES4AAAAAAAAAAAAAaw3+XbhygwwZOuFmIwAA AAAAAAAAAAAAAKy9zJgx467KDTJk6ISbjQAAAAAAAAAAAAAAALD2Mn369NtqbpIhQyPcbAQAAIDV zpi2trb1yxJ2AAAAAAAAAACAVaanp+eWmptkyNAINxsBAABWB93d3UfpImdJFuX/GkUDYvr06Tur 3g1KH7FIv6mrq2vLKF6jUP87yhcoyv9NslUUwyhG++0Pyvux/n/7RxEAAAAAAAAAwKjBv52Vf39a HaI+3N/R0fGuiRMnPmlVpa2t7SnTp0//Xd1yVoNwsxEA1ny6u7u/rBNrHzJiMic2/bDR2dn5uppB q6X4Jof2g38q3S2aGPWor8eU10H9vyiKVojqjtP/4aGod3dXV9fbZV7vsdI1D63LqLrZqD7cV+5P WdSvX0yZMuXJ4doS+c2tq2/R/+zhcFvj0b74k8r6HRhFAAAAAAAAAACjhp6enhsqv2GMuEyfPn2x 0pnRpVVC7Wygdbq93P5qFG42AsCaDzcbR1xG/GajBs5FktO07M9a9D//kvK/9I02pY+WfVX+w7a2 tg2jqbUOrd+Okm9o3b+u9F1hXqPReozam43ev9SXxeX9TPvn3uFai/43O2Vfi/JL1cayUn6tudkI AACwLqFxfBNdBzwrskOGZ6cYyMNMACNBe3v7E3Xtu8X48eOfEKZVwp9I8D6+NsdoAACwZjB9+vRr 8m8zq1M0zh43bty4x0e3Vhpdl76yrv3VJNxsBIA1n25uNo60rI43Gx/QQPzOKC4zRv//v5Z95Xe1 +rhDlFcZI59nKth9veQj8jtS9T8t3bxs1qxZT7fPY66t8Y9BqrudpFvyWS3zM729vXsqMH+2iv39 wQ2nTp36PJVtY9Eyn/dYzf+PlrtpLrdo+f1Ogeo2HfSrrbfL/6OSz0Xftaip202ePPmp4VqL6m1S Xl70NbWr9dlGbU1SW4dqGUdIb580adLWc+bMGYofGMaof89Qmzup7Q9JjtLyPyV5m5a7mX98kD6o m43edh0dHa9V+mHJEfKdq3a7tE47ellyWeH/sD/Uh/KbjcvV9klaTnFBquX1ybZFuDeg9fF2/nfF dz+lD2ab2mq62ThhwoSN1P/ny6/4H40dO3aDKG5AbTT8L/V/2zqKCty/sk+0NcY/kGr5bbJ9Tj6f 8HIfq1HgY8rb99Vazkz5HJZ9ZX+f/mfbhl9i5syZm5WX475FUQP+0Ur1N/f/SGm79zX5Hy35rPo0 TfkXr2gfBgAAWAHpOk/SqfHld5JbNH7dI/m7xzNd2/g6b5VQO8ep3QsiO2SozYfU9ocim5DtYS9v KH6IGkm0/Weo397uu4SpFq+X1vFY+fmzABPCPGL4GlhdfYmuSz6mPvxZ6XXqx72Sa5T/g9LP+vpE rqt0XbkmovXeQ+s/T9tk1zCtErrWe4G2teO5d4RpSFG775Uc30q0/HHhus6i7dCu/+myadOmPSdM AADrJDoXXqkxKf/es9pE/fhDe3v706JbK43aaTmr1moQbjYCwJqPgiBuNo6sjJqbjbNnz36K7JeV fdW/v2if2DRcEr7RIvvhkofLvnWi9hZKDqr7Yaejo+NFauM2SV9dXYvKFkt+pj7clm1q7/ZookC2 AU2jKvtb1Z5//Gi5zCzy8dSqx/rHk6heoOV9rOyr/MVq+4z+2pWPv8N3UDQxaNT+/6j9e9VGw9un pfZtXyC/c8p21Wm62Rj/w4NVZ2HZt07k529YHtbqZt2KUBsNNxtjue8v2byM39W13/XYTeziLUbV +6TWbyfZ+r3ZqPIJ8l2QfSyybRfFDci+f3kZknuiqEBtnV0qt/gm9fmyF/8L5R9Sf9NNbt8MVP5Y ySOlOnVyeVpAoPZWOI2q2txT9oZ1qxP3TdvmRsn2URUAAGDAaBz5i+R6jTs7+sEwP9Bk8fds/HBM uK0San/EbjbGteiaOE3+mOh7y5t0+r88ReP9GVrn/Ub6ZqqufbbWcn2dtEh9OMIPCHp/ydvbqfcZ P6Bl38dqrVusgTcbD3F/le7mh9eqUhcbrYPk4xIAYJ1GY8UV5d8hVpdo3Lq5o6PjudGtlUbrc0ld +6tJuNkIAGs+CoK42TiysjqmUV2i5f5O6bclJ+t/frrSy5Qurfh81T9eRDMJ/3igsqtLfgsUQB9Q 9rMu+yFqr7gZqfxxUZxQ229W+b253CKbn3oe6ymG1Mb6sr1E9U4u+1hkG/TNxngb8Pyyj+RW1evy jx9y8dP7Gyn/Ovn9VP0obj5JX9ze3v7Wx1p6DPk13GwMP/+w9bG44TTG2+r/tfce8HZU5d6/wYvv vV55uZeror5cFeGigKISBRQBpQkIASSB1JOTU3JSCL0qGjB0qdJ7R0B6kSodQu+9NxNaILQkJNnc //c3PDP/2XvP3mefk5PknPD7fj7PZ2ae9awya/p6Zq2Fbid0ZY4htjs+TaVxSGdCPg2VDzmWtJab OHHiYnJuke96bKu3QeVQuJXOxsXYvjMXrnL/UY0HEZ70DES3p8JSO9VLBHcJ4lY5G6VneWyqJy85 PQclEQIdM2ym5mz+wXmxJOVY6M5GtqeRr3pZXkXc3VnfjuX+6uWhF1zW36iwfwkZEeeGGjr7ccy+ xrb+8M/AphFn47rIWcTdAvvKHqGLUZaN0L+SpsG66rxW72RjjDGmCj1LeHboXaM9VHVRo3tTU9PK vFOtFKoy9K5CmivyXPpeqBJ4RmXORj3jWd8c2QFbFm1rKF5iWIAcWNisS5pj9BwmrQ1ZT0YYQF/l bOS5+TP0y8ZmAtsrE3cVlZ/lUsQZ0dHRoX0uc+wRtjS2A5EJrI9SHNR1e+hhq6H6m0hzR+zbqJtN lUcEZ+hnP/QbaD+w1U9Ww1j+PIKTvJHVVD+hytMP2+WIM4SlRrzoYH1dvYtHeEbs4ypI8hMS7yHf Zn04+e5AHFaTfeqSM5Y6/TF5vk/8P4eq22j/KMtm2g8dA9L+SZEzR442bH6q9XhXHMi26m0McdYm jXo/x/WTDfs6ljjjkPV1HkVYht7RsFlTZdJ3CXYDZM+7fdn5M3bsWJVlK2Rb8h/PcsMaP891y9mo 8xnRtai0t2X9F9o/1QHLWs7Gftj3J4xF23jstoiRShqGuHI26gfHhpyZOt+w17WoXtA6n4bp/Irg MqiD1dLGYN0zyKODeNskgcD2z9NwbJcnrVZ0GtVk0/x5TZhGtRnIUuf90HoNzNp/bDbGnkX79sTZ hu+ewlFVUij/f2C3EaJzZVuO4QjqffV0KFzOha+i/7mORxIhh37GIJ5+Ek2vaY3YM8+9bYwxpjfC Pe4R7oX5NoyFJfrZes0oVrfgneArBekuTLGz0RjT9+HmbGfjgpWF0bOxpvBB9Io+qooaKQQfWifk 7bHdg6U+hMsknJJXsJ7Zsq9rRTI6z+7JhyndCKqCeAfkbUm3q85GOdfUEzPrdcj62+S5RIRXQfiR +fRI/+H8RzPbZc5G7N+jngdGcAb1+Hlsr8nbUrbLIrgh1KBAnDLHLNsnE1TVIETYkuSXOYMllK3M 2Uj4gRXhf2ZZdQxDzkYyW/Itcwg2AvEKnY1qyGH7wTSMtB/JNyphd0Maxvo7hG8iPcve4Gx8k+V6 EZyBTj1Gb8nbUr771SARJnUh3U6djXmiASwZ4nXMmDHfJa8VJZzbR+fTQfeHiGKMMcY0BM+OQ3m+ fMDyGN5FVtI7TQRVwbPmy9hdz/KKUJWhdy7SupJn1sWhSmD7L8hjhN2NnILoWb1Y86ejXxxJmEbI KBv6NJxmFyLvYLOPnAwTJ078F56DP2b7EspwOmEaMrXTYVSx+yu6J5CbCL8A2RrdbwlKHImkvSph /0R/I/uwNnXwhcGDB38D3STkTfRlzlhsviVb0tDIHRORFVRvQ4YM0bQDv2G7f5iqzvTT0D+RW7Hf RnUo52rse3OYya5qGFWliXoP7N5DfxrvVD9S2QYOHLgU+TSje4w0XyY8+9kofoK7BdGPadcgu8W7 2OLk+QO2L0Wm6b0zotQl0tPoF9eQd+Gw740wYsQITaXwEOncpzqS848yyfGob4xp6PfDLDv32D4Q +yks9cPkMU1NTctpHzRlAbrD0X1AeNl84FtssYWcTRcjOmYT9HMY54FGodga3fPEuTnvkIvjoXfW s1i/jeVolpvpXAsTnU/HIqg+1emnPdKS42w6coSOR2II7FeXnI2ktQy2dygOsgPHRI2fi6PTCC23 IzrP3ye/Mmcg25oOQXPwa9j+ZVQGlvrB8w50z1KOutNMpGDbsLORsv2C9A9G5BD/AvL5uBZvQB7X 8QnTBOlI93xEP30eisiROyCCFT4V0Xn6EGmOGjBgwBKcp5rzUk5FfVOMJ+xG5CiO2TfjfqBvg/uR 22QbSSUQpp/wfs++fz+OyWKsy+F8F/JifjholZ0wOftVtzchWylc79u6Lkh/c13LsiVsJNtVw6ii k5dXDtcVVDalST6bUe6nlWf+505jjFkU4H6Yten0pJCupuB5lnW1HTYk3GdHRbG6BffuNchzMulo FCs9B65jXSNHXE76F7I8A5vjWR7Ocn+Wf0TOY73TkdO6KXY2GmP6PtxI7WxcsLLQh1HlI3kTypH1 apRwHmgozrL55+IjenLeritCHslfz9GIUBbW0dFR8+ObPNcnbn4ozS45G8PxWebwQ46I4EL40PxZ 3p746smWlZHtMmcjYc/pgzeCy8C2zIHEvlwdQQ1BfP2pX+k4a4rgKgjbtcK2zNnI+r358K4IcU+J ZBqGeIXORkG9jUSyoUY5D44L/dhcnDJnNGEL3dmI/S2oq3o0UH41EFZOkH5QBHdK5bmCVDkb2d8N yKOy5+QnEvTJfUXrFeEHRnRjjDGmS/AckTPhOZZ6hsvJIwdE2TOQsHlxNn7Cu+rGoSoD/Q8JV8P/ dqHSc1CNPS+RXmGvfcqQjAaBTafORnRnovuYfLYOVQZhaxEm59S+oSqDfRpMWWZhk8xfF05I1dFR +TyKIJ6cQu8hW4aqJuxLpbNRvRlPJK6e+dmPfJWQh4b3f5H3/FW1HQ6bm9C/o3pNjHLob37s5cR5 PFR1IZ01SU/vG4eFqgzqR70ep0U5E9FxYTkmTD4nRxI2mmZADsWqn+jQq9egwseGSvWxL9t656n6 yQ80d/khhH8Y2wlsX4Fcw2rVu1vUy0zi6UfDpJca2xruX8fykrQnW6NQLyOJ+yr7n41ewXqXnI1x 7B6vdR5Rvr1VlywzZyD2pytOPt8U0tE+akjkextxdil9RHWs3s2zK+TtovOnEtUrtk8h2Xu/IN2H kTdVplCVgf2LhN8ux3moMgjTnKQfUz9DQ5VBmVYiTD8GFJ0XVVBP6uksZ/meoVLZdiFtvUdnPYtr gU2hs7EW5Ldh5DciVMYYs0jAve1+PZN6WkhXPw91+p60sInngZ2NxhhTC16wu+Vs3GeffUovvfRS 6cUXXyxtu+22pR122KE0ffr00ssvv1waM2ZMaddddy098cQTpbfeequ0yy67FKZx3XXXJXFOOumk ZPu2225Lts8888xk+7zzziu9++67pQsvvLAsXh+XXjFnI7pvons1b0fZro3gFPUQzHqbSThffo9O w0R1Kvm/gckr74DSx/KkCKqCuDtV2HbJ2RiNCOfmw0nz+QguhHANO5TZE1+NBj+LYOVXOYzq09Sz hmOtAtt5dTb+FHk3n4bqPYKrIP1T8rZsV/ZsrOxxeghSeMwKpGz4qEYgj5rORtA5dWUuXHW9M7rH c9uP5Rtb2PduORs5/5Iht/IoXWzVcyLvnGvE2XhOBJURwzQ9nLelfH8nqKFhyYhb19lI+HlpmMqM XMT69zg31Us3a0BDd1BqF7Z2NhpjjJlX+vEs1U81+oNbw5SOC72eO912NhLvkdisgvCvI5ORW7Wt XkKs6/l3RTz7itC7hZyADTkbkceHDRtW5aChXDsjcjw8i80jlYJezhs5Xw6RPUuNovEWceo6lHgv /Q/iygnziIatD3VNqNMyZ6N+biPuvcgDiUENKMdqxNGQYiO1nTobkZcSgwrI5oukeQkyNVR1GT58 +LJKn3jnR4+xulCOpbDVO1TmbESnnoB6N1QvzKI6firiHIt50ruR7cTZqHrUdiXYJj/dpceZsml6 B50zr+fTrhCdGzeljjjWU2djq7YL0FClWyPqgfciol62U4n3gpbIG3J+hW2XnY3YzsL2UFarnKOC sOURlTlxNsYPoTMROebVU7hoH98jjsr6oySROpBGwz0byVvX6ImI5uxSHSveK4jqQnPvHxCmCejl bDxV13KoysBezsYTis4p9AcTPoNjXzYcs1B9k/+rhJf1aiXOD9CrJ+XTiK6j1xH1qnwFW32L/0l2 2CSjk6CXU7pTsCt0NpLOL9BruhLdN1QXqhOd368RJqd2Q0NTG2NMX4F7m3oVZm0PPSXcL+1stLPR GLMowEdIt5yN++67b+JI7IyZM2eWdtttt6r43KBLt9xyS1jV5/LLL6+K34elVzgbBR/CI9Br7rzM lm3NtZg5Sjg/NqkIf4X0fxHBhZDutyodcaSzJ3Er5xY8Hn32F2s0imiei3yvM+XZ5TkbKcN6pFM5 FKnmg6wa9gm9htvRMJmZrcqWb5wifIE5G0ENGmUOOco4BSlrsNBHO3YaWijrKShhu8zZKKcb21md ks5rlWlVovh5Z3FXII96zsZkfkjtT84mE/TTkdXCNEHbpFHX2cjx/gk2b+fTYvuQyoYNdE2Kn7dD uu1sFEozb0tczX+qhsiaw8+lVJ4rSOZsZJ+WyIdh+0qRA5X9+SVSVp/Yls2ZaowxxswDmn/xZp5t U3n3SYbcjJ9trkP+kVhUwPNXcy7fTHiVs5F03ilyLAi9Q2LzGHJGqBTnJdK6g7DCISHRfz+efY06 Gx9Cqn6mIo3R6OX02SxUdcEW09YZSOLcqwXJajjMuyjL88OHD18+1DVRObDNnI3EXQq5HpnOvhT2 DhPYq/HrA+ojGaIydTaiezExqIBsuuRsFNjuSprvUxYNPVsXlZs89A6VORs5f7Yk/kzC2kLVKaSR OBtr9dBTmZRPztmo92M52g5PDBqA9BNnI3GyuQRT9L5PuBzgevevGnKW+h5MfvPqbHyOOH+rNWcp ea+vfdRS26zLUSbH1k26FhOjeYB0GnE2qoetfjqdw35tp6GMQ58Q59ujhFc5GynvUZXv5CnYv0j4 8UX3BOImzkbqpurnANU38cqcjWxraOY3kE1DlRHfQzOQxNmo84X05ZR8qVbZ8mBX5WxE9zdEjtak N3EeyvwrymNnozFmkYP72l3c37K2h54S0rWz0c5GY8yiAB8L3R5GlZusbrB1RTZFcSWNxJfUS6MP Sq9xNgrKc2zeFjv9JVs2VA02/dFpjpnKoRr1h+jVrF/Puv7mzBxarP86oif0799fH8Ua5qgsjUrB RnX0KHZzUx3rXXY2iuHDh2uyfv3Zq/Mos1UZ0L/DcmZej+gv6Hepv6qhtdAvSGdjAulcXFR2RH8x Z2Vn/eO8DXHKnI2CD2zNzfO84lfYao6ha9FrLp+nWc87JYdH9C5B3LrORkHam1SWG10J0Zw3ZR/8 6Dp1Ngr0f8CurL4k5PMu+sQhq/BIKzu/kHlyNgrsV0f0h3tl/er+pfmHsp6q2p+IVnWuIGU9G4l/ EDb5smp/1KihBt4HQqe5DV6osDk/kjDGGGM6Rc/elho9B3kWbY5oXrjLQ5XOo3gMOr1TrRLqhAj7 PWEaDrNoGFW9GzxUOWyiht0n7DTCXtOce6H+XFNT08ro1AA1Ue+ToU6gzJozUe8yet7Ok7NRc7Wh v5c4es6uHuoy8mkJ7E4mjhx8v6kMy4PNMojq8PaOjo5sTvAieI5XzdnIe9xaxJdj88L8nHOBnMH6 OVDvh+emw4DOD2ejoPwDifM2aU9muXKt/ZYTTO8k2GTORsH2RcT9J/tU5aARlU4n0uiSs1GwnTiO WYxCys6ZQE69zLFH+jWdjejVs1Rz3B8Tqozo5achfufJ2Ugesp9B3bZW1if1uAJ56F1W53jmDCSO etTpHD+wyFEHi9VyXlZCGp06G5UH4cdhN6fy2lWZ2dedCde1vdCcjdg/Sjk0T2LZd5DuLdgdj+g7 IHE2Ctb1javvo6eQsrkmKyG8ytlIXk+iu7Jy6F2uvf8g7O+Uz85GY8wiB/e2O5Cs7aGnhPulnY12 NhpjFgV4Ee6Ws/GII44ovffee9H3sDazZs0qHXzwwVXxx48fX7r//vvDqj533313Vfw+LL3K2Sji YyizZ3u2hmyK4JR++nAiHc3poV6AhU5D9u8lPgjH6aMu4pWhj1HC1yaNS5HEAaMl8a5G/yuFo9sC ydIn7JmInkGcTp2NKYSrMaVVZcvHSYW03ifsJDUYYF7rj+IF7mwUgwcPXpr0NCRsmWNOgv4+6kw9 +tbI69mucjYG/fiQ/xJ1tRuiOZhqOX714a6hbDsd6qsI4nXqbNRHOWX4a74MrE8raEBr2NkoOEe/ pvqq3Dfi68X1SO0/y8ohV+fZ2Rgs1tHR8f+w1XBzZb1Nc6L5cDYP+6pzBamaszGuu/0Iq+yFrEbc 07jWvqL9rgi7PaIbY4wxncKzdRWeTx8hGiZUDowP9SxDNIfblbzzVPXoAjm5CE7sFPc9xUOnoRvV iK95Bm8M2wR06tl4p34IY3k3ksTTkudX4qgoeocMx9WZsomypXldyLuQhmzVMK/z5GwM1HtrHcL1 E52cVXpHTPJiqTL+Luwympub/4fwW5GsbIrHun7g2zHMxOcp7yB07yJ6r8vSloSN3qOqnI1CjiPs x6DXvIhpvWm/lc8/KEfZiBS8G8wXZ2PQj3rXnJVnK3/S0PCZ+fNG2/ruuY5zp3K+v37ofoGtht3U +aZ3tLQeND/fhWGXQDm77GwUqg/i6We67LhEXiqbfkbMTzlQ09kowuH9OHbZcUPkcN2FpYaXfR+b zOlO3XTJ2ShIQ45LHS9dc0mdIDrOx5Led8lX33NlzsCxY8f+J3kcg43qOr0Gk3OP9XcVL0zrgn1D w6hShsWxORDbOSyzOmX9VsLklL2E8iTzsacQtsCcjUpD9UE87X92XrHUd+b3Q3dkmCfEdbU5dkor u+Zli+4xHXvZsV7lbBwyZMiX0at3o0Y1SY+ZlqdSjuWlR7YPc2OMWSTgvnY798qs7aGnJO6fdjYa Y0xfhxfhbjkbL7jggtLcuXPDHVib2bNnl84999yq+HvssUfptddeC6v6aG7I7bbbriqNPirz3dnY l1FDAufkM/kHLg9zzz9njDHGGGOMMcYYY8xCorW19eZ8e11PSZudjRI7G40xfZ/uOBu5AZbuueee cAWWEqeh5nBMw0455ZRkrkYhh+TNN99cNRTqQQcdVPr4448TG/V+vOqqq5K4CpMj8tlnn03ChOaG TNNfBOQz62zkHPgpoh5n6hl5Aes7cv4NpU40591Etu9jO3toyxa5uCfmIjHGGGOMMcYYY4wxxnSP 9vb2f6Rtdj0pbV10NhKnaJj0bjFhwoT/04Whx+1sNMaYenTH2Thu3LjEAZhy7bXXZo7CVJ588skI LZUee+yx0g477FAWfvnll0doqTR16tTS3nvvXRZ+zDHHRGip9NFHH5WOO+64svA+LJ9ZZyP7vjUP Zg2ZOluOxIqHaiKqI8I0/M81W2655VcjqjHGGGOMMcYYY4wxZiExevTo6yvb8RaGtLe3X6fhxKNY 3Ya0FkdeyKe9EMXORmNM36c7zsYDDjgg3ICf0pmzUc7E3/3ud2Xhzz//fIR27mxU78hLLrmkLLwP i4dRBc0jE/OMLC1R78Vx48Z9iaB+n1oYY4wxxpi+RnNz8095372qvb19q1AtsrCPx7GvN/Ad1K15 rhcElG888mRLS8u3QlUT7DTv9I2V8z8aY4wxxgjeea4Jx9hCFTsbjTGml9IdZ+P48eNLu+66ayYT Jkyostlxxx2z8F122aXU0dFRFp6Pv9NOO1WF89Aos/Gcjcb0blpaWn7DC99YVj8zDmPNMcq9awj7 PULroV4oUIavq/65p68ZKmOMMWaBw7NoY95357DcOVR9lnXWWedf2JdzkBmhWiRh/1bgeE3mXa59 0KBBnw+1McYYY0wZvC9cVeAk65KQxtPIoayfwvJy3kPuZPksy3eQhoYoxX6BOxvJ85Mo4zOsT0au QE5DDkV3b1GcLoqdjcaYvk93nI2WeZKF4mwcPnz4v3OsV+PhtQMPwqsoxyvIR2x/gl7Dmr7O8i50 B7S0tHwjon3m6ejo+LYe+tTLmaFaKOj4cYzOohxzOE7HDRo0SL1AexWU6++qKzXMhWqBQt5fpAwb UE/qZaCXv49VHi1j+4ympqaVw7xHIM3llDbymtZDvVBgX9fW/lIHR4TKGGOM6RJ6hvMcWRHZiGeb hr/fkPXlu+KAIk6Vs1Hpsr0qz6lvKi3CV+YdaxPSHqq8ePf8bj6PsP8pYUuHqgrClyN8RVbzc+ws hv4H6DchD/0M9KtaPfrQL4HdathtTrmGY7shuu+rHGx/EX1/lj9D/w9kpmwlzc3N/xNJpO+J32O1 ap6fkSNHfo2wX5DOQOJtM2rUqPVVFnSLk572bakwTVC+2HwHm7WjTNuwXDd6Gdb8kWvEiBHfVBxk K+y3Jt0NVPa0PseMGfNVdKuw/YUkQg6NNKJ9xv7XlGkwdpshq2G7ZJhkKD2Vm3J9U/Mase8rsf0b 4g4jTnIMMWtoviNjjDHG9E149l/Bu0CRo6xh4d3hyu60GynOsGHDvq73HN47fsL7SE+0PfXTexTv YD8cPnz4VxuduzGP3pEo07FF+9pFsbPRGNP34eOwW87GfffdN5m38c0330x6Nqp3onj77beTXom7 77576aWXXirNnDmztNtuu1XF5wFVuuWWW5I4p59+eqK79957k+3zzjsv2b744ouTIVQ1v2M+bh+X BepsHDJkyJc5xs9R3/oDZzZygIYsjeAq9JAdOXLkt2PT9A76cfweRu5jvdf+bc55tlCcjeSpRrvD 4/p6jXJsEEFloF9to4026tHeh+RrZ6MxxphFAp5lA3mWfYycxrP8X0PdD/3xPFvmNDc3/zx0dSF+ lbNx4MCB/4ZOf4Lrz/UHWa4VQZ8bOnSohtW/XnnzHpo5BrE5Cd0TsVkGYSuHfXuo5GQ8GJlL2P48 7/+PlGo0Iu3b0E1B1kgsP7U9le05xP9N6IQam34W6wl6xyD+hdgW9mwknRMIu1E/hYVKqM7uJ+6H o0aN2jJ0aoj6Evb6+32m8ka2jqAE9KjaBubfo+SwRPcMaV0fqhS9G+5I2WaxvInl8qEX/8J+bBHr qqsJSqPy/R6bo9HrOO290korZY5IdFuS3lvon29qaip7t0Gvd627CHuU5bqh1vH9Cts3IApfIdTG GGOMWcTgHeBStTvMi/Cu0C1nY2/FzkZjjMnBR+M8ORtnz55dmjZtWumdd95JHIVz5szJtj/++OOG nI0ffPBBEke2+e0PP/zQzsZuEj3hTuBhNZdjfIf+lI4g04eIl5a1OI76a75XD0/KebZQnI3Uz+ac 63Km3xCqBQb52tlojDGmz8OzYyTyTktLy4BQ5VmMsDN5zr2J/CB0NcGmytnI+8wX0MnZ+BCybKgz 9J6K/Us8xy4LlXrsrcD2Y9ifGqoEyrIUto8h1yld6VjfFru3FZYYVcB+/Q2byaT3RQ17ju3V2E5R r8AwKQT7Ljsbo2wPVzrqUgj7PXGqnI21kAOUckwbOXLkL0OVfr+91tzc3OnxwK7K2UgZbkWeRQrj 669+8vg78R6ijrNejtjLGX1f0Y+JqkvivEWcS0JljDHGmEUM3gMu5r2kyFHWsPCuYGdjsdjZaIzp +8THapFTrK6o9+Jee+1V2mefferK3nvvrfG2C9PQXI5FcSpF8z8Wxe+jskCcjeTzZz2seBE4I1Q9 QjQGHYg8isxNH4qcRxqKVQ1Ch7CuIa2qIGwZRMNZnobNUqyz2v4Ayzm5dD5i+2ryWT+iVdIPm6HE +wd2s9J4bH+CTEMK9zcalnZXfmmciKc4ZxOW/u1eRlNT0/8j7BnyPDhUVRC+FuF/JZ13c+nqz/r7 0e/c0tKyRJiWgc3JSptVNehoyCuN8f5JpJGdJ+j7yw7ZPVRlYLsFYReR3qtIGl8vcGrIUpqj5/FF Tn/ob0ral7J8J00/3UdE8/t8gX2o62wkfEXiaIjT19I0QjRe/376ez9MuwT1+yvSVK/dFwcPHlxz uLV6ULbfUobLkddJJ5sjgPUZhN2BfgTlS3t5ZKCv62xEfzX622OzJthcjK2O1U9CVQZhunb2R55E 8nMY6Pw9Yfjw4cuzbmejMcaYbsGz42aeLzN4pqjXoYbVr5QXCfuQ5ZCIUhPsajob0V3FZtXwVIR/ iXD14Ls1VAnoWpUWsnmo9M70B+xeV4/I0MnuBvTTWRaVXT3xXmI5Ize3z2K8P2iuaU0t8B5yA2kO Vw/MCE9A1yVno4Y81bMY3TlqeEqMKpATlfAqZ2O8z5xKms8j/2T9EZZ3k7+WGhI+qQP12mRd3xRn Vpa3COzKnI3ko2FT39F+JQY1IM8NtS/s009DJZ2cjX/T8QxVhuqKdKci+vnrMzN/tzHGGPNZQu8B ej+YF+Fdwc7GYrGz0RjT9+FDs1vOxsMOO6w0ffr0pCdiPWbNmlU68MADq+KPGzcuGza1M+68886q +H1Y5ruzUY0JelDxEvD0gAEDCh1dXWXzzTf/D84VDUMlx+CFRQ40wuVAvJJ85YS6dsKECckQVikD Bw5cSuUi7EXkNWT/ohcM0jkGu7l6iQlVgmyJo+G31NjVHOq66KFPershckbdy7LSEarwPchPc/Hc UVlf9eZsRP9NyvJKlGenUGeg0xBfT7BUI9bAUGcQdq7SZnkied+mvCKoDOKqZ6PKcEioykC/OftZ NbeO4DhtQdpq3HuWa67LzjzSXob4dyl/5DSkLB81NhG+N3ZyEquRsMrZqDiE3YjdbOSYSqedHISE X4fMpry/Q9XlMfKJuyX7+E9ETufJbK9Bvl+M4E4h358VndOCMg9X2ZCqF2LyqutsRPcE8s/YrAk2 9yHTKPPaoUrRUG97qu5YvkAZK8NVPs03pTI8pPpn285GY4wxXYLnxwU8P17mGf2jUHUbnlf1ejZe yWaVI4rwQmejIJ2LCLuF8i2tn95Y1xCfZUO6sn0e8kBsdhk58Ij/F/JQuVtC3WVno94T0L2PXJN3 hubhfW9r4mTOxhhiVkOQvke8dRKjHOjXQN5GUoer8tX75z/qTY2QQrwyZyNl/Sr7pZ+rbtl0001r vitFvBnjx4/P5nInT82HfYHqJVQZ0mFvZ6MxxhizCMO7wHk88yudZF0S3hXsbCwWOxuNMX0fNUxz UyxyitWVv/71r8mQqZ2hYVbPOeecqvia0/GVV14Jq/q8+OKLybyQlWn0UZnvzsaWlpZh8aC6sNLh 1x3UEMELhYaf0lCVe4W6Jtjtgt0czq071LgU6qR3ocqlMGyKhulKGDly5NeIK8dmSU6gUOtP8P8i 3tPo325ubv51qOtC/AGRzrls1mz4wOaw2L992MzsajkbYy7MmxWH8hb2ihRqQMLuI+xeqmwQQne2 0mY5ud4k1ORd19nYGcQ7XWVARoaqYYh7jvJG6h530t4k7Mqcjf37918c3SmqJ2REqIuQU+0F8tP8 Rj8MXZfRcSGNPyPJ9Ube00n3L5yHhc7YRuH8OUH7wH7m50TSMZyvzkbOvx+Sp5y00yudtHni5fZx 1T+2djYaY4zpEnpH07OGZ9FN9Z43jUAaPepsDAeeft7ageULes5VNlChWw2ZQvyyd8+uQNz1yONt 8jgrVAlsn03ac9ZYY42qXoSEVQ2jKqce9voJ68hQZWD/G5WTsMzZqPde9HoPeFXvTYlhDuzkSNU7 auZs1JCl6N5Ed29nvRuxqRpGlX39CTr9yHR4qMrgvWcEYR9T1j+wmR0v6YhrZ6MxxhjzGYV3geSn +XkR3hXsbCwWOxuNMX0fPiK77GzkBliaPHlyuAJLpddff730l7/8JRnuVPMzyrkoJ6PQnIs33XRT MkdjPg31dtScjkLL66+/vrTHHnuUdthhh9IBBxxQevnll5Mw8eabb5YmTZpUFr8Py3x3NpLHunpQ Uec3NTK8Ume0tLR8gzRnIW+w2Wmvs3TeHdlzfmXzy6TORsKeaG5u/p9QV4GNnJuXE7/U0dGxSagT YjjUA7DRUFlyoF3Psr2ocUYQdm3k+QekpZZglww7K/t8g1EtZ6McYsRTD86XKtOqFGySHmfU468i egJhibOR8C1DVQjhnTobCVsWUSPcuSyvZXk7Sw0dpqE5NceShr0aG+YNQ5yZyLu16jcPx+J+lTP/ 0shL15LEV2PYBywL6ycV4l6j+KxnjZPzwrhx475EncvZfD9pqpHuSdIvHKYU+jU1Na2CjYbaPVfn Fcu0DjVU7BsqG8syxzI289XZiO7AyFc9PuuC7WDZ6p4eKmOMMaZh9HMZzxsNW6phOzVMt4bHf4Rn y6ssH2K71hD3ZfAc2gCZTrzsnZf1xYn/KnoN3VnliNK7l/JArg1VGeg3R6aSxtP6sSjUZWiIVMJ3 Rp4K24fJ9zHy1DP8VparyS6GyL8SkWPxKeRR1qewnIwMxqSsfLx7fhe9nufvYpcMbZr+QEaa6g2p YeTLegiyvSTvIM0KQ54jzvNsX8NygN6B0c1CfhvmicOROBrZ43VsNJfiw+QlOUTvj2zfp/TCPIHt JaQj7EFkGraPR/leYflG2muR7Q5EdVE2PyV5atQS1dfz2Gv/H0aUt0aKOBrdCmGagb0cxmeSVtV7 4cSJEzUCyXNIoUPZGGOMMX0f3hHO4j2gyFHWsOhdwc7GQrGz0RjT9+GjscvORs3XKAdjyrXXXls1 L+OTTz4ZoaXSo48+Wtp+++3Lwi+55JIILZWmTp2azO2YDz/mmGMitFT66KOPSscee2xZeB+W+e5s FOTzJMe21NzcXDbMVHfQn9BR9udDVZeWlpZv8AKihgsN+ZT1QMz1bFRDSJVjJgWbms7GPHKAYTcY 0Xw7s4mnIaFGR3ACYfdFnntRH6MakE3yLz11nI3rSE/6+sO+KJ0qoV6+FdETiJs4GwkrnOMyhbwL nY0xZ88+pKN5fN5AjpRt5ZBYhB8nG6SrzkbN1ai/3t9s5EUQ21tUzrytGrKIL4fl+5X1UUuopx9H 9B6DdNXjQQ7BaSw3CHXasHosovNb81EdjKxe2SOYOEfEMZhfzsYHkCpnI+keFudIpw5Y4m8ctnY2 GmOMMb0TvVsdyzP7KZ7Xdd//jDHGGGN6G7y/nKF2h3kR3oXsbCwWOxuNMX0fNUxzU8w7wzoV9TLM 05mzccqUKaU999yzLPyZZ56J0M6djeKiiy4qC+/DskCcjS0tLd8lr9f0wGKpnnPd/sNYvdM4T+5Q Wo0MX0p+A9vb299n+fiYMWO+GuoedzZWQhzNKSgH4IGhkm6SdJR/v1B1iVrOxuHDh6sn4YsRtkyo uwRlmydnI9ubS086D4aqEOyuwqa7PRuviryzobuK0F/6spPkXxrDmXe79KNGjfpFqBc4mnOUcqhX hubXHBZq1c2+iHpeX065aw4bR/hFUQ9ddTbKifghqzWvP9LV0K8zsKtyNnIdrx3l0zGuew1jd6XK qHt6qIwxxhiz4JFDUT+A/VrzI6oXJO9AX+FZPphn9DPIlKampprvwcYYY4wxvRXeb05Ru8O8iNou OnE29lO4frDH/osatSpGZFhK71QdHR0rsb5KTzgsNboEaU3iPW2kOmtQtmU0iobya2lpWUKjxQ36 dIj+mqO82dlojDE5uKl22dk4fvz4ZLjUVLbbbrsqm5122ikL33XXXeU0KguXLg3feeedq8LVezIN lxTl0UdlgTgbxdChQ/+T45vMfciD82kelOtFUJchruZ20Tws7yFNoa6Ch+NmYfMeccp68s1vZyP2 yfyCLA8I1ed4MfgK2zdKj5y44447dmlY2VrORlBD0hjqV8Ngvci+ZnNLNgr7OE/ORl5+NLeQju0T bBY5ovoRti2inoXdcjY2NTWtTLxnyUdzcG4T6jLkRMTmzajjMmejIN4GCkfepZ40PFmPU+8lU2GU /3jy17C3Dw0YMGCJCNIx2DPq8Kr88Ll5CD+E/fokjkGXnI3o91I8wi5ns+oY6UUZm2upIw0zW+Vs 1EstuqOw0Q8dl+XLnqKXX+Ker3wkpGVnozHGGLMQ4X1nCZ7dy7DUz38r83z+HvLNnpjewBhjjDFm YcF7zUlp20N3pb29/UPkeeRVtjVCmYZpV5uI2q2StpfOBLvrNIR+FKvbqD2uKP0ioYyzVU5EQ/Fr 2Hntg+YVv5flK0Vxuih2Nhpj+j5qmObGWOQUs8wfWWDOxpRwaOzEw+9hjndSjngwai6euxHNaaf5 XeYgb7C+TkQtI/7W0byAmo9RaTyGXMG65r15nHUN5ymH5A5FjSnz6mxkew2lT9ib7McdyGXYXsG2 yvEJ288hQ8M8Q84mwlsIe1J2yCusa06+i0nvBpaad3EuujsiSkYdZ2OC5v0h7tnIh9hp/1WXlyIq 131sf0C677C+cUTJQDdPzkZYjLiD0L+GaLjTR7G7jHX1cHuQ5VuE78hyAmFz0e0Q8bpEDIV6KOnI iaweeLcjOj43snwXuRtZlbw0Z1GVs1EoDewPQ97GZi72Ovd03lyC3Mm25hqaTRrbRZSGId6viS9H Yon4yZxDLO9iqTmbVF6F3VirVy62bYqHzRxsNXei9u3qSEeOxFbWR2rfuJbKjiP6us5GOQvRb4+o R6XKorq6GLmObZ3Lz5PHJiwPJ/33kcIfArDZiDDNyaS5J3We/53llWzrxfZttv/IejK0L+t2Nhpj jDHGGGOMMaZHaW9vP0HtDgtbKMcCdzYuALGz0RjT91HDdNunTjDLgpEF7mw03aczZ6MxxhhjjDHG GGOMMYs6bT0zXOg8i52NxhjTS7GzcYGLnY19iJaWlp/ooe/eYsYYY4wxxhhjjDHms0p7e/vRFQ6y hSJ2NhpjTC/FzsYFLnY29nJ4aRnBcTqFpYbT/AjR0LBlc/UZY4wxxhhjjDHGGPNZoa2t7cgCJ9kC FzsbjTGml2Jn4wIXOxt7OZrjElmdl5fVuT6WDrUxxhhjjDHGGGOMMZ9JWltbDy9wki1wsbPRGGN6 KXY2LnCxs9EYY4wxxhhjjDHGGNNnGD169J8rHGQLRexsNMaYXoqdjQtc7Gw0xhhjjDHGGGOMMcb0 GUaPHn1QhYNsoYidjcYY00vpq85GbsKlO++8szRlypTSXnvtlekPP/zw0ltvvVX64IMPShdddFGm 32+//Uovv/xyaerUqaUxY8Zk+oUgdjYaY4wxxhhjjDHGGGP6DG1tbQdUOMgWitjZaIwxvZS+3LPx nHPOKb355pulI444onTggQcmcuaZZ5bef//90pw5c0rXX399pj/xxBMTR+NVV11VmNYCFDsbjTHG GGOMMcYYY4wxfYb29vZJBU6yBS52NhpjTC+lra3tkApnWJ+Rgw8+uPTOO++UGmXu3Lml3XffvTCt BSU8yDqi6o0xxhhjjDHGGGOMMabX09bWtk+Bk2yBi52NxhjTS+EG/YdKh1hfEW7EpZ122qm0yy67 NCQ777xzYToLUkaNGrV1VL0xxhhjjDHGGGOMMcb0etra2iZWOMgWitjZaIwxvRRurEO5Sc+tdIrN T9l///2TYU233377Mv2kSZNKp556amnPPfcs0++2227J8KgTJkyo0p988smlXXfdtUyv+GeccUbp oIMOShySqX677bYrnXbaaaUDDjigzP6YY44pHXnkkSUeVGV6zf940kknFZZT6ed1jQj1/CHLNaLq jTHGGGOMMcYYY4wxptfT1ta2V4WDbIFItFvfqfxbW1tXQ7d4FGmeGDly5L+SZjPpn0War+fzXAhi Z6Mxpu/DTXpNbqxTkUIH2fwQzaGoIU1vvvlmOeASnRyDmmdRzJgxo7Tttttm9tOmTStNmTKlyhn4 hz/8IZmH8Y033kh6Lkqn5XPPPZek/9FHHyUOQ+nHjBlTevzxx0sffvhh6eijjy5L54ILLkjy1hyQ qe7cc89NyiJefvnlTK9hWGfNmlW6//77M12jwr4+Rn0vH1VvjDHGGGOMMcYYY4wxvZ729vY9C5xk PSrkMbOtre1JliePGjVqdbJd7NPcFwxyQJL3CMpwNfIaZZpbWcb5JHY2GmP6Pq2trUtzE709dYgt KHnrrbcSB9/s2bMz0bachEX6m266qayXYipPPvlkzXQkeb1E+Vb2VFSPySLbNI2i9E8//fSyNBoR 6vn8gQMH/ltUvTHGGGOMMcYYY4wxxvR6Ro8evXvOOdYj0tbWNhs5fcSIESuus846/xJZ9SpUrubm 5lVbW1svU3mL9qMHxM5GY8yiATfLP6YOsQUl559/funpp59uSJ544olkmNOidE455ZTCOLXk0ksv LUxHzswi+yJRr0b1qixKp5a0t7d/jAyNKjfGGGOMMcYYY4wxxpg+QXt7+y4FTrKGhfjvtra2HtPW 1vbrYcOGfT2S7Yv0a2lp+Yb2g306juUb7N8nlfvbRbGz0RizaDBy5Mj/4Mb4npxilvkmT/XWP3SM McYYY4wxxhhjjDGmFu3t7TsWOMlqyattbW3nIc2sfzmSWKRR+3pra+s21NNZLJ9j2ZUhWO1sNMYs OnADXJ8HgLquFznKFrjsuuuupffff7903333lelvvPHGZGhTzcc4adKkTH/hhReWPv7446qei7ff fnsy9OkJJ5yQ6TRn5PTp05PhUK+77rps3kgNr/r2228nczTusccemX0PyKzhw4cvG1VtjDHGGGOM McYYY4wxfYb29vbtK51k6NSjbzrLyUiLp4+qYrGWlpb1qJsr2traprDUyHdFvSDtbDTGLDpMnDhx MW52h1Y4yRaabLvttqUHHnigdPHFF5e22267xPkoufzyy0szZ84sTZkypbTvvvtm+tNOOy1xTlY6 CU866aTStGnTSgcffHBpp512SmwPOuig0muvvZakI+dkmobiyrl55513ljo6OsrS6a7wsJhLve4c 1WyMMcYYY4wxxhhjjDF9ira2tgmjR4/+hOW9ra2tQ5GlPYpbl+k3bNiw/9vS0vJj6vFYZI6djcaY RZLBgwdrvOkHkELH2YKWK664IunF2ChPPfVUVRpyVHYlDfWCPPPMM6vS6a7w4L1swIABS0QVG2OM McYYY4wxxhhjjDEJdtoaYxZJYv7GVyqdZgtDRo8eXRo3blzDIvuidMaOHVtoX0vaY1jVeRXSeWDQ oEFfiKo1xhhjjDHGGGOMMcYYY4wxZtFn0KBBX2tvb38MmVvkROstIudikWNQ+iLHo2x7anjUeqJ6 Q65bZ511/jWq1BhjjDHGGGOMMcYYY4wxxpjPDkOGDPlye3v7g0XOtN4gchzedNNNyRCpxx9/fKY/ //zzS3PmzEmGRNX8i2PGjEn0spkxY0bp+eefz2znl1C2yzfddNMvRlUaY4xZhGhtbV2xpaVl7ebm 5p+yudinWmOMMcYYY4wxxhhjjDGFtMVktXlnWm+RU045pTR16tTSHXfckcm9995bmj59ejL34kMP PZTpJ0+eXHrzzTdL55xzTmFaPSGjR4+e2d7evltU3UKjtbV1KcozsFLQ/xbZgPU1mpqa/h+mDTWS a2hd4t3D/v1vqBZpOIbXsK/vU0+bhqpTNFwudTQJOaalpWW9UPc6mpub/1v7xT7uTFn3Y/0o5Ehk f+nY70Ec7+9hagdKN6Eez9O1MmzYsK+Hqsfp6Oj4Ifk8z3H7gLwWD/UCgTz7I1X3F8ozgHNqzREj RvxXmFZBWS/Adg62Pw9Vr4GyXabjpvtdqMrgul6Ccl9H+TUX71+RPVjfH1k5TBYj/G9KY+zYsd8J XZ+DfbhU+zBq1KivhKoR+lEPexH3OO4xve7YGmOMMcYYY4wxxhhjegGtra2D2tvb5XwpdLItLJk0 aVLp9ddfTxyLjcisWbOSORmL0ppXoY5eU0N7VNlCZfTo0T9TYzHH7HXKdhbrp4X8le1r0T/I+qus z5ZdS0vLNZR9FaL2+zSFcrBZfNSoURuzHB6qRRo5C6mjweGQ7RTsv0Vd3k2cV6Ieew2DBg36vM5L yvck5fuEY/g6cjPb+7DcBt36hG+EDGV9F+RS1h9BfhtJmC5CHS6yzkZNWE5+p2j/yPsRlum95TTK 8zd097M+jXWdaxcMHDhwqYiaIB02vdLZyDn/S8o3HCmsT8rcQZj2uzlUVXAvWFtpcN19KVR9jrQe JkyY8H9CVRf9nECcN6ifySNGjFgh1MYYY4wxxhhjjDHGGFONnBbt7e3ntxU42j7LMnr0aM3PeCBV 1Gt6glGm1Nl4O8t6w7kupl5I2F2HfML+PL7RRhs11MBsPoX6+yb1dlNLS8uGoeo1cM0uyXF9OI7t eX3ZAdKXoL4/E85G8j841JX0I2wcNp+wvI7z7guh79XOxs6g3Mdqv1n2D9VnHu5736c+buA+uGKo jDHGGGOMMcYYY4wxpnPa2tp+hLyEFDrfPkvS3t7+YFNT03JRNb2G0Y07G1P6tba2jmWfPmZ5T2WP voEDB/4bYbuS3tGhyhg1apScHkcTb5Qc0ixXYfts8r2D5d+am5v/J0wzWlpafoacQPhNpHsnciNy vPQEF/auzEMeGgr2WJbXKz55TY60zkH3yzArQ05VwnfC9kKWtyB3YasyXsX6n/JDJ7I9nrBD1ZAe qioI+wZp/Y74VyC3Eifdj5OIu0mYVUE+X8P+j8h+2sZ+GewPRK5H7mL7NuQSwuWs6fa8nyo78T8k nTejXnuU2I/dyOPvLG9HbkUuYh865JAKszJUJmyOZrk2m4tpSfwzEfW0vIuwm5DTWF/30xi1Ic7i 2LYpT9UZy9vJ+++s717Lyce5+h3sjsamaeLEif/CufkDts9gW+fQBcRfPkwT2F4T/UGEX6n0kclR 1lOQtcKsCuzm2dkYw93upX1S3ioj65chbQR/vhFnI/X7DWx+j82V2NzBUvWk3odsds9B2aCzMYF8 XsFuLmXOejeyXc/ZuBhhaxC2H3I5ov2+izg3s3426Wyge0zYlkG49nMfnZf6YYL1McjliK7LOwnX 8Kf7ktY3I0oVhI/G7mjd70Ilp66u1aMlhD8e+31+TrdXmAoNJdoqPXZfDl0VcvrrOGJ3FvY3srwb e92LVEbd18ocd6o/9Nqfc7DRNaLzUPZXoNupkfmBdS5guzuiOsnf/5TGn8Isge2kHur9nIDNCsg+ pKFrTvcsXUO6Hx9LXvrxovA+TrrLYXMI8bbTsYxy/Rm5QfvFUmnpmm4dPnz4v0c0Y4wxxhhjjPnM oe9KvpM0ApXandTu9QC6e1iq/eVyvqcGY5Z9exG2uL6vCNPIQ1XC9/K3w7QMwo7jG+1ClpcSX+0f Gv3sepbqmKBv8xPQb036Nb89KUsLdoX5klbZKGmkdVClDdG3imC1N30bm5MqbE5Gl0xhwnKnirBM CNsySaQYtTmshZyCrdoQ72X5AEu1G9yAnFrZholuy3z6FbJjvTpJkQ2yR9TxP5QfS+V7L3IL6+cS thnfyNmP2inR9rY3dteSho79fSz/wfJwdMuGWSWLqa0Wu32xuzRkzwjL0MhE6Iv2q0o4Pr12uihj zCICN7Vfc8N5mmWhI25RFh4C9yCrRVX0OnigdNXZmMA+qQFa+9gaqgQebjXnbCSPdaQnXM4yNRQ/ gG7bjo6OX7K9AZI4GtSwTNjoqL/ntI5uSYWpsRzdcOI9S1ozeYgNkD6PhmMk/GLiyVFxN/ZteWeO 8kE20wM1VAnYb4l+CvIR68cS/guVRWF6kKNfEf1A8lwiiQCkX3PORsI2RD8V+YC4f4n8kpc71RP6 ZuQhZA5pnkAeZQ32cnhF+BRELzhykumlIrEjjX9Fr/k1VUcfsZRzqUtov0hXL6NzSSPvDJln1JOT Mj1C2h+yPJl9lEM23f8foZMzV474M/J1KtD9VOcKywOxeRw5XU4zgpL41M1XVF7C32U5lfg/kT4P 8fWyfTGiHsVylMjpl+avF1LNP/kBYfcNGTKkzOGjFynlT/gliJx32o/tWP6S7XV1/MJU55N0cipu ynrmLNNxIs449FNZvlt5vgn03XY2EmcZ4j9F+jrPr9F1tNJKKyUvnCoHovK+Rbgc268hVc5G6k1O xvsI+4jlCcOHD9cxSnpeo+uPTh8Qc0jnGJ1v0jdKo85G5YPoWn8k77wjXk1no65N7PUBsaXOhVAn dY6umTgvIe/LSRxBGej1EfQKoiFdX2e5fZoG8dUrf1XS0HHX/MNyvlY5W9FVzdmo8xt77UtSbwqn jMNTHXmsFKai7pyNOlcIf4J4s0hD18mm6TUS9fpNZBBhZU5vpYntDpFX2oO+n64PbOXs0z37EO1n hCVoG5t20pxO+DvIYaT10/79+yf7TvgXdM2iG5FECNiuNWejnKmam/NDlm8gB5G/HKNJmVhfmvzG Ef4s67MIP0D6POj1M8q7LHXt6ZjpI3nj9DxUfbA9lLgvIjMox0ZJRGOMMcYYY4z5DMH30PGIRlP7 31TYno3oWyvRszxk4sSJ2Shr+q7ie+oJRNOaJHFYn5au8x12V5iWgc2z+bxY13dzlk9e0F2dfsfm QX8s6cxN7Vh/NxdH7WPfCFPZqk2sMr+s7UrfqZRVbR1Zvsh00lxH4Sz/VpFXMu2X1llOTb9582Cz Kmm+k8YJW31L6/t8NuEameldJMkjhe09sUmmoIo4M9B9rHXizWK/qtqtKmF/vka8txWHuC8Q734J 6/qBPJ/2GyyTdlLQiFGnpmGsf0Ic1cGbWk91xLlRnSsUQfXG9ntpnLxge2mSag7Krg4AVbZFQroT IpoxxsxfuDmpt5IaUPVwyBxyi6DooX5nehPvzfAg6JazEfs9FY8H2DGhSuCBVdPZiF69v5KHNPHH hboKwlqiHi8IVRWqW+w0z+RU0vxFqJX/99jWQ/SNIkdDDfRg1h84eiCfrIb10HcKcQqdjaSzQZTj qVq991LS/WX5DzazP824Xr6FTn8iqZ6PQJWFVUK4HJJvsVrTpohRo0Z9h/QfJu4H5PerUBdC+G+w 3aNIVNYwS5Czg7I/Rbmm6yUm1FVgswvxdU7sG6oE9D+QnuUn9cpF+oNkh825eUeVIE052fQiuGqo qiDeCGwSZx3r2UswZf620kX0Eln1V1dXII3fKi3yObNy6GHS7pazkf1emnh3sFTZdwx1Idj8PfIv czailzNHzrYXmpqaas4fSvj2is9yUqgaosLZePSYMWO+KmH968hy5D+SMj3Euq67R1hP/jxMIV63 h1ElzsakKafZnWyWDVuNPnEUYnNTqKqIHo+XYKfelh2hzkBf5WzMQ9x0rspaw6jWdDailxMu6Tmu Xquh7gl0n3uJPDUH7xqhS2D7TMJ0HHSfaRjiFDobSa8d0XPw8QEDBlR9XOYhDfV61s8Ot+WdoJRF P3e8Q7h+Fqj5vNC9h/Dkg9c9HI0xxhhjjDGfJfgWGqtvMom+nVj+LoIS+E7ST+77E7ZxqDL4jtNo O4kzLL6ptkzTChkUphl8c+mb/tHUhji7RlCCevvp20xh2M3ku67qp3jyTUZfivgltjdmmTjYIt7Z YZr/Nk/zm5X/7tOP4+huyIXfG0EJfC9qhBy1Gypdjei1HevTU3u2y0Zl4xv/a+hfSMOJ+17+exed fqrfg3h/IKyqtyB6jUaU7BciJ/CNubRuD7OaaH9J/7cdHR1DKtuPiL9Dmlakl7RDkufeFfrNkwiQ r+sIO0V6/WCPXj9wb05eaftXIuirnI1qI8N2f6TMkaj2U6WZi/vC0KFD/zOCjTFmwcANaEluRuqi PZNl3knX1+UDZIdhw4b939jVXg/HolvORvbzMMVjeVSoEtT4zoOxM2fjQ7wc1OrCrweleiVNY7Wu 44x0DlJ6pPsHbcu5Qbxr0KuRu+yFpx68fKxHGm8hz/EgruplVA/lRxkqnY39pCM99Tas6cRJkZOM dK6IfRka6rQRPXE2sv7dUBeCzQWyI63KHkZ1odzLkofmatRL1/qhLoS6WYk81quQBxG9VJQNk0C6 u5OenK37hKoWcoCo/qbGdgK6xNmI/upQFaIXS9lhfxPL9K8u5b+59NRnmTO8kg022ODfsdVfeFPZ v9VDnTkbSfep/ItlZ0R51iNeG8dMw3Xoz7bkDzPWL8+XUaDrrrNxI+Kq15j+tqv6Ey8P+/JLbKdh m3c2ytl1IKJjVOborURDJat+kNlsNuzMzjsbEf1R9yhpPELZ1dtbDtCJ6FYfN25c4RCchDfkbNSP B9itS5ptyI7IHmyrJ7DO6Yd1TwrTBMIvQy8ndt2hPUhjH0Q/ASTDGOehbPPF2ai6pnz3S0/55mVI 48/ro4K0tqEMO5DWLiwnIi8j76DfIOx0DuonAl0rN1f28O0M4hY6G9Gr57n2IfsjtRbYfl37jKh3 bTYcDtuJsxF5vHJ4mjw6BsS7SvnxXKnqPWyMMcYYY4wxiyp8C/1D30IS1j/UCEgRVBc5srDXUKuK q5+sD9XPn3x/aQjOJD3Wb6x0HHXmbOT77Hvo0p6DM5DmCMog/sG5+HfGd7DmcEn3458ss+9hvjeT UdJy4X+JIKW1DnHnSE9a6vm3TQQlEJ7v8fcYtktjt0+qY30WZc5+kMfmV+gyxyfrDbctEldTHKXx ZpPXaugGpLrQDwnzhuG7+sfE03CqiWM40kmchgJ9ehwlc1FlP1yr5ybluDkXT50UykCftKulQnpV zsZakJ5Gg0rTfpm8Om0DNcaY+YnGhl6dG5mGvNRDqMiB19vlPUTjg9fsPdWb4YHQZWejGpbZZw2N pyEEyh7kavhF15mz8do6f7p8Hhs5QDQsnhr0OxVs2xUxnA6ay3CG/gJKUmsAyjWU/Zdj4tFG5jTL Q5wqZ6NevtCpTl+irjp1XmKrsfKPVxzKkjhOBS8UmbORZV1nFOGJ00p5h6oh9OJB3IsQ9SzaH1WX ekYSJ/1Lq8xxQ9k1F13yMsey8LjlhXQuiagJxEt7Np4VqkKor6Vkh+jlKXPkkf9eEV9Oj8I880I6 fyVONu8m53HibKRc19b7eYA4GoZUvWI/RjSMhubo2554WyObsq4edjsrLdZ7zNlIvlsQVz2+Hg1V TbDVi6mGmsycjeyfhkxJXrrRa37BwnqplK78SFHRs7HunI1FEK/Q2ah7BzrNgTiLpa49DXm6A+uD WaZ1viNLHY+HK+81hOl8U9y6TkzylzNU9yJdF2WoLrRfut+FqgzidMvZKKcaes1fqXO6YcdffBQO Ie6riK7l+1Vu9nUk6ehc2TjkMUT1orkSE7BL/o5Edx73jy71DCROobORfDVczLuxWRedi9hrrs2P OVezHozoEmcj6T/Ivb3m/Jk6BtglHzis1+xFbYwxxhhjjDGLGnxHZY4mvos+GD9+fEMjrBFPcwgm 8fj20vQryeg3fJOtzbra46TXD/SbJRGCAmfjDGw0ZOdMJBuSNcJO0vdeRE2In5lnKRx7fbvuLr1+ fGU7vy9H5ke+IeyiXNhU9cyTnryvT/XYTCa/ryURgO/UX6RhEb59BGn6lFdDJ0friemIZB0dHZuw nQ3rioxJYnSCnLz5eKyfH0H65r4l1bP+UCM9/7BbA3vNhZl3MOo4/Yn17PtYdYTNE3mbCMogXO2W abh+Ii8DfZedjWobwi7pNBFx3mRZ87vdGGMWCjy0luXBdgI3KQ3zVuTY6xXCw+wZynggy2x+tr4K D4MuORujoV9z/OmBfHFl47QafqmXus5G4l1T7+FKHT+Ozdz8S0KjEPcclY28/pK+LHQG55zmM9Mw pJpbr0tDNmpf2KeqYVTRa2jSEmlnjfq14OVA88zdpbpRHYVa5ZrvzkahhnzyVw8iDaX6m1A3BHEK nY3sx3aUScfhwlB1CeLOk7NR8xdKT/nq9oysBede2rPxmloONr00Ez457GoO80gZNwmbHnM2Eu/n iIYR1jGr23sMGw2Fol7k+Z6N6n07EZHD8lxtf6ruOeaXs5H6VM8/OQGTnwyKIFy9S6chfcrZGD9y JNcUy7L5cOvBPo3CXr0wNdxL2TmWh/CnkEpnY//I7xndc0LdEKRTq2ejnie6n/0yVDWhDr+ncpH/ e+S/dqi1T3Y2GmOMMcYYY0wd+G5Kpk2R8F31YSM/vPP9tAz2ZY7BWkKaZdOPVDobWde8j1dQjptJ N507UdOR7BxR8mhkq1vTuPVEaZHG0hHvcwMHDlwqTZ+lejJqRKN183GwHxvmao/4V8I1AlZZukVC vNeQpEfemDFj1mL9rVzY3kmC9dF+7Ydkc0PWEspU2NszJToEHI5N2jtUU4vsV9n2mofwpF0qlfzw qxpJjX24LQ0jvdciKAN9l52NpPnXnP3TLO1oNMb0fkZ+OjGuxoRW70E1Ouuvl0IH4PyQyE9d36cj kxr5+6SvwQOhIWejHC7UxanYqfFd8+ANjqAy1PBLXc2TsxG7zRANfzCT9L4d6oaQg4PypeOxa/jD hpwoxBkT+zZFf1qFulO0L+RV5WzUCxg6Db2g4RrrDYfYD7sblDfyx9AlqOEf3Xx3Ngq9iJFG6kR+ tNF6p+yFzkbNNccxVO8qXbe7hbphiDNPzkZB3HMRHVOl0SVnmvY/8q/pbNTLHuGvy04O41CXIRvy T4YhwbbHnI2CeKdr/5BTyb9wnlHNl4edJnlXPeSdjckxIu4r6PVX4ehQ9xjzy9nIduI4rXVcJkyY oDkdNIyq6qZPORsF1/16xNOQ3Dpevw11XbA9IMr651BVQZh6Pupv0zJno6BO2hRfYaxnH3SdgX0t Z+OvEP3ZOJ3zbK1QF6H735XKm+XE0CVQDjsbjTHGGGOMMaYOfD9qJJvEcRjfVaeHY0ptIEl7k8JY HjJx4sRkeE3sTpYuFbY1/+C6qfAt9lckcXZF3IGKJ9TmhH3hMKrE+W1aFgnrF6PO2mIo61bosp56 2MtBmeWrtAh/Pw1n+8qIKrQvh6Xps7wOSX5yDdsyJ5rqBd17aTi257Od5cW2RqTKwilLMgWPptph /ZlUL+F7dx2CVHf9SFc9P6cQX9/V0qs+l0OXxSG+2sKyvOIY5eeBvCWOURXYavSsmbJjqRHYBuu4 pTJo0CBNS5YcG8yT40l+2bydErZ3RJ3Ue5ThjUivqH2jn77n8/Gxk7MxOX8Si3LUlpE//m9T5myU MGOM6VPoZsxN7LvcODfj5nYo8iDrmm+t0FnYRdHwAHeQ5iRkfWS5kRXd/RdFeDgkzkb2X38N6YF4 L/t+n+qW9WeQtxH15nyN5b4a5k/d9CN6FWr4xXaenI2CdNTbRj235GxQr5fjOfYtpDGU9d0ROW70 B9WkiJIhJwf6HbFRY70a1+9mfV+kCWlm+/fIVaxvGVES9AcYuhsJ0wN4CnHl7BjPtoZnHI8ci5yl l6uIopeKQmejiPn7lIbOL82VdiYymn0YjuxN3LuRpPEfu43SF78UdneBORtTmpqa9JJ0Ful9zFIO GfWEuo71U5ADKLeuuzOkQx5F0hfFqvnvdL3Knnhy3E9j/e+s74psjf1odCeiu4ftq+X4imgJhM2z s1HXL+G7oZcTRcfoFmQvdBo2dyRyOHIr21MqX46I26mzUZDelkjSKxRbDQet82QIsjvpasiLF0i7 WWmhu1LXR0RNILzbzkZQ78RByluisiLba/+QScgj6HUM91Q5ZIN92fyOMV+o6kE/VuiPOTmcNeyr 0pUDXhOG38s+XNrVny3mo7Px5+g1jLP+CJSjShO8D2K5G3IV8ib6vVi+qjoYMWJE2TAy6Hq1s1Fo HkviHo+Njst7LK+h3HsgmoNR187BLK/kuCQ/ZCHmoAAAJh5JREFUMsSQMzr+Kq+Ou+53Q0hftsch zyJnI0eThn6e2SjJKAe6VYjzOJLcr9jWB+ZYRNfLtsjJSDYUjGC70NkodC8irupa1//zyGmso2od zrrmC9W9Tfv3ZLofebDrEWcjYRpaV72sZ5NPl3puGmOMMcYYY0xvh++dcXz3JEOf1hLCE2cjtkkb RF7QvcR3afK9zzfTd9l+viJc31OJM47t5IfrvJB2No0R6ytjnzkMkfejfWWbnC4R7DQdzcaKp/Yj 1s+vtEHu6ejoSDoE6LuRcrwmPfnoOzNzbLKd/eTK+phUnxfi/zhMsm/6vJDeq/oWJw/1oszPg1gl 2CbORuw03GmRzfDISuXJ5ojMi+o6TDJUxiLbIsE8a0OkLGORzJFbKYRpVKsT1AYke307U67M2VpH 7kgyANULkvWkZX2K2iIi2BhjFln6yTkg54Vu3Mj3uYH2j+UK6rVWqxfSZxHNUai6SWXUqFEr8SD/ dvzZUuaYaIR4eVlOaYUqI81LLxqVjrVayGHBA0yNzgORdqQV2ZI8Vs0PDVAL9uGLxF8TUQP3WKXB uhrPV6csS4RZFSojNgNkr3hIC+ubyiGZL7vsVGf10hLE/zryG8ozimUHZdhGD/d6dawwbJO6VD2E upA4379fzxHcDfTn2AqUQXPgDac8Y9iWA2oEsr72XTafmtaHuF8mjQ2I38RSx0EOOf1NVuhkU+80 7Q82dSc31/6G3bL1zindE7BZCxlGnh3aB9Z/rXhhUobqXunGPnZ6rvLCputlI9LVpOY6xutoHxSm ciktnTuVxzE9bp0d387Q9Uq9bsL+6PrQdaJzNXEAsQ8aPmQFnaeJcQ30kqhjhMgRq3NeTvaax6gR 9FEQ9djlIZFjeN+Vdd8IVRn6GCJcx1D7LNEfg8l1qPpk/bvoVuAcKev1yfGpm26KnGUqO/VR1dNP aSis1jmn50zsd80fVrR/stG5FqpCwpG4oc4ryi1nNkVq/a32IT3HciyGvj8yBBs5CmWXneM6DsqT Oqk51Kr2iXjLk5/+StUNUOmMYnsj4pY567Qd6dW97+g8J43NVHbS62Cp+/nKEVyIjhtxVlRZNJRM qKuI6yspR2V9x7kvx7R6yjfUS9QYY4wxxhhj+iDqofZDfb8h+rnzL4h+/pajawzfZD+QEd9Xa6JT e0wm2A3AJvnm4rtqifh2K7NB/xOFs64frivDyr4TSW85RO0JCh8oRyLp6zu8LB75bINd0t6gb8qi spH2hqmDDDRc6fqVNsiv89+k+oYssBmS/4GadNVDsdJm83zbjOzRaX9/R/kPY3kUcgCyO9uDyGcp /dzMdmU6Q/gWzUYLIy+1WVXZoK9qR4w8q2yLJKJkqA6oH/2cvRPLQynfESz3VB1WfrNTPv20q+/y wrRTIY0NIkriSM6Fba02kwgyxhhjjDHGmEUXPoDUw1W9PU+pdEQaY4wxxhhjjDHGGGOMMcYYY0xN 1KNZPWDTv3SNMcYYY4wxxhhjjDHGGGOMMcYYY4wxxhhjTC+hvb398tGjRz+YSltb2+4RVBPinI3d 48h5yNtsn9ja2rq0hkFl/dnm5uZVw3SeIb2Du1q+Ioi3AuXTvIWax/KeMWPGdDqUqH6CJf/riPO/ 6dyYAt0DyEzS1LQfNac6McYYY/oMGrdbEyB7iLnO4UXi97wInKX52ELVpxk+fLjmZbuAF5vmUDWE XpRaPp2Ye7XKcd97I+zjF3WO1xP2Q9Lr96WvwDl1CNfKyem8EIsynDdf0DmkeShC9ZlH81NwDhzF OXBiwbySNdF1SLz+urcgS4W6T8K+v8C+TGX501D1CHpW8wxajvpZhfTXUH0hK8d81GXzk6ZwHf6P 7vWUZTfdD0O9wNE1QhmeoAxvhmqBQ97TKcPz1NkKoTLGGGOMMcbMI/o+QZ7jffth3rc1Z+Qno0aN Wj+Ci1hMdryXrxvbn8N+JeLvi/5kZCtU/T4N6RnIazzp/29HR0fVfIddhbRmsb8NORtr0dLS8i32 8z7SsrPRGGPMogEPtYF62PKAu+Kz7HCkDr5IXSxTb4Jjws/D7oURI0YsEo2U+kuMfVJj+KRQdQq2 GyP6g+vv48eP/69Q92o4Zk/rHGdfP2A5vUgI01909V6ETRegTm+mTvWH4lqhWiThY+gr7ONHuiaQ uax36aOFekruO1xPS4dqkSAmwL8beUT7GOq66N5LPTxCnKkslw91n4XzoUecjfq5g3T+RDofU5c6 xz5g/U3kFUR/wj5LfU1B/zYyA9k0ombk7vVnKL1QL3DsbDTGGGOMMWbRhHfsc3nHniMHGt/JP2T9 RXT/HDFixDfDJEPfLIgcbGqnuRG701jOQmaw/iHLOXzjPDd06NBvRZSEQYMGfY0w/USp7++ZYTuL 5fvILrV+vkzBtsrZiO4dpSe9vu9DnYB+P5Ulyjkh1AnKlzLq20xl0HfYB8hH2Oqb7X6VNUwXY3tO mkf+J+VazkZ0v5et0kbeZ/19bFQ3c5HTNtpoo+yHXsL2IKwke5bqIfoEMkf2yJ/CzBhjjFkw8PCx sxHY/+v0EFd9hMpUQP3siTzLy1GfcgRwfifORl4E1wyVMfPMsGHD5CR8g2viYe4bm8d99Hl0K4ZJ pxBPH1YfEue3ofpMwv4PR+T0H8ZH2SLRw5jjOq/Oxs8T/3Li64Pypebm5p/mPyr7InY2GmOMMcYY s+jBu3U779lyAO4YKunGsy3d0UVOQPQD9A2N3QVDhgz5cqgTNJIL4U8gH4ZK9l/XNnJN3mEnOjo6 fhhh9xU5N1NUJuWZdzbq+xP9OdJXOhsF+lFRzipnI3Iv37FlPw7HD8m3oJ+tEcGkyw+j2oizkTS+ g35DVst6dqLbBdsSsn+oEtgeo7TJc1Jl3RhjjDELFB5KNZ2NPKiWiuHXkp4pekHgobcOti3E04vD YGwKG9YJ+7rikuZ/hKom2P23XiZI/0uhyiDvxUlLvTKGsezgYZzkOXHixMXCpBBeMP6LuBsho1VW pAlZi83sAa5h51RGCWG3IR+Q9rapjry+EaYJ2qYMKmfNv6UURtxVSWcoMpY0idL+G+TrCh86dOh/ RtpLJBGq0VASerEaQNzRLMeRznDi/EAvQWFTFzVIk/6Piau6UhnGaB3dT9ZZZ51/CbPETmWhTspe 7CoZOHDgvxH3Z6SR7BPLkWz/qrMeMth8Q8dV8bWtlx7On/WJr0oZh2yFLJcYz0fYv247G+Oc1195 A7Xvsf9bsW9lf9jlURzsl83Z9CON1dG1ohtBeHaey45j8N+xqZfkb5PHNpFPC9dP/8rjvummm36R 8A2Iq/OjTccireN6yIY4GnZR19I4lizaN6ZsVS/UtdB1RRmVdzOi64qitG5C/eqFPnsR1jbpfqde uYi7LLKp9oE0tmU5FFm1s2u7CNWpzmXqK/17sCbpNahlqLoM+S1JWS9G9PH0c+nYhzXZH/2xeB+b tfahn64L5S/BdjLxPlJdpjquK90rCoeL4RpaljhbEUfnxwhk9crzI4+ubaWZHgdsv0DcXxIvuYcj W1Oe7ybGjdGP+MsTZwvS6FAabA9ne+383BO6t3AsNJTqsmzWHfoGm5WRgcgYpBXZVHUUwYVMmDDh /2q/dNy1Hfe8nxG3mXLp3jKC9R+x/4snEeYR0krOVaQd0bNvKPn9uF7dY9NtZyPX2ErEk0PsPfLR MNddvibypPf6OLfK0tL9RGGd3Qe0r7KjXMmzrBY657DZmLLrWOrZMyBNW88Atus6G3VMdSx1XmGr +9Ro1jdp9D6l+MRZF0nOBZZbkm82YgF513U29u/ff3Hy/wnhQxQf6SD/zdDVPCeVp+oml4/+Xl45 tw/NrK/ZyH06BfsViZtc68Rn0boZ58UiMYS7McYYY4xZdOCdVe11M3jPnoZomp6TcvIeop6H64R5 BrrE2cjytMrvKn3XE+82hfMenEyvwfZO2kYGJUYVEH418g7v7euFqgrCe9TZSNkKh1El7HjizCW8 TdtddTbq+4K4g9BreprTEI2yph6ddyOfoD8pTBPYTpyNhO0SKmOMMWbhwEOpprMR3c4Kw2YIciXb TyHHsc5zr3Uk60cjLyF62B2Zj9/c3PwDdLMJuzv/MK2E8I1J6x3kHh6o+T951Nj6LGnMIOwO1tWr bgQP49+xnIxefxFdSVjZvF7o1CCsBv/XkbMpvxqwm1jfmeWZLE8OUzUGTiT8QonsSUvlnZzT/T5s E7C/FvlIZQtVBvbfQ14ljnqh6A+sg0lvFPb6w+t4ls+he5flJWzrBWl4RM3AvgObV7C5iuUfEDkT hrI9kaV6T2m/zipqsFTdE65GcA3ZoBe6W1ifFGWQw/Ugtm9i+5cRRfuzhsrC8shQZajBFdvhhGmo hndZvx7Zg3WVaXv0F7F8k6WOwwFqzI6oGYRfTJyPOGYTWH+M9UdYHspS5448XXpp0nCAGv5iXETr cdjHbjkb2S/NFfA08jfWd2UpZ6vq5EjWX2Jd58sueQeuYH+/S5iO91Pkuw32U1k+yPZ1rN/I+fOd MFUdPYbohVHOZQ0feT3r27Iuh+Ak5CnWZyNNpCsHss4t6Q4Jm3Gk/XeWmlT88cphRgThavy/hrTv x+YUltsi26CT815DnWj4xTc4h34UUcrQn4HYXko6c5EXWD+XpY7pCNJJr6sz9EEQUZSnjvdb6KuG pkUnJ/PTxNP1tA92I1nqHqN1lVFDpug6bXh+Bh0D4txF3FJTU9PKoa4Cm6XJ+2PkKfar2z2biK9j o/rYIlQJbOsa0T3gisrzQug6oYy/wy65x7D+BmXSECd3pjpkVyRzkunaJr2TVS/I46wfiug61HG8 DJ2uUQ2VUnn8+qGfRFq6v6uOb5Adx/xopCV0x7N8lXR0ju3LPbjwRwrC1sLmGZb6oNIxOgrRfUU/ cUxEriadQ8Nc14DO1RfI+3XNZxnqDOzXIlzngO5pk5H9EDkIdb8+HXkOKaG7nPyqhphFv5X2C9H1 eA7bL7E8BWnHXveXg1l/Umkguud2a55C0hpFWnoOXc363iz1LNE9eR+WD7JU+U+u/DgW6LvlbNQx IM5Z2j/y3DnU8wTlSO71pHs551PZD0DoNlYYH9x/CVUh+jknynRZ5f5GmXdUOHm9x/o1yPaIjunu yJ3IFM4LOalrOhtJewrhGhpWc7TIyab7gn6qOJvlW4jO9aqGCpATXOfCO4ieSeoxvAv5DEd2je1/ IiPYLnQ26j0F3VmInlNnISr/YLblNNW5pfv4dN5tfh1RMgj7NWHad90LD2WpYbn13NB9MjlfCL8H UYPDzSwLz0eeDfopRcNP67zSMMQHsNS1rneDU9l+hqWe8Xofq+v0NcYYY4wxZn4TTjS1FahNcFO+ /b6WlzFjxnyfcLXHTOebIWvvE+gbcjbqh2fpWN8h7AcnRhXwnq22lGnEy+aArISwQmcj8dR22GPO RtLT94ze/UdquyvORpUBnabMeB4pe+dnW98GdjYaY4zpvfBQqudslCNDD1X1vNk61FVgd37YqQdG Rhqf5cGhKiMeuDdho4flMqHWA3dDtvVn1D933nnnQkcl4eq5oDHRH9IDWjqW6nn4ADqNuf6DxLBB sO90GFXCCp2N6PojU2JffxXqKgjfQjYhVc7GziDOvuSjsdgnhipFjtPXIt3Cv7yKIE6hs1HHBV3i FOUl7LhQF4KdGlnldJm+zjrrlJ0/6M5UGtSJHLk1h5Yk/G+yI62qucZ6AtJOnI3ko8Zj9awsktW7 0utEEOdS5GP2bbVQJaiHC/vyZOzTbfUmDCf+3WH3YpFzirDFCTtKNsg08toogsogbD3ZkN559Zz7 RciJQDw52VWO7DoU6PaQHlFDed0esHmwrels7AziqIej7gmHhKohOFfV41KN/K+o51uoM+QQoVxy 5qmxfkyouwxxJ5CG6uqAyl6YuocSpvkq5SzYM9Q1wa7uMKpyTCsv7RM2q4S6CsL1M0KJY192rqHb K8r6DvWzSairIH5yDbLUJPwZchSivwK9jsepqsMIqgv34prORvRHR14Xh6oQ9lc9Rd9TGtiWOZjY 3lBpSLCpeSyVF6KyH8Zmw87rRiFt/Rgg5/gRocogrFvORvZpSe0zcUts9kiZSWu+ORu1TvoHRfq3 F93HBPGWwk5zmOi4dXkYVTU4kL4chs/rZ6ZQJ5Bu8pczy7tCVQX5L024nPoqZ5eHUY3n4pWKz/n9 /VAnoPuF9FGGyudzBvkOQDT35hOhykB/aMS/st51JocktvrRR/c6Da1kjDHGGGPMQoF3bP3cp3fY 34WqCsL0Q6l+CLyazez7We/GisuyIWejvivJT1NvPF5pj07tg5qj8E6994e6CsKrnI2gn3QPlp64 m4Uug7A9Yx8bcjai/xFx9DOswpOydMXZyLfOf7Otn2bPSYxyYGtnozHGmN4ND6VOnY08IC8MVSFq eJMdaZ0SqgQ1apLGVQrDpmooA9JVT5ESy7KGdrafRN6p1+AmVC7FR1pD1Y919Xz8hDD1jFGvwoaG 0SNOt52NxDsu6rCsJ2QR2CSOWaQ7zsbEWUkaZRNCs6+3oeuyAwX7Qmcjx0q9PzQ85FWhqoeGfVUv IvVCOjt0CejUy0PlqjspNeEark4vTMeGqkdhXxJno9JH1MumSqjDUZWN8J1BmbeNdNPzL4G0lkeX OBuxKeqFk4HdXbLTC2WoqsBGvSrl0NV1WOh80BwHSoe8b+7q8KDE+yLpJ+cly41DrXzXQqZIOCe6 MtSm0uy2s5G4vyBPxdVwpF2CeIcQXz0L92OzzBGITkMSagiXS9nslhOH9DXsq3r63qUPhlCXEU6J NxBNFl/X0YRNTWcj+6EhpM/HRve40aEuhOMjJ4autVtClYAumVge/emhKoT4P5Md5TgmVAnKV/kT dj2bDdcZ6RU6G9FpSGlNoP+IHKmhrgl26VyY14QqgXJuEPq6DkviZ042nidlf9L2BJRjE/LQzy2T Q5WBrlvORl2/pKsffN4J1TyTr4fK+xy6eXI26nxHN52wmUjdHqScF9+iLHOw69acjcRV72X1xM56 F8rBzraeP6+TfpkTsBLKuYr2AdsuOxvlRCXe4RE/+UM5hXM5cTain0wZag63SlmXx0Y/Buj4Zj92 UC79KKERHtR7uNNyYbeZ8kOu7+w9yRhjjDHGmJ6Gd1BNXXAj76Nqa0mE9+ABEZzBt4LmWXwwteE9 9ma1OxJXzkG1maT6su9QtW8QrqFNNRqORu1KfjbUtxLrGuHnSZZqI9G3rhyZN6DT9C512/+wK3I2 6jtlCfQa+exd0v2EpdoU7kP0w7pGTEnKSXz9xJqAPhmJDX3y02GI4mkktmG5nzAXU9xUKOcd5PcT BWD7cKpn/br4RlZnArU76LthNvZysGoElyuRfXP2SacOdHI0Zumj31t6Y4wxZqHAg6lTZ2NnDys9 EGWHVDVo82BU7xT1QLxz4MCB2ZAEpKneZHJonZHvUTZ+/HjNtZh/WHcqpDEpoieoIZSH9xbkrSEG 1eCvYROvYX3zouE+BeHz0rNRvTNVjlVDVRNsNYSiyl3mbNSLiPJGkomkETVG3k+actZqbHY5HW6J fDRkZXKsBg8erN6cGopUDa1rJ4k1COkVOhtJ69TIpyVUdSFfDZWnv8juyjdksy1no+q+I1SFYDcQ GzlKyv7O6inYF710qZG84WFU1YBLmTSP4KPEU0P2NES9/y5DNA/BeWynvRLbI1oC9pmzsbPektjJ 2fhu5bWXB5vE2YgU9hAW9ZyNesFHfyDpvIGN6vll2bFU71WdW39DXlJ8dFnvUmw0BK+G7rw3VA1D WjWdjVw/ms/tBkRONF2fD2D7d0S9DlUe/fGnoXUfjChdQT8caJL26UjWEzDnAHySzW45GjlGXyNN OQNmyLnAcoVaQtk3RuREnC4nTSRRBbY1nY1cV99Af4eOS6OC/QcRPYG0E2cjskeoCqEcmt9Q1/wJ oUpAn/ROJt0u/RxB2QudjaSzG2mq16ech40ch36koeFn3ojtBLYTZyNplU2MX4nKEft1VVed8HFP 1rDcOka6bnSu3kfeGrZYQ2TqXL2J5SzyuCeiZRDW3WFUv0ScB1Ruzrk1Qj1PUI755mxUL8NI++5Q 1UR/8VKWZ7CvcjZG+n8m/ddIS+8GGt43f586l+23WNdcMFkPb3Rrsq3876v300YKtrq3VDkbVS/o 9LOShjKXg129KG9FNCyU7vkXkFf6E0nZs1H3g9DrParmTyukoTlXNfrCDM7NbMhr0tWzRr3k72Cz ketCDRD6UUv39G4NEWyMMcYYY8xnDd6hNWWJ3tuzn6yNMcYY04PwsJ2vzkZB/F2iYWzb2NbfTZqX SQ3RyydG/z/qKTdTjWisd8spUEk0Gmvepo9I+8OiBkn03XY2st+a/FkN33V7HwnySMaCR7LG+003 3fSLSlt6wjNHYiWEDa60iTngXkTk7Ks51G0R2Bc6G6n7xEHBsmpowCKIr7rVnG/Xspk1QrPdJ52N clBQlpcRzQ+mc7ash1wK4btH/dV0NrJZ9xzGbr46G4m7VpTxbfarsNcP+iVI++Kwy5yNrKtXmf6i e1k/AYS6IYhX5WyUg4Ltx0hPztt07tQqiPdLwvVHYXecjalzVT0yn9G1LyGt+7Qv7Gu3hh2U85k0 NQeg7iHPIpq/tq6o3ljqvH6olqOLsJrOxrFjx/4n4alTtinUXYK058nZ2NHRkcz5SPjxoWoIXUOk VeVs1H6g1/yid6bD4dRD91rlT/3cH6oEtue7s5E87iB9OZ30XCsbpieF+kmuEaTHnI2CeGOIJ+fT M4MHD645DFCjkF5NZyN5bBRhR4eqEI7FD2WHfZmzUceR9DVE0FtsFt4rU2RLPh+STpmzkfj6s1k/ 2MgJVzUKQgpxHyVumbMx3j/knHyFffteqAvh3rCM9gHbMmdjU1PTypHG+0hhb3TCNY/xMRG/p52N mttXzuyHSatqnphK0usC+we5v9V8dhhjjDHGGPNZh/fs/rw3v8v7s9719aP+if37929oBDRjjDHG dBEevPPd2ShIQ70DPoyeDRPZVsNeYcM/dhoaQPnWHSKvq7S2to6tlS5lugR9d4dRXRVRL4i5atwO dRXEbcVGQzKUORtZ/zJl07xfaqythZyw50X5yxySbP9UetJ/mzQabpjGvtDZGENdyBms4WgL55JL 6ejo+DZ2Sa849XAJdQLp9klnI3ZtyGzK9ECoitC4/mlvwF7rbOR81HWnMpbNL5AHm++S9vNhlzkb 2dZ8kVcTpiFuT+nKnJbErXI2cn6k5+kjyLKhroKw9P7QLWejII3xiIZTOYl09mSp3nQnEtTlHxj0 IUJ8DVkyQ+dGqBtB58jZ2hfiyXFf5bAi7Cqk5pyNhLUpPvV2R70ekrUg7rw6G/8HXeIgRsaHulN0 HyRelbMxdfwi6q24c6gLkdOGPJ/DVs7JsmFuiDtfnY2kv2LEe7SO80jO8wMRHZ8edTaCzp1xShvR nJXdSSODctRzNq5G+HsqK5u1ro9+2N2sNFiWORvjZ56TFMay7jyrhCdzJiJlzkbS/Iv0HK/dQ1UF YT/Brqpno2C/NLyp7lM1849z71zlw7LM2ch2kj+6g9gsdJjKCYhd0uOUZY86G+NHDPWi1HNwL1Q1 71PYLondo9jp/lY2hLcxxhhjjDHGGGOMMQuNtgXkbMTmh62trS+Slhr51Ei2bwRVIacG4X/GNumt QLp7jBgx4psR/Lmdd97531taWn6Ffl/CB4dajZEadnA79GuzvkSo0wmW98f2Q+T14cOHVzk6iLez 8mOp4RyXkq6y0ZA0Cp2NYtiwYanDRr0yNcxeC7IO9r9G5Dx5jDJdynJvbMqcjXJmoD8aOzXoX8v6 6qiTxkY11LO9Ffp7EY1Zr+NR1fuRtL9P+EOEaR80h+PgfB1oXzo6OjZB//VQZQ3QLMucjUJ1iV69 quQEvZl4v5GjOII/j069z/5G/GQse+yq6hRdjzgb0Z9DuHqKnRqqLkEZu+RspK40Gfn9xNFweyew nu0b5+ZS6LZHp96kmh9Q9ddrnY1yUBH/DeJqGNhd1GAeQf3kSML+CMKfIWwyosb6zNkYaFjSnbBT ryM5JI7i3JBDPdmviRMnaji/FQiX8ycbzo/1wmFUsdW8mSXSuEYN9KnTQr17sd0KeTjK8grSbWcj 6aon4vXKi3R0br3cFWdpHuImPXdJp27PrxrIafSP2OcRocsgbG9E97krdAylkzOBRXbeEKZhZzWf m3pVHqf6T+tN+0nYj5CdkKqe1djPk7NRaMJ79BraVuV8AtsdkGy+OR07yrYm5fpVqBInH7ZVzsYU 7PcjDT0HnsdubK6Xo86nlQk/Ar3O2Q9Ja4sIyyB8vvdsJO3DtM8sr82fq/HDjO5Z+iHjVtblAOtp Z2OCyqy6IB3VlYYjl/N/N0TPlmXJd0ld06yrzn7L8hCu+Wz44BT0NZ2NcQ4dgmj0AQ3dnV2zskWP Kumtq6GYpyKa/7LMca5hion710jjHh2z9G/huLblOH2JcDntX6Qslc7GVQjX+SLH8u7ptQD92J/l CDsc/UPIDdhUORtVHtLYDzs9bzSXSnN6T9XxQjeUOI+xvIgw9SAsczZG70y9n7xPOpNYz85vvT+g n4TonqRhc/XjQo86G1MI+yOi584LyLb5+zXlWhE5lLi6r2re05o/RhljjDHGGGOMMcYYs8Bp/7RX 3oltbW3j9ed/qBNaP3UonTh69OjNQlUI4V+ONJpDVQjpDZIdyz/mGhPrgv36pCsHhZxwt7PU5NDq DaR0RnV0dGS9fdheSjrkNMKvoVzqKSDHheZrPAzpj1lN5w/hayGal+kO4iju39SIGsEqy/akeZR6 /oWqCg1rSvxfYicHhRpw92H7t4MGDUoa3FlXDww1/v8iiZCjpaVF8y/+gbDLWN6OrZx8ZyFD5ShR nbF+IrJtLcdJNOxq/qfzkZsQTU59GyJH6UmjRo36YZiqEVYNnzq+24SqirShlrhy+MlpcmekqzkL t6vXsEr5R2Ej50jduSRJsz9yPGWrGiqSuFupvkjneTWKh7pLUA41FKvelgtVQ1CelYhzKHINadyB yHmlnnLrqyE9GqF13m8ZURKos6+i20dhoaoJNnuS7hH1hvGgDjZU/WC7VaiqiOOkfdxF50CoE5Q2 eWxE2Gmko8Z6nd9XsX4A68mwg6wPJJ8T6h0r0tD8q4coLnI7MhndzchlyG75c4GwvbE9DP2Kocog TMOc7sHyCmxuUxqsn0veI1RW0pGzdx/kKMzrOmvrQXpLkIacNO8NHTq0qmG/Eagf9SI6juXvQtVl 2L+liX8Q6ZxImb4R6gzOo3WxuRDRsJ26v52v4xnBGdSLnIr6aeJy5NY4jjo35eSRQ7iqrtHpBwNd 42XOmUqIv4zssK85N6POK+y2xu407K5nqXur7sk3sDyXZXb9pj94IIfUmicXNB/jRqR1DHa6P92J aP91XkxEyubUy6N9xa7q2qskd41O6I6zWc8X4v8+ynQb5dW5erbqSQ6uCJcT7k8cn7IfBtAl+4/+ 26GaJ8h7SfIdquuUdK8k35vYvkvlQuSEPAMZiy75WSYP4cm9nuX4WvWgZxQ2mlNT55eubz2DNO/x DunzGt3BbKv3YWHvvzhHRmN3MUsdS50fV5POHrov6h7Otq7twyJKnsWw033qZMJ1TmmO3L+zvj/6 xIFKfW/N+jHIakmMCqKXpYbq1fyOmu9R55Ty34/8k59G2D6S8P3QVY4CsJichoQfT9j1iK5HnZeH Uec/kQHL9Yh7HDIgiRFguzw6XT81n81C9YjNH7A9mmXVcQrkWNyAfI/CTu8ueubqfUTnoN4nqq5z Y4wxxhhjjDHGGGPMZ4hBgwYt2fbpvFRl84+ZYqJXp3qTvN/c3Lx5qI1piNGjR/+Oa029kHYMlTHG GGOMMcYYY4wxxhhjTO+kvb19Q6RwuLwBAwaoh5WGhZ05evTox5qbm/8ngkwdRo0atTp1pmHjNC9V YU8aYwrQ0KWad1PDjl5ap2edMcYYY4wxxhhjjDHGGGNM76CtrW3d9k/nlbpaDkWWmtvqDeQZ6ZC9 NEdemBtjehY5GDXf2T+R17neNOzyxhFm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aYBcHnPvf/ATBOLARfDLUCAAAA AElFTkSuQmCCUEsDBAoAAAAAAAAAIQDVFTDijBoAAIwaAAAUAAAAZHJzL21lZGlhL2ltYWdlMi5w bmeJUE5HDQoaCgAAAA1JSERSAAAAOwAAAHkIBgAAAIe1WdQAAAABc1JHQgCuzhzpAAAACXBIWXMA AA7EAAAOxAGVKw4bAAAAGXRFWHRTb2Z0d2FyZQBNaWNyb3NvZnQgT2ZmaWNlf+01cQAAGgxJREFU eF7tXAtwXNV5/s+5j713H5LWsmzLwjYWT8WGBAwmmDg8hjiExqQNMCRN2jQkTDKTcUhphslrTOxp Mi1tUxJPk6Y0aRrIq4Q2NQQSQxKCwcQC7BiMhY3xQ37ItmStpH3c97n9/rsSlgHJWlkWhvp4FrG6 u/ee7/yv7///c6SvWLGC3gpj+fLlKeBYi9fFr8azcuVKwb/T3wpAx4rhFNixrtSb7XOnJPtmk9hY 53tKsmNdqTfb505J9s0msbHO95Rkx7pSb7bPnZLsZEjs9kWrG7HSM4uhVVxPub3t7ZeGJ/q5b5hk fSkvDlV0iybdjWf326vaifrfsmBJYkSRoWIyKJ8/0TiT+79hki2HZ7fronSQNL239er/GqB1K084 4DcE7IcWHk7l5abzpfIXS6LdhQfnVYhuOnii0b4hYGc6688SdvFWs9m7ThXkfkNl3eUNP7p/Zd9H ghMJ+A0BS1RskNKbQoZHZGi2SdRUsHIGgL71wOpG/oVY+Q8F+7WZcaRtlkquzX/qWYdWXHciBTt5 DgoFMbnj0U+lwy2PeY/pnyleET/wWxkHZYq1/aEuO7++4qZ4+Z/sS+8oLFD3rjvgngjUJ1yNb1u4 tlU3O69ST37//BZh+EGr+d2ZzneFZkd/rjfQOcoRJb+S05a1rX3Q7d5x4yzjkXd95d1iT6WSf/wJ +bdPtre3+xMFfELAfnTRvrqZxtZGSw/76LIn+1euXKE+OmOfddrp667RjPINwHip1IJWSeEh3ZL/ GwYUk6q8X2SDVs3RSCNrZ5GcR2zlXW5kor+KVVyyzejyK0q3rnnXhfmffWPDtTsZ8LK2u+x8vrXR pXx057rFXbUuwnGBXXbhmhZNL85Pp0oXyZTRUvFSD//7t655eFnb6pTR5C2VWvnLml46nywFRyQo LlFEFEa6oYMaRgM0EJAKqQLkHtlYgFgEpMUksn5W86IryQsuFoZqWrZozT+uWrekK5ebNVOl+j9s Zkr1X1h0z0Y/TG/cv+0T23/a18eOLT4W+HGBbWtrk+9r+qdzNdV/c0qUPihFMJcs+NTIOHjrEw8/ 9Bd/ed4lKVn+vG4BaBli9PVQCLOHYvOJ0LO6idxpeiwwOdSu+SfwWZat9ND6Yzggtmg+zRJBkNMs Nyuj+ONRcLCwbMbab4Rh2Ghm3BukFb5dp7gYW+Gjp8//wQ+XHd71a6LlrO6jAh4X2Kvtv59vqsIX jXRlqQj8DAgfHqOBAVLpmaVfbcjlykt101lAXoinp7wotH8ViuyPSMx4KqvrBypq++lxTOATgMt4 mTIWQOda1T1u98z2MC5eb4j+j2jKmSWEnzeE9nE5u/igTjk3VoWAZETSDHOmqZaSr9rsnJWhHfc9 QK03jhq6agZ7+4VrT9Mb+m7W9MoHROzbPOWoZFTIS20MRe7ZsxofvAiivIqsQFJBCyKVfoRi+47O F27ZMqhu9PkLt736uQJYxapffqwI/M/gGXujtN9Nnvqilnan6ilvTqQOLy26Lffn/PSvo0Nei6ao WYhQJ9051zDVreHBfz2szb0hJXj1Rhg1g1X63vfpofMhsgF0QFCg0s9FIvWfVNE3BE3+symv8DkZ h+eydUYq1VkJpn7nrvb3byLqOzIFNbq63blh8YFlF1o/ytovnK+p4GNCi6RwvCUGdd9PfsMPIrfw fKSbHzDKWHDbT0vyF7jlA58S7qEWzZ4+MWBvuXDtVN1wlpAdTCcnBt2xtztB/u/uar/+J/yE5bBl N/s3p8tMbJELyKHc3KN/8rdEB46aACeurPmjjVUbLj54+6JtD2mOvEmmlCXi4AzcNPP1x2/agu9t h9N6IUNdsRFEHyYVSSQV7xWVbSZZADuCcGuSbEYevkA3w1b2rqpsumFgPzgElCdeyD+aTQcqRwZ8 zgAkG4oD964fgSDAQSfyHcWlhBR2CZ9KKZssErHtxnpuaIHgnTcvW3jf3dnQu8TQ9TOMlG+r8haK 6y4iYdivu441gdVl4fRYhVNJF6SE3BFF6d8cddcFrZH6A7wHgMB0BDLW13+qxNrLWCb8DX4NQBJn 9eohXWlLnUx4bHZi7HyOrmaEqZejlPG4YWhzSVdSlXeQDPomBiwenI8VZRiMptQhkqVtwyeIgO84 Qj9MLvQoHZEWhWd/adHvzvz6uiu3D/8cuDAcizAQW0H9hRQVMme6zlHK99FFm7O6pHfocMHJd2Ot ELgEfTkybGouSb24h2dDBLBeD4nIGdE6apKsDKUvNBGy2JSUZkDZzPA7r1zZoW67UNsWCW1Am0Z1 WqAucsoHb1m2aO3XVq1bfGSiUpZVpO2J+7W6KND6iKwDTrMdUcKTqmOqv/1ysqJPiul4mKeTcswO Kulw2sNHl0axMqEZ+CUUROJ/xesqSfKlmsD6ZHZZ0u2jOJwuVDw3oyrvxj02Dn98QOZaW1c/ISc6 C6G0V4iolyh/1AwCKr4offOuuE+bqqTmmKS2pWd3OrSueickDcJfc59HSns6Kts7JEiH0NM/J+rq Gf4snYotse8uJBlqZJgk7dPg+eomRrIBTX8+FZe7SIpzZH3cHBeiG267fO0D3/j94h1DT+jeEW7O 55q+RYesfOCKfV6xs29Vx3xI78hYteHT+/GOX0fGIFD+BbYFxMuXn/aYe1/xBUXGTF0PLArtjlUd N5WHvrB80eaMq/T3pMzoKkpBiyF9yrTBXl/xYa8BXZNkH73msa3vf2juc3pFv1josExNqwRxMAN3 fQXsT7na8Hvi8JAMLsEsX7Q26xb2g0+6mmM78JV56Tgu2cyHk2EJB6aG93BCbuQ4+bDwaN5/lG49 1LGu43UJf8F1chlLqydL3xfHWi7wU1165pzThDSOMq2jNWFEob/2QsfKldF7F6YfkmUrJVJqh5TN v+h+7u2vWNryts0a5TZpBX22ldOdpjB0W6SuZoVUbKS6aBoCUtaM7cZY+HVpI5ZxrOCU2NZ8lTLI h/31iDgqZeoP90npHHxf498f+LPLaXcYNB+ydsB83M6IPrs1ZMkjDh+4fZH7zbInNhoUXhbJqV2G 3fJpzPqMkSDVJFm+SaR3PVEJW7dQmC/C6STquWzRvqxNz54byvI74iBoSwdb58aRmmnpKhdLkYaL NKUNohHH4O8CJhobTP6rQZadsCBDgnMJ8uFfIF1kP8J3M6rPjT0qa6r7sDtH7JbC2E5rznv+lkUz Nt29bvEepHk9bW3Lf7E0P+8pmb8Cd67/0GiyqxnsqnWfY7spL1zYoN/27u8tslT/BVFE7zBTIBsi nhVT1GzEKkspAEFEEGYiPOCoJjnVTGc4kxh8z25UJItQ/QxyP6acAjFdhiHiZxwJXesm6e5r8vt3 f+GSlztIS20o0+qn71x3E8IPHNsCgW+MPGoGO3Srd4U/niuF9wlhB0tTQdBEacxSh7gYSIjJBnj5 GqkSsCEbElL3YugrMjr+TVJ9wBoMoeZlkJESGei2DVUGkVBpqSEWM6+0ELNzoB9CwT+EM6QjFkRK hmBqz2hF81/wiXvhwRnLyFkALo4brO4AUp0KNStqAnsgwIHApBfr2gAIUV/simKgtAKEckCK6IDQ M2UV6xWlq8PSJ9SJGWxYBavrQilcIb1B6mG99N20kHFeRNoM4YfTdCOqQ/JfR3FUj8yjTqQAfgrp YSmcoiuNM6UxjXGDtWj9brfytu8HvnWRYWpzVES7o0DviIS1FaJ4gWRupyPz3aTbhfyWTT6d3Rr/ Cnzrms/erO677+i53fjK2/sE5Ypi2/YdAp+Xs7OzM2GwdWpEAzN1zzs3CL23aeSfo2vR2+IemQ4c 63/S8fRfDn5dOxbicYNd2bFCoSa0OZWb9UVYWoO0jA7DcbqN0Ha2hU3OT9svHVYom0+EzhWP9pUd r5nTkcYHPpeMS4c+j8JySy+c0Par6T1P23bBVlbBDo18GyjrlFJgb/yHDWPv/o0bLE9pVcfnyrCV RyAp2dGxclTncKxVH+067q06aHHiGAc/t2f58oX6d1a219TmPC6w/GCOefhxwoCOtAgrXwUU8/Cw 8Jw4jjhqApu6a22GWp0peSe0XB3+5CQZTqGoWt8+z3YKfbadb5gYsHpzeG6zSx/QlJjFqftJgpWy 0Kx4z/7UwfUbmme/53KS2uv7qpokq8LyGcgt/hQh9ZwoQqZ3EqBNkjtEvZTrif6tLxneOxeQ3VD/ ujOrCWwK5QVfRXYKxCxSYEcnCViF9j3PB1x71BnVBBaMJwAN8BzcFAXcEcAOJ0UnfjWSpwGoZKBQ X9Q9JsZmq6WlIep+hJslDxyivtX/TUZSAE+uoSDFX8Sb6rXqf0cp8da8SmPRspokO9IMmA5HrzQf ZAJFA0/WmNdihRJXNqySKOE/UIWa9DEhj9RROrWyUGvUghRSVAajIuRrFYmWSEy5RrRBBkungq8h UQg8LAo+M5mGf1xgGRhLNT0lpDMvcSldryjwQedNSYe2m/TiWpOyebjuxR4ZaaSokKWOlI+v7d5o keeLRAMmaxwX2MQmwZ1UFJOJ0mm2ES1IoEeBnmElUobvIIG8NtuEfhQLktNW6HeEFHAsdjaRC3Fc YIcmwmoZ+tx5hFeEpEKP3ycFF0ge1W2Xy4OoNaL3ii4BXqzuQ1WKiYQz+r2OCyzbIatxKq2ocU5I TXOZl1fBHe5kkUK+qPw1zsa101FtYJvGq7CPW45QebbpycM6/uSdVZCFgy0BlIHNTm0NE9V0ByRN mR1R4yw/UV8rG9E0LIKEDhd7cK0V4E/3ybBgswNYa9QcJ2uMX7Jsr4k9EmWnKjgaQRtX29S1Vacr bi5jAdBhhh3bdaj8pok6HrPppSdNuuxjuNaARcjEVBxqbk2S8Y4fLCsskxaEHfa4OiRXOmRSYa9O noveQRbhKBORBbAyhSJUL5rre1PklzxqmB5QCtVddl6TabnjBsu2ys6IWys9uwx67ldEAwdxO2w3 2P6URYbNvSaNSt2Cnv+VTYd3ow+DfQg7n7God49BbhFNPFQgJ5JFHcscxg2Wb6wN1vO6tpq0r0OH BwZRAMaXn9ITtY4BtrAPDmk/isEu9B3OaeezBmItDFVJbs9M6jgusEn5F7FUmDE1zVKwzwDZB34J wKUek7o74X8sQU1wSroVooiI8ATW1N+tU+kgGnDMpyfJXnlVjxMsSANIRRYe9+xFHtU3o1eOGArC SLueEdS1XVK6LqYzL0Zzc4afkArOq3c+m6IXezTwaQ22/iZhUBw3WTSBI6kPu5tiVGqYPDCpGDgM m4aNqlBRbxc+h7jK9s3tnVIBxAJhCpcndRy3ZFkVNQCpn4GG5hmoXoAlecUYTgsix0UB1a1riqDK YcKDIw92vBdtHUiUOxyo80/aGDdYNjVQ4oT2pesjmn5WgPgZJalebgqIwyzkd/gQc+YZuFaPWOxh r2n9NBAQsC0Dm1AC3rd4zKbFxK3FuMEmU6gyQiQAYZLibV/PcVaj89/rUW4aO6WY7BwcV17R3s0G deJ13hKP6qahP4/QVDqqjz5xoEa60/jBcqMNYDl3zTYiUdcE7XrWpj3P6zTnQjAk1LxSmRDFLwYt qPN5izY/YtFpbQo8GaQCpIPtN9m4eOJxJk8YP9jBCSa2h5Subz/SNrT6NaAvdaP5hhKkjpDEgPq7 0GkuY4OMjmuHDTCrKjz+7mSOcYNNHBOoIhP8zj+m6OB2g4qIn7x38Plf2wlnDioa9eyMad29GpV7 EWbQcX7x9zZUGLwYoceAmr9p4uxQ6CgeMqhvH8CD/jH43k60V1ltwJA43St2M1CEGiwta0B1odgE 3iSSHa5+HD81ABuSEgMZXmHkUszQ9iT2vpPNnIbmOm41PhrscCdTTQ5ecTpJTe2IBI+6NpkGOxEO 6njn+4qUh+d6JyjvmxDJjhcwA63uDqqWYNkMklo6s1DWjmSb3sSNNxQsU0shsZ0XoUtgM2uy+5TT CM6Tkzg+GKImCO8bBJYTAXDm6RE1zIio6yVJM8+NkEAgNTysURqVD68sqWe3TgZ3FSaIddQEViZL jeUf7xjs97DUuNSqIUuafYFH08+JaPZ5EXfMqNKrU7lPp5fbU1gQ7LscSvAHvzveR9fMoFBcCLGt amxbCgYLcpzvJmGHkwYk7kwvkz1dWDcHlUgPm4TmXIBqI0qu2PVEdVNjemmdpIEDKLNiVbjGzN/h BCOJ63xfLgmxTfO9ajDrmiSLLeIlPGJs5+QGqxDVvs+Q06nSR3ZIJjZWh75OuzekaAB1Kv4MT5zL Ob2dejWxB8NiYMMXLOHSDJorAfyMQbxxsnW9yuBGGjWBTVmWIyq+n+xiO8ZgFUxlFOVnRlTu54nE lG9GIr8XhTYLoAbryAJWsXuDhcQgQooIhtUlybIl5VsicrE3JjOFUHDHBqG2iIooCIRoiNl1gsoo AJTAzBIykwBG3yiNkzf6yEctagIbhkY/slIcJxsdLC8utzl4NM72qaUuAg/mrkBMB3dgRyak1rPL BDAj6RQ0zo0o1xQmKnxoF8SmdDgngwJUM+Yu8GgK6ltnXhKicIfOIKoiXslIqpT8DI2TDSw+P85s qEPFcuQqXk1gC/lZXemDW/p47dhcRmvqs6r53POBzbUugE0i3TPwV9ay0wUVUErtfM6iCmyWKxnz 3u0lkuUOQtOZ3OVL0Y5nUvDIAuljRC3zg6TtmWviiqWkbU9qsHe2f26OcbCOuY7npadNNVCuHbH2 URPYrz7xw75vn33xPu7VsXVgg/DrKvMQ0ecZHNqB9uQm5Lson3JoYTvs79KREGATJ+Lr/hdxLgKS 59ga4LqJ1LAHNeaBQ7gO++bi3DQ+n+kZ+AzXrVDIw3dYwknWlcxAhLGm7bcbp/AJponZXL0CG7xg Y9vhDHoNIRr9UWyXm9A8k35kOet/zuy/WlTP5iNysKlTQooz23zqh9d9fg22Ig8GU2ZNfgVbGCFR tseX1xtIEyW0ALsW0QjjwYU8DVkU31RLHJPwI13fYuSSAxoTA5Yf5JtyS9anl5CaNqJIfCw/laRC fGyH25rYOEwtb1PklCOobUiz53EpR0e5VVLvPkjLxU1PiyA1tu+I0g0xbVunUzNUexsK704/igNc a2fmldQ4IFnYC9bRkUZqfaoudyYmNOL5tJrUmJE5M3Ob/M6+F5C6vnMscZ6dFasb72Lh8inXns6+ 3KNMHgU61KcaZ2nklkz6w88MqvQJmndlCIk7aJ9gQVDRaJwToavAzetqyOEcuXq0pdr/5X+VOO7P 1ufWmdnMtaOtfs1gvcWLe/17HnzaJfVBS8g8bxMay5DgwLwv/tBOjeqa4WD6cfwDfp078RUwpt59 /FPSwZe5B2TAXlHJSHHnHnaN1grbKDuwIerIcE2sJNYQZExtzC0+/yXE2FGPjNcMloGV0+bjhuM9 VR/TtS5U+dhRl6VRlUpPp5Hw36EkgMMil2w43nIbc9cGtE2wIKyoPg5xcSGPeTL3hnB666hh8oEC Iforofvzy+bNw/mh0Wtq4wL7+U1PvHj3We98wKXwipTACVfeWDGGwfSOSUE/nA173ga0S+oRZ53+ iOZcVE0E+nAIi0NU8bAEaJNM2AsvEu/IGdpXxbqEniA/UblCbNjbvevR/I038rm0UQ9vjgsse2Xf pLVaIH+TpnipjppqwNX/YwFmOsh7oBBeuAzLteY5SARmnhfSafPgmMCTnT4NxTgDbc8UkgDemMJO qKoZr5R68NZGOA01scfVxY8bV6wAt0pC/6hTGBdYxhTOzm/19vb/h3CChSkhpytIl+V7TMDsWNgx QzOdEo75Qpqno/GlIVSxStc1KXBldPmg6pzxvLofxIBxgCA5b1GS4nfmefU4tpaMYzZSxg2279JL w8rq1b+ZG+h3y0B9KYXg5/BmyTEA5vCsQ1VDhJptT9pwWnBI7FrYc3MF8gAcEtSdqeDwwe9AZsiC evRL8VQpb367PH8xkpNkHHOdxw2W756+7rqB0urffU/rV2dpKrqJV7wM7zwWwMl2Pjil3j0m9YBl DU13iH1xgX347KtAIXl4qYoQ2xzN/Gb52iVPH8tyhl8/LrB8o/J1V+6yf/bbO6VXyqaluDYLeoXz oscGPCg0djwxPO7wwRnS0G+GZMsOyYbY0cDfXZH6tzZl7AdaakE6uFg1fuW1H++56aoNU+9f8zXh +jKj4ivA12wPEg4hpmNJOSmyvU6xfAgkglISTzVoDSJRp29q/wy2cU/LdYuTs0G1jOOW7NDDPvPc k3/45vmXfTn2gr8G0/1gKpLgPyASnJQk/2ob1fycgfJmT4lsT24p6do3im2Z+735yUmQmseEgcWf +477cHC4cP9v75jlu1uwc/FmU8mzBCTsQa2re9+qY3gIefWMB6NMAtJEeCnjTDSOjP+3n0rfXTSK 7d78a0Y+530M+BMGdug54vqrdu5Zs+bfWgpqC/5UyjXYbHw1Cixnpfno+KBqR1DvJEwNkmv+oeMN vziLifByUAISuvydq8WPlnXzkfL1V7729FONsp1wsPx8sWRJL449r25YveaPVjl+wojUJZBmGw72 o+eOE9UqznEISTIXJgt4QfK+EqIb5Zq92L/6cqSJjWXTePwzX5nz7IqO+WOjaJMt2eHP67tuCapH 9OMZ+9b+wvmDM99yw/lKRK3YH9UsVZTDDgVebIUT1h4C1iFUHPZQSnvRrc/9sW/J4uSY+IrjlueR GZ0Qyb56gQ+0wHNen5zGa7/jjjvEw9d80yiGT9hbCgW9OZ+PGvKtAd24wOno6BhbClWj+g59fFLA Dp8bO7J26gNfmo995NU/xJL8MZaOCRThCIsx6WDHKZQJ+dopsBOyjCfhTU5J9iQUyoRM6ZRkJ2QZ T8KbnJLsSSiUCZnSKclOyDKehDc5JdmTUCgTMqW3jGT5j3JgRRaOtipvGbBjEf3/K7D/BwC049yk KudeAAAAAElFTkSuQmCCUEsBAi0AFAAGAAgAAAAhALGCZ7YKAQAAEwIAABMAAAAAAAAAAAAAAAAA AAAAAFtDb250ZW50X1R5cGVzXS54bWxQSwECLQAUAAYACAAAACEAOP0h/9YAAACUAQAACwAAAAAA AAAAAAAAAAA7AQAAX3JlbHMvLnJlbHNQSwECLQAUAAYACAAAACEAVm26msMDAABfDAAADgAAAAAA AAAAAAAAAAA6AgAAZHJzL2Uyb0RvYy54bWxQSwECLQAUAAYACAAAACEALmzwAMUAAAClAQAAGQAA AAAAAAAAAAAAAAApBgAAZHJzL19yZWxzL2Uyb0RvYy54bWwucmVsc1BLAQItABQABgAIAAAAIQAJ 9Cr+4gAAAAwBAAAPAAAAAAAAAAAAAAAAACUHAABkcnMvZG93bnJldi54bWxQSwECLQAKAAAAAAAA ACEAYgkxfTomAQA6JgEAFAAAAAAAAAAAAAAAAAA0CAAAZHJzL21lZGlhL2ltYWdlMS5wbmdQSwEC LQAKAAAAAAAAACEA1RUw4owaAACMGgAAFAAAAAAAAAAAAAAAAACgLgEAZHJzL21lZGlhL2ltYWdl Mi5wbmdQSwUGAAAAAAcABwC+AQAAXkkBAAAA ">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609;top:329;width:5942;height:2383;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EkqK3rCAAAA2gAAAA8AAABkcnMvZG93bnJldi54bWxEj0+LwjAUxO+C3yE8wZumK7iWrlEWURD0 4L+Dx0fztik2LyWJWr+9WVjY4zAzv2Hmy8424kE+1I4VfIwzEMSl0zVXCi7nzSgHESKyxsYxKXhR gOWi35tjod2Tj/Q4xUokCIcCFZgY20LKUBqyGMauJU7ej/MWY5K+ktrjM8FtIydZ9ikt1pwWDLa0 MlTeTner4NDNtvIwWV/cztzysJ7m170vlRoOuu8vEJG6+B/+a2+1gin8Xkk3QC7eAAAA//8DAFBL AQItABQABgAIAAAAIQAEqzleAAEAAOYBAAATAAAAAAAAAAAAAAAAAAAAAABbQ29udGVudF9UeXBl c10ueG1sUEsBAi0AFAAGAAgAAAAhAAjDGKTUAAAAkwEAAAsAAAAAAAAAAAAAAAAAMQEAAF9yZWxz Ly5yZWxzUEsBAi0AFAAGAAgAAAAhADMvBZ5BAAAAOQAAABIAAAAAAAAAAAAAAAAALgIAAGRycy9w aWN0dXJleG1sLnhtbFBLAQItABQABgAIAAAAIQBJKit6wgAAANoAAAAPAAAAAAAAAAAAAAAAAJ8C AABkcnMvZG93bnJldi54bWxQSwUGAAAAAAQABAD3AAAAjgMAAAAA ">
                <v:imagedata r:id="rId3" o:title="" cropright="32796f"/>
              </v:shape>
              <v:shape id="Picture 2" o:spid="_x0000_s1028" type="#_x0000_t75" style="position:absolute;left:1339;top:468;width:885;height:1815;visibility:visible;mso-wrap-style:square" o:gfxdata="UEsDBBQABgAIAAAAIQAEqzleAAEAAOYBAAATAAAAW0NvbnRlbnRfVHlwZXNdLnhtbJSRQU7DMBBF 90jcwfIWJU5ZIISSdEHKEipUDjCyJ4lFMrY8bmhvj9O0G0SRWNoz/78nu1wfxkFMGNg6quQqL6RA 0s5Y6ir5sXvJHqXgCGRgcISVPCLLdX17U+6OHlmkNHEl+xj9k1KsexyBc+eR0qR1YYSYjqFTHvQn dKjui+JBaUcRKWZx7pB12WAL+yGKzSFdLyYBB5bieVmcWZUE7werISZTNZH5QcnOhDwlTzvcW893 SUOqXwnz5DrgnHtLTxOsQbGFEF9hTBrKBFbe6rgPmLbyv3tm0ZEz17ZWY94E3i7Ji9g1gHFfFHD6 b3uTYu84XdrV6ZfqbwAAAP//AwBQSwMEFAAGAAgAAAAhAAjDGKTUAAAAkwEAAAsAAABfcmVscy8u cmVsc6SQwWrDMAyG74O+g9F9cdrDGKNOb4NeSwu7GltJzGLLSG7avv1M2WAZve2oX+j7xL/dXeOk ZmQJlAysmxYUJkc+pMHA6fj+/ApKik3eTpTQwA0Fdt3qaXvAyZZ6JGPIoioliYGxlPymtbgRo5WG Mqa66YmjLXXkQWfrPu2AetO2L5p/M6BbMNXeG+C934A63nI1/2HH4JiE+tI4ipr6PrhHVO3pkg44 V4rlAYsBz3IPGeemPgf6sXf9T28OrpwZP6phof7Oq/nHrhdVdl8AAAD//wMAUEsDBBQABgAIAAAA IQAzLwWeQQAAADkAAAASAAAAZHJzL3BpY3R1cmV4bWwueG1ssrGvyM1RKEstKs7Mz7NVMtQzUFJI zUvOT8nMS7dVCg1x07VQUiguScxLSczJz0u1VapMLVayt+PlAgAAAP//AwBQSwMEFAAGAAgAAAAh ANcKbszDAAAA2gAAAA8AAABkcnMvZG93bnJldi54bWxEj0GLwjAUhO/C/ofwhL2IprtqkWqU3QXF m1g9eHw0z7bavHSbqPXfG0HwOMx8M8xs0ZpKXKlxpWUFX4MIBHFmdcm5gv1u2Z+AcB5ZY2WZFNzJ wWL+0Zlhou2Nt3RNfS5CCbsEFRTe14mULivIoBvYmjh4R9sY9EE2udQN3kK5qeR3FMXSYMlhocCa /grKzunFKIg35f94dZqMttXld7iJe+udSQ9KfXbbnykIT61/h1/0WgcOnlfCDZDzBwAAAP//AwBQ SwECLQAUAAYACAAAACEABKs5XgABAADmAQAAEwAAAAAAAAAAAAAAAAAAAAAAW0NvbnRlbnRfVHlw ZXNdLnhtbFBLAQItABQABgAIAAAAIQAIwxik1AAAAJMBAAALAAAAAAAAAAAAAAAAADEBAABfcmVs cy8ucmVsc1BLAQItABQABgAIAAAAIQAzLwWeQQAAADkAAAASAAAAAAAAAAAAAAAAAC4CAABkcnMv cGljdHVyZXhtbC54bWxQSwECLQAUAAYACAAAACEA1wpuzMMAAADaAAAADwAAAAAAAAAAAAAAAACf AgAAZHJzL2Rvd25yZXYueG1sUEsFBgAAAAAEAAQA9wAAAI8DAAAAAA== ">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7660"/>
    <w:multiLevelType w:val="hybridMultilevel"/>
    <w:tmpl w:val="053E8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5715E1"/>
    <w:multiLevelType w:val="hybridMultilevel"/>
    <w:tmpl w:val="85FA2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D6489C"/>
    <w:multiLevelType w:val="hybridMultilevel"/>
    <w:tmpl w:val="BC885BC4"/>
    <w:lvl w:ilvl="0" w:tplc="0520F464">
      <w:start w:val="1"/>
      <w:numFmt w:val="bullet"/>
      <w:lvlText w:val=""/>
      <w:lvlJc w:val="left"/>
      <w:pPr>
        <w:ind w:left="1653" w:hanging="360"/>
      </w:pPr>
      <w:rPr>
        <w:rFonts w:ascii="Wingdings" w:hAnsi="Wingdings" w:hint="default"/>
        <w:sz w:val="28"/>
        <w:szCs w:val="28"/>
      </w:rPr>
    </w:lvl>
    <w:lvl w:ilvl="1" w:tplc="0C0A0003" w:tentative="1">
      <w:start w:val="1"/>
      <w:numFmt w:val="bullet"/>
      <w:lvlText w:val="o"/>
      <w:lvlJc w:val="left"/>
      <w:pPr>
        <w:ind w:left="2373" w:hanging="360"/>
      </w:pPr>
      <w:rPr>
        <w:rFonts w:ascii="Courier New" w:hAnsi="Courier New" w:cs="Courier New" w:hint="default"/>
      </w:rPr>
    </w:lvl>
    <w:lvl w:ilvl="2" w:tplc="0C0A0005" w:tentative="1">
      <w:start w:val="1"/>
      <w:numFmt w:val="bullet"/>
      <w:lvlText w:val=""/>
      <w:lvlJc w:val="left"/>
      <w:pPr>
        <w:ind w:left="3093" w:hanging="360"/>
      </w:pPr>
      <w:rPr>
        <w:rFonts w:ascii="Wingdings" w:hAnsi="Wingdings" w:hint="default"/>
      </w:rPr>
    </w:lvl>
    <w:lvl w:ilvl="3" w:tplc="0C0A0001" w:tentative="1">
      <w:start w:val="1"/>
      <w:numFmt w:val="bullet"/>
      <w:lvlText w:val=""/>
      <w:lvlJc w:val="left"/>
      <w:pPr>
        <w:ind w:left="3813" w:hanging="360"/>
      </w:pPr>
      <w:rPr>
        <w:rFonts w:ascii="Symbol" w:hAnsi="Symbol" w:hint="default"/>
      </w:rPr>
    </w:lvl>
    <w:lvl w:ilvl="4" w:tplc="0C0A0003" w:tentative="1">
      <w:start w:val="1"/>
      <w:numFmt w:val="bullet"/>
      <w:lvlText w:val="o"/>
      <w:lvlJc w:val="left"/>
      <w:pPr>
        <w:ind w:left="4533" w:hanging="360"/>
      </w:pPr>
      <w:rPr>
        <w:rFonts w:ascii="Courier New" w:hAnsi="Courier New" w:cs="Courier New" w:hint="default"/>
      </w:rPr>
    </w:lvl>
    <w:lvl w:ilvl="5" w:tplc="0C0A0005" w:tentative="1">
      <w:start w:val="1"/>
      <w:numFmt w:val="bullet"/>
      <w:lvlText w:val=""/>
      <w:lvlJc w:val="left"/>
      <w:pPr>
        <w:ind w:left="5253" w:hanging="360"/>
      </w:pPr>
      <w:rPr>
        <w:rFonts w:ascii="Wingdings" w:hAnsi="Wingdings" w:hint="default"/>
      </w:rPr>
    </w:lvl>
    <w:lvl w:ilvl="6" w:tplc="0C0A0001" w:tentative="1">
      <w:start w:val="1"/>
      <w:numFmt w:val="bullet"/>
      <w:lvlText w:val=""/>
      <w:lvlJc w:val="left"/>
      <w:pPr>
        <w:ind w:left="5973" w:hanging="360"/>
      </w:pPr>
      <w:rPr>
        <w:rFonts w:ascii="Symbol" w:hAnsi="Symbol" w:hint="default"/>
      </w:rPr>
    </w:lvl>
    <w:lvl w:ilvl="7" w:tplc="0C0A0003" w:tentative="1">
      <w:start w:val="1"/>
      <w:numFmt w:val="bullet"/>
      <w:lvlText w:val="o"/>
      <w:lvlJc w:val="left"/>
      <w:pPr>
        <w:ind w:left="6693" w:hanging="360"/>
      </w:pPr>
      <w:rPr>
        <w:rFonts w:ascii="Courier New" w:hAnsi="Courier New" w:cs="Courier New" w:hint="default"/>
      </w:rPr>
    </w:lvl>
    <w:lvl w:ilvl="8" w:tplc="0C0A0005" w:tentative="1">
      <w:start w:val="1"/>
      <w:numFmt w:val="bullet"/>
      <w:lvlText w:val=""/>
      <w:lvlJc w:val="left"/>
      <w:pPr>
        <w:ind w:left="7413" w:hanging="360"/>
      </w:pPr>
      <w:rPr>
        <w:rFonts w:ascii="Wingdings" w:hAnsi="Wingdings" w:hint="default"/>
      </w:rPr>
    </w:lvl>
  </w:abstractNum>
  <w:abstractNum w:abstractNumId="3" w15:restartNumberingAfterBreak="0">
    <w:nsid w:val="78F40708"/>
    <w:multiLevelType w:val="hybridMultilevel"/>
    <w:tmpl w:val="8966A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QYHkHuV88+BjuHn3+0ujyvTrWxU4SSeLjSf7Zg6I9KbpCrjQ30D6HfS+sgvA5sts0uvmVsnKlmniJ3ugplefw==" w:salt="7kiyYheg1dj0UKSua8t7Cg=="/>
  <w:defaultTabStop w:val="108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21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E8"/>
    <w:rsid w:val="00000812"/>
    <w:rsid w:val="00015483"/>
    <w:rsid w:val="00017C02"/>
    <w:rsid w:val="000349DD"/>
    <w:rsid w:val="000359CF"/>
    <w:rsid w:val="000379DB"/>
    <w:rsid w:val="0004395F"/>
    <w:rsid w:val="0004769A"/>
    <w:rsid w:val="000572A5"/>
    <w:rsid w:val="00076D2B"/>
    <w:rsid w:val="00077C4D"/>
    <w:rsid w:val="000A073E"/>
    <w:rsid w:val="000A0C31"/>
    <w:rsid w:val="000B03BD"/>
    <w:rsid w:val="000C3F9F"/>
    <w:rsid w:val="000C5776"/>
    <w:rsid w:val="000C5DAC"/>
    <w:rsid w:val="000D49D2"/>
    <w:rsid w:val="000D6195"/>
    <w:rsid w:val="000E2EB8"/>
    <w:rsid w:val="000F0FCA"/>
    <w:rsid w:val="00126117"/>
    <w:rsid w:val="00131D3D"/>
    <w:rsid w:val="001440A4"/>
    <w:rsid w:val="00144A3C"/>
    <w:rsid w:val="0014705E"/>
    <w:rsid w:val="00150A49"/>
    <w:rsid w:val="00183F69"/>
    <w:rsid w:val="001867A8"/>
    <w:rsid w:val="0019305A"/>
    <w:rsid w:val="00195BA8"/>
    <w:rsid w:val="001A30A4"/>
    <w:rsid w:val="001C36F8"/>
    <w:rsid w:val="001E1D40"/>
    <w:rsid w:val="001F043E"/>
    <w:rsid w:val="00203F87"/>
    <w:rsid w:val="0021115C"/>
    <w:rsid w:val="002124B4"/>
    <w:rsid w:val="00216F40"/>
    <w:rsid w:val="00220CEB"/>
    <w:rsid w:val="00224C65"/>
    <w:rsid w:val="00225F65"/>
    <w:rsid w:val="00230002"/>
    <w:rsid w:val="002313E0"/>
    <w:rsid w:val="00243B8C"/>
    <w:rsid w:val="0024461D"/>
    <w:rsid w:val="002523B9"/>
    <w:rsid w:val="00255C44"/>
    <w:rsid w:val="00267037"/>
    <w:rsid w:val="0027309A"/>
    <w:rsid w:val="00275D8D"/>
    <w:rsid w:val="00283EE6"/>
    <w:rsid w:val="00286ED6"/>
    <w:rsid w:val="002922A7"/>
    <w:rsid w:val="00292DE3"/>
    <w:rsid w:val="0029679F"/>
    <w:rsid w:val="002C42D0"/>
    <w:rsid w:val="002E4D90"/>
    <w:rsid w:val="002E66B1"/>
    <w:rsid w:val="002F0278"/>
    <w:rsid w:val="002F1B62"/>
    <w:rsid w:val="002F243A"/>
    <w:rsid w:val="002F2B95"/>
    <w:rsid w:val="003025D3"/>
    <w:rsid w:val="003078F0"/>
    <w:rsid w:val="0031335A"/>
    <w:rsid w:val="003212E0"/>
    <w:rsid w:val="003221F7"/>
    <w:rsid w:val="00322A03"/>
    <w:rsid w:val="003253FA"/>
    <w:rsid w:val="00326EC9"/>
    <w:rsid w:val="00332A90"/>
    <w:rsid w:val="003421C0"/>
    <w:rsid w:val="003453A3"/>
    <w:rsid w:val="00350B27"/>
    <w:rsid w:val="00350E1A"/>
    <w:rsid w:val="00362429"/>
    <w:rsid w:val="00364A25"/>
    <w:rsid w:val="0036503C"/>
    <w:rsid w:val="00370B3E"/>
    <w:rsid w:val="00372CCF"/>
    <w:rsid w:val="00373B78"/>
    <w:rsid w:val="00376582"/>
    <w:rsid w:val="00384EEF"/>
    <w:rsid w:val="003903BE"/>
    <w:rsid w:val="0039480C"/>
    <w:rsid w:val="003A09E9"/>
    <w:rsid w:val="003A2DE3"/>
    <w:rsid w:val="003B02F9"/>
    <w:rsid w:val="003B47A5"/>
    <w:rsid w:val="003B5F37"/>
    <w:rsid w:val="003C062B"/>
    <w:rsid w:val="003C6915"/>
    <w:rsid w:val="003D1FB2"/>
    <w:rsid w:val="003E40E3"/>
    <w:rsid w:val="003E5301"/>
    <w:rsid w:val="003E5B62"/>
    <w:rsid w:val="003F0F10"/>
    <w:rsid w:val="003F516A"/>
    <w:rsid w:val="00414D15"/>
    <w:rsid w:val="00425292"/>
    <w:rsid w:val="00426642"/>
    <w:rsid w:val="00431CDC"/>
    <w:rsid w:val="00436E9C"/>
    <w:rsid w:val="0044405E"/>
    <w:rsid w:val="00444ADB"/>
    <w:rsid w:val="0044632B"/>
    <w:rsid w:val="00454BA5"/>
    <w:rsid w:val="004571A8"/>
    <w:rsid w:val="00463E44"/>
    <w:rsid w:val="00471381"/>
    <w:rsid w:val="00482DFE"/>
    <w:rsid w:val="0048304C"/>
    <w:rsid w:val="004914FE"/>
    <w:rsid w:val="004929E7"/>
    <w:rsid w:val="004A2B0F"/>
    <w:rsid w:val="004B3F35"/>
    <w:rsid w:val="004B405E"/>
    <w:rsid w:val="004B5713"/>
    <w:rsid w:val="004B724E"/>
    <w:rsid w:val="004E263A"/>
    <w:rsid w:val="004E2907"/>
    <w:rsid w:val="004E65E8"/>
    <w:rsid w:val="004F3837"/>
    <w:rsid w:val="004F5DE5"/>
    <w:rsid w:val="00501539"/>
    <w:rsid w:val="00526E19"/>
    <w:rsid w:val="00531E47"/>
    <w:rsid w:val="00536C1E"/>
    <w:rsid w:val="005557E4"/>
    <w:rsid w:val="00560A31"/>
    <w:rsid w:val="005678C8"/>
    <w:rsid w:val="00570DDA"/>
    <w:rsid w:val="0057470C"/>
    <w:rsid w:val="0058248F"/>
    <w:rsid w:val="00582B6C"/>
    <w:rsid w:val="00585039"/>
    <w:rsid w:val="00591067"/>
    <w:rsid w:val="00592529"/>
    <w:rsid w:val="005A1C3B"/>
    <w:rsid w:val="005A292E"/>
    <w:rsid w:val="005A299B"/>
    <w:rsid w:val="005A2C73"/>
    <w:rsid w:val="005B67F4"/>
    <w:rsid w:val="005D04F8"/>
    <w:rsid w:val="006020C5"/>
    <w:rsid w:val="006028D6"/>
    <w:rsid w:val="00610100"/>
    <w:rsid w:val="0062048F"/>
    <w:rsid w:val="0062668E"/>
    <w:rsid w:val="00626F51"/>
    <w:rsid w:val="00630093"/>
    <w:rsid w:val="006375D4"/>
    <w:rsid w:val="00650521"/>
    <w:rsid w:val="00661897"/>
    <w:rsid w:val="00662105"/>
    <w:rsid w:val="00667F82"/>
    <w:rsid w:val="006709F0"/>
    <w:rsid w:val="00671762"/>
    <w:rsid w:val="00672D77"/>
    <w:rsid w:val="006802CC"/>
    <w:rsid w:val="006812E2"/>
    <w:rsid w:val="00683219"/>
    <w:rsid w:val="00687324"/>
    <w:rsid w:val="00691C58"/>
    <w:rsid w:val="00697EFD"/>
    <w:rsid w:val="006A58AD"/>
    <w:rsid w:val="006B5571"/>
    <w:rsid w:val="006C782F"/>
    <w:rsid w:val="006E0D30"/>
    <w:rsid w:val="006E6E1A"/>
    <w:rsid w:val="006E7994"/>
    <w:rsid w:val="006F0C4D"/>
    <w:rsid w:val="006F7A7B"/>
    <w:rsid w:val="00700203"/>
    <w:rsid w:val="00702322"/>
    <w:rsid w:val="007057CA"/>
    <w:rsid w:val="00706452"/>
    <w:rsid w:val="00740C31"/>
    <w:rsid w:val="007460FF"/>
    <w:rsid w:val="00751211"/>
    <w:rsid w:val="0075194C"/>
    <w:rsid w:val="007519D9"/>
    <w:rsid w:val="007576F6"/>
    <w:rsid w:val="00771462"/>
    <w:rsid w:val="007807C5"/>
    <w:rsid w:val="0078316F"/>
    <w:rsid w:val="00786107"/>
    <w:rsid w:val="007877C0"/>
    <w:rsid w:val="007921D6"/>
    <w:rsid w:val="00792F45"/>
    <w:rsid w:val="007B0438"/>
    <w:rsid w:val="007B532F"/>
    <w:rsid w:val="007B7E8E"/>
    <w:rsid w:val="007C611A"/>
    <w:rsid w:val="007D5CA0"/>
    <w:rsid w:val="007F5047"/>
    <w:rsid w:val="007F559E"/>
    <w:rsid w:val="00807E49"/>
    <w:rsid w:val="00813673"/>
    <w:rsid w:val="008249B8"/>
    <w:rsid w:val="0083556E"/>
    <w:rsid w:val="00835C8A"/>
    <w:rsid w:val="0085100A"/>
    <w:rsid w:val="00857D1D"/>
    <w:rsid w:val="0087033B"/>
    <w:rsid w:val="008769B8"/>
    <w:rsid w:val="00880BB8"/>
    <w:rsid w:val="008959D8"/>
    <w:rsid w:val="00895DFF"/>
    <w:rsid w:val="008A04E3"/>
    <w:rsid w:val="008A5BDC"/>
    <w:rsid w:val="008A71E6"/>
    <w:rsid w:val="008C0E3A"/>
    <w:rsid w:val="008C5917"/>
    <w:rsid w:val="008D57B4"/>
    <w:rsid w:val="008D720A"/>
    <w:rsid w:val="008E3812"/>
    <w:rsid w:val="008E4108"/>
    <w:rsid w:val="008E4DC7"/>
    <w:rsid w:val="008F2249"/>
    <w:rsid w:val="008F3F5C"/>
    <w:rsid w:val="008F43C4"/>
    <w:rsid w:val="00906433"/>
    <w:rsid w:val="00907F86"/>
    <w:rsid w:val="00920E19"/>
    <w:rsid w:val="00924550"/>
    <w:rsid w:val="00934A2F"/>
    <w:rsid w:val="00937B38"/>
    <w:rsid w:val="00944B9B"/>
    <w:rsid w:val="0095038B"/>
    <w:rsid w:val="009520C4"/>
    <w:rsid w:val="0095314A"/>
    <w:rsid w:val="00953508"/>
    <w:rsid w:val="00964E9A"/>
    <w:rsid w:val="00974F27"/>
    <w:rsid w:val="00975DBC"/>
    <w:rsid w:val="00977810"/>
    <w:rsid w:val="009944E1"/>
    <w:rsid w:val="009959D2"/>
    <w:rsid w:val="009A47AF"/>
    <w:rsid w:val="009A5E33"/>
    <w:rsid w:val="009A769D"/>
    <w:rsid w:val="009B304E"/>
    <w:rsid w:val="009B33EB"/>
    <w:rsid w:val="009D7122"/>
    <w:rsid w:val="009E09D8"/>
    <w:rsid w:val="009F122B"/>
    <w:rsid w:val="009F7D15"/>
    <w:rsid w:val="00A01E82"/>
    <w:rsid w:val="00A0448F"/>
    <w:rsid w:val="00A10C5D"/>
    <w:rsid w:val="00A2093E"/>
    <w:rsid w:val="00A21567"/>
    <w:rsid w:val="00A24934"/>
    <w:rsid w:val="00A321A5"/>
    <w:rsid w:val="00A3505B"/>
    <w:rsid w:val="00A379A5"/>
    <w:rsid w:val="00A47AB0"/>
    <w:rsid w:val="00A51D80"/>
    <w:rsid w:val="00A56154"/>
    <w:rsid w:val="00A62F17"/>
    <w:rsid w:val="00A715AB"/>
    <w:rsid w:val="00A72155"/>
    <w:rsid w:val="00A94874"/>
    <w:rsid w:val="00AC0B99"/>
    <w:rsid w:val="00AD0AEC"/>
    <w:rsid w:val="00AD0E37"/>
    <w:rsid w:val="00AD72EB"/>
    <w:rsid w:val="00AD7BF0"/>
    <w:rsid w:val="00AE2155"/>
    <w:rsid w:val="00AE38DF"/>
    <w:rsid w:val="00AF2D4A"/>
    <w:rsid w:val="00AF3ACF"/>
    <w:rsid w:val="00AF67AA"/>
    <w:rsid w:val="00B0544A"/>
    <w:rsid w:val="00B07CAE"/>
    <w:rsid w:val="00B12645"/>
    <w:rsid w:val="00B16F6B"/>
    <w:rsid w:val="00B43633"/>
    <w:rsid w:val="00B43B7D"/>
    <w:rsid w:val="00B565B2"/>
    <w:rsid w:val="00B81A7E"/>
    <w:rsid w:val="00B92462"/>
    <w:rsid w:val="00B92B71"/>
    <w:rsid w:val="00B95C81"/>
    <w:rsid w:val="00BB5159"/>
    <w:rsid w:val="00BB5612"/>
    <w:rsid w:val="00BC15A7"/>
    <w:rsid w:val="00BD04EB"/>
    <w:rsid w:val="00BD236A"/>
    <w:rsid w:val="00BD4A9A"/>
    <w:rsid w:val="00BD6093"/>
    <w:rsid w:val="00BD76FA"/>
    <w:rsid w:val="00BE0346"/>
    <w:rsid w:val="00BE07DD"/>
    <w:rsid w:val="00BE0DC6"/>
    <w:rsid w:val="00BF2178"/>
    <w:rsid w:val="00C02694"/>
    <w:rsid w:val="00C0433E"/>
    <w:rsid w:val="00C0721F"/>
    <w:rsid w:val="00C23B93"/>
    <w:rsid w:val="00C262F7"/>
    <w:rsid w:val="00C3197B"/>
    <w:rsid w:val="00C323B3"/>
    <w:rsid w:val="00C41D46"/>
    <w:rsid w:val="00C42A0E"/>
    <w:rsid w:val="00C56F6D"/>
    <w:rsid w:val="00C612F9"/>
    <w:rsid w:val="00C65495"/>
    <w:rsid w:val="00C7254F"/>
    <w:rsid w:val="00C73F3E"/>
    <w:rsid w:val="00C81770"/>
    <w:rsid w:val="00C90C0F"/>
    <w:rsid w:val="00C93CA6"/>
    <w:rsid w:val="00C95EAF"/>
    <w:rsid w:val="00CC3000"/>
    <w:rsid w:val="00CC3513"/>
    <w:rsid w:val="00CC684D"/>
    <w:rsid w:val="00CD0F3B"/>
    <w:rsid w:val="00CD2660"/>
    <w:rsid w:val="00CD607C"/>
    <w:rsid w:val="00CD7D71"/>
    <w:rsid w:val="00CE322D"/>
    <w:rsid w:val="00CE36BD"/>
    <w:rsid w:val="00CE5BF2"/>
    <w:rsid w:val="00CF2286"/>
    <w:rsid w:val="00CF34C2"/>
    <w:rsid w:val="00CF4303"/>
    <w:rsid w:val="00CF55FC"/>
    <w:rsid w:val="00D02905"/>
    <w:rsid w:val="00D053B3"/>
    <w:rsid w:val="00D06E50"/>
    <w:rsid w:val="00D10B63"/>
    <w:rsid w:val="00D26EE1"/>
    <w:rsid w:val="00D2714C"/>
    <w:rsid w:val="00D313AC"/>
    <w:rsid w:val="00D463FF"/>
    <w:rsid w:val="00D53C6C"/>
    <w:rsid w:val="00D60594"/>
    <w:rsid w:val="00D61D45"/>
    <w:rsid w:val="00D72235"/>
    <w:rsid w:val="00D73F6C"/>
    <w:rsid w:val="00D826D9"/>
    <w:rsid w:val="00D834F2"/>
    <w:rsid w:val="00D87A55"/>
    <w:rsid w:val="00D94C13"/>
    <w:rsid w:val="00D96B7F"/>
    <w:rsid w:val="00DA1C7F"/>
    <w:rsid w:val="00DA5919"/>
    <w:rsid w:val="00DB24E4"/>
    <w:rsid w:val="00DC7B9D"/>
    <w:rsid w:val="00DD03F5"/>
    <w:rsid w:val="00DD50FA"/>
    <w:rsid w:val="00DF6641"/>
    <w:rsid w:val="00E020A7"/>
    <w:rsid w:val="00E02F9D"/>
    <w:rsid w:val="00E035A7"/>
    <w:rsid w:val="00E03FC9"/>
    <w:rsid w:val="00E06773"/>
    <w:rsid w:val="00E21D42"/>
    <w:rsid w:val="00E40C3C"/>
    <w:rsid w:val="00E439DC"/>
    <w:rsid w:val="00E44465"/>
    <w:rsid w:val="00E60B0A"/>
    <w:rsid w:val="00E632A1"/>
    <w:rsid w:val="00E740A6"/>
    <w:rsid w:val="00E82B30"/>
    <w:rsid w:val="00E878FC"/>
    <w:rsid w:val="00E90350"/>
    <w:rsid w:val="00E928E0"/>
    <w:rsid w:val="00E9594B"/>
    <w:rsid w:val="00E972FA"/>
    <w:rsid w:val="00EA1E98"/>
    <w:rsid w:val="00EB3620"/>
    <w:rsid w:val="00EC47BA"/>
    <w:rsid w:val="00EC762C"/>
    <w:rsid w:val="00ED73EE"/>
    <w:rsid w:val="00EE6566"/>
    <w:rsid w:val="00EE7F9B"/>
    <w:rsid w:val="00EF06CC"/>
    <w:rsid w:val="00EF38E1"/>
    <w:rsid w:val="00F00178"/>
    <w:rsid w:val="00F05AF5"/>
    <w:rsid w:val="00F07B27"/>
    <w:rsid w:val="00F10476"/>
    <w:rsid w:val="00F13F84"/>
    <w:rsid w:val="00F143B1"/>
    <w:rsid w:val="00F22646"/>
    <w:rsid w:val="00F27954"/>
    <w:rsid w:val="00F36BFD"/>
    <w:rsid w:val="00F54EE3"/>
    <w:rsid w:val="00F630B4"/>
    <w:rsid w:val="00F631C1"/>
    <w:rsid w:val="00F73A83"/>
    <w:rsid w:val="00F74ACA"/>
    <w:rsid w:val="00F818DA"/>
    <w:rsid w:val="00F85C11"/>
    <w:rsid w:val="00F86093"/>
    <w:rsid w:val="00F86D8A"/>
    <w:rsid w:val="00F90F11"/>
    <w:rsid w:val="00F968C5"/>
    <w:rsid w:val="00FA68CA"/>
    <w:rsid w:val="00FA6E5C"/>
    <w:rsid w:val="00FB2856"/>
    <w:rsid w:val="00FB5A40"/>
    <w:rsid w:val="00FB6896"/>
    <w:rsid w:val="00FC3149"/>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chartTrackingRefBased/>
  <w15:docId w15:val="{9805AB34-6DE2-465B-AC48-33B9DD1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37"/>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link w:val="Textodeglobo"/>
    <w:rsid w:val="006C782F"/>
    <w:rPr>
      <w:rFonts w:ascii="Segoe UI" w:hAnsi="Segoe UI" w:cs="Segoe UI"/>
      <w:sz w:val="18"/>
      <w:szCs w:val="18"/>
      <w:lang w:eastAsia="en-US"/>
    </w:rPr>
  </w:style>
  <w:style w:type="paragraph" w:styleId="Prrafodelista">
    <w:name w:val="List Paragraph"/>
    <w:basedOn w:val="Normal"/>
    <w:uiPriority w:val="34"/>
    <w:qFormat/>
    <w:rsid w:val="00275D8D"/>
    <w:pPr>
      <w:ind w:left="720"/>
      <w:contextualSpacing/>
    </w:pPr>
  </w:style>
  <w:style w:type="character" w:styleId="Textodelmarcadordeposicin">
    <w:name w:val="Placeholder Text"/>
    <w:basedOn w:val="Fuentedeprrafopredeter"/>
    <w:uiPriority w:val="99"/>
    <w:semiHidden/>
    <w:rsid w:val="002F1B62"/>
    <w:rPr>
      <w:color w:val="808080"/>
    </w:rPr>
  </w:style>
  <w:style w:type="character" w:customStyle="1" w:styleId="Estilo1">
    <w:name w:val="Estilo1"/>
    <w:basedOn w:val="Fuentedeprrafopredeter"/>
    <w:uiPriority w:val="1"/>
    <w:rsid w:val="002F1B6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617682908">
          <w:marLeft w:val="0"/>
          <w:marRight w:val="0"/>
          <w:marTop w:val="0"/>
          <w:marBottom w:val="0"/>
          <w:divBdr>
            <w:top w:val="none" w:sz="0" w:space="0" w:color="auto"/>
            <w:left w:val="none" w:sz="0" w:space="0" w:color="auto"/>
            <w:bottom w:val="none" w:sz="0" w:space="0" w:color="auto"/>
            <w:right w:val="none" w:sz="0" w:space="0" w:color="auto"/>
          </w:divBdr>
        </w:div>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image" Target="media/image8.wmf"/><Relationship Id="rId39" Type="http://schemas.openxmlformats.org/officeDocument/2006/relationships/control" Target="activeX/activeX18.xml"/><Relationship Id="rId21" Type="http://schemas.openxmlformats.org/officeDocument/2006/relationships/control" Target="activeX/activeX9.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24.xml"/><Relationship Id="rId50" Type="http://schemas.openxmlformats.org/officeDocument/2006/relationships/control" Target="activeX/activeX27.xml"/><Relationship Id="rId55" Type="http://schemas.openxmlformats.org/officeDocument/2006/relationships/image" Target="media/image17.wmf"/><Relationship Id="rId63" Type="http://schemas.openxmlformats.org/officeDocument/2006/relationships/control" Target="activeX/activeX35.xml"/><Relationship Id="rId68" Type="http://schemas.openxmlformats.org/officeDocument/2006/relationships/control" Target="activeX/activeX39.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4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3.xml"/><Relationship Id="rId11" Type="http://schemas.openxmlformats.org/officeDocument/2006/relationships/control" Target="activeX/activeX2.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7.xml"/><Relationship Id="rId40" Type="http://schemas.openxmlformats.org/officeDocument/2006/relationships/image" Target="media/image15.wmf"/><Relationship Id="rId45" Type="http://schemas.openxmlformats.org/officeDocument/2006/relationships/control" Target="activeX/activeX22.xml"/><Relationship Id="rId53" Type="http://schemas.openxmlformats.org/officeDocument/2006/relationships/control" Target="activeX/activeX30.xml"/><Relationship Id="rId58" Type="http://schemas.openxmlformats.org/officeDocument/2006/relationships/hyperlink" Target="https://sede.carm.es/vernotificaciones" TargetMode="External"/><Relationship Id="rId66" Type="http://schemas.openxmlformats.org/officeDocument/2006/relationships/control" Target="activeX/activeX38.xm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6.xml"/><Relationship Id="rId57" Type="http://schemas.openxmlformats.org/officeDocument/2006/relationships/hyperlink" Target="https://sede.carm.es" TargetMode="External"/><Relationship Id="rId61" Type="http://schemas.openxmlformats.org/officeDocument/2006/relationships/image" Target="media/image19.wmf"/><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4.xml"/><Relationship Id="rId44" Type="http://schemas.openxmlformats.org/officeDocument/2006/relationships/control" Target="activeX/activeX21.xml"/><Relationship Id="rId52" Type="http://schemas.openxmlformats.org/officeDocument/2006/relationships/control" Target="activeX/activeX29.xml"/><Relationship Id="rId60" Type="http://schemas.openxmlformats.org/officeDocument/2006/relationships/control" Target="activeX/activeX33.xml"/><Relationship Id="rId65" Type="http://schemas.openxmlformats.org/officeDocument/2006/relationships/control" Target="activeX/activeX37.xml"/><Relationship Id="rId73" Type="http://schemas.openxmlformats.org/officeDocument/2006/relationships/hyperlink" Target="https://www.carm.es/web/pagina?IDCONTENIDO=62678&amp;IDTIPO=100&amp;RASTRO=c672$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image" Target="media/image10.wmf"/><Relationship Id="rId35" Type="http://schemas.openxmlformats.org/officeDocument/2006/relationships/control" Target="activeX/activeX16.xml"/><Relationship Id="rId43" Type="http://schemas.openxmlformats.org/officeDocument/2006/relationships/control" Target="activeX/activeX20.xml"/><Relationship Id="rId48" Type="http://schemas.openxmlformats.org/officeDocument/2006/relationships/control" Target="activeX/activeX25.xml"/><Relationship Id="rId56" Type="http://schemas.openxmlformats.org/officeDocument/2006/relationships/control" Target="activeX/activeX32.xml"/><Relationship Id="rId64" Type="http://schemas.openxmlformats.org/officeDocument/2006/relationships/control" Target="activeX/activeX36.xml"/><Relationship Id="rId69" Type="http://schemas.openxmlformats.org/officeDocument/2006/relationships/control" Target="activeX/activeX40.xml"/><Relationship Id="rId77" Type="http://schemas.openxmlformats.org/officeDocument/2006/relationships/glossaryDocument" Target="glossary/document.xml"/><Relationship Id="rId8" Type="http://schemas.openxmlformats.org/officeDocument/2006/relationships/image" Target="media/image1.wmf"/><Relationship Id="rId51" Type="http://schemas.openxmlformats.org/officeDocument/2006/relationships/control" Target="activeX/activeX28.xml"/><Relationship Id="rId72" Type="http://schemas.openxmlformats.org/officeDocument/2006/relationships/hyperlink" Target="mailto:dpdigs@listas.carm.es"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5.xml"/><Relationship Id="rId38" Type="http://schemas.openxmlformats.org/officeDocument/2006/relationships/image" Target="media/image14.wmf"/><Relationship Id="rId46" Type="http://schemas.openxmlformats.org/officeDocument/2006/relationships/control" Target="activeX/activeX23.xml"/><Relationship Id="rId59" Type="http://schemas.openxmlformats.org/officeDocument/2006/relationships/image" Target="media/image18.wmf"/><Relationship Id="rId67" Type="http://schemas.openxmlformats.org/officeDocument/2006/relationships/image" Target="media/image20.wmf"/><Relationship Id="rId20" Type="http://schemas.openxmlformats.org/officeDocument/2006/relationships/control" Target="activeX/activeX8.xml"/><Relationship Id="rId41" Type="http://schemas.openxmlformats.org/officeDocument/2006/relationships/control" Target="activeX/activeX19.xml"/><Relationship Id="rId54" Type="http://schemas.openxmlformats.org/officeDocument/2006/relationships/control" Target="activeX/activeX31.xml"/><Relationship Id="rId62" Type="http://schemas.openxmlformats.org/officeDocument/2006/relationships/control" Target="activeX/activeX34.xml"/><Relationship Id="rId70" Type="http://schemas.openxmlformats.org/officeDocument/2006/relationships/image" Target="media/image21.wmf"/><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10.png"/><Relationship Id="rId2" Type="http://schemas.openxmlformats.org/officeDocument/2006/relationships/image" Target="media/image23.png"/><Relationship Id="rId1" Type="http://schemas.openxmlformats.org/officeDocument/2006/relationships/image" Target="media/image22.png"/><Relationship Id="rId4" Type="http://schemas.openxmlformats.org/officeDocument/2006/relationships/image" Target="media/image2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m47q\AppData\Local\Temp\7zOD261.tmp\Subdirecci&#243;n%20General%20de%20Farmacia%20e%20Investigaci&#243;n.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756391370D42B398475B50D9676143"/>
        <w:category>
          <w:name w:val="General"/>
          <w:gallery w:val="placeholder"/>
        </w:category>
        <w:types>
          <w:type w:val="bbPlcHdr"/>
        </w:types>
        <w:behaviors>
          <w:behavior w:val="content"/>
        </w:behaviors>
        <w:guid w:val="{D73FE8EF-0506-449D-B984-608439ED373E}"/>
      </w:docPartPr>
      <w:docPartBody>
        <w:p w:rsidR="00895A09" w:rsidRDefault="0002501E" w:rsidP="0002501E">
          <w:pPr>
            <w:pStyle w:val="BC756391370D42B398475B50D96761438"/>
          </w:pPr>
          <w:r w:rsidRPr="00DA7CD5">
            <w:rPr>
              <w:rStyle w:val="Textodelmarcadordeposicin"/>
              <w:shd w:val="clear" w:color="auto" w:fill="FFC000"/>
            </w:rPr>
            <w:t>Haga clic aquí o pulse para escribir una fecha.</w:t>
          </w:r>
        </w:p>
      </w:docPartBody>
    </w:docPart>
    <w:docPart>
      <w:docPartPr>
        <w:name w:val="1BF6270AF72C475FB4AE70A373E8AE10"/>
        <w:category>
          <w:name w:val="General"/>
          <w:gallery w:val="placeholder"/>
        </w:category>
        <w:types>
          <w:type w:val="bbPlcHdr"/>
        </w:types>
        <w:behaviors>
          <w:behavior w:val="content"/>
        </w:behaviors>
        <w:guid w:val="{9A38E7B1-633D-408C-A68A-802001CA833D}"/>
      </w:docPartPr>
      <w:docPartBody>
        <w:p w:rsidR="004C1550" w:rsidRDefault="0002501E" w:rsidP="0002501E">
          <w:pPr>
            <w:pStyle w:val="1BF6270AF72C475FB4AE70A373E8AE103"/>
          </w:pPr>
          <w:r w:rsidRPr="006669D2">
            <w:rPr>
              <w:rStyle w:val="Textodelmarcadordeposicin"/>
            </w:rPr>
            <w:t>Haga clic aquí para escribir texto.</w:t>
          </w:r>
        </w:p>
      </w:docPartBody>
    </w:docPart>
    <w:docPart>
      <w:docPartPr>
        <w:name w:val="DF337CCAEA0646E5AE4F95CDD7CBFA4B"/>
        <w:category>
          <w:name w:val="General"/>
          <w:gallery w:val="placeholder"/>
        </w:category>
        <w:types>
          <w:type w:val="bbPlcHdr"/>
        </w:types>
        <w:behaviors>
          <w:behavior w:val="content"/>
        </w:behaviors>
        <w:guid w:val="{2CEF9D13-ED78-4946-8DC4-35013F65E8BD}"/>
      </w:docPartPr>
      <w:docPartBody>
        <w:p w:rsidR="004C1550" w:rsidRDefault="0002501E" w:rsidP="0002501E">
          <w:pPr>
            <w:pStyle w:val="DF337CCAEA0646E5AE4F95CDD7CBFA4B"/>
          </w:pPr>
          <w:r w:rsidRPr="006669D2">
            <w:rPr>
              <w:rStyle w:val="Textodelmarcadordeposicin"/>
            </w:rPr>
            <w:t>Haga clic aquí para escribir texto.</w:t>
          </w:r>
        </w:p>
      </w:docPartBody>
    </w:docPart>
    <w:docPart>
      <w:docPartPr>
        <w:name w:val="AEF5BDC7E3B245B78C0BCA687E4AC908"/>
        <w:category>
          <w:name w:val="General"/>
          <w:gallery w:val="placeholder"/>
        </w:category>
        <w:types>
          <w:type w:val="bbPlcHdr"/>
        </w:types>
        <w:behaviors>
          <w:behavior w:val="content"/>
        </w:behaviors>
        <w:guid w:val="{84162D55-8ABB-4040-BD0D-5A155DE05DF3}"/>
      </w:docPartPr>
      <w:docPartBody>
        <w:p w:rsidR="004C1550" w:rsidRDefault="0002501E" w:rsidP="0002501E">
          <w:pPr>
            <w:pStyle w:val="AEF5BDC7E3B245B78C0BCA687E4AC908"/>
          </w:pPr>
          <w:r w:rsidRPr="006669D2">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8"/>
    <w:rsid w:val="0002501E"/>
    <w:rsid w:val="00224CAF"/>
    <w:rsid w:val="004378FD"/>
    <w:rsid w:val="004C1550"/>
    <w:rsid w:val="00563D8A"/>
    <w:rsid w:val="00577DF2"/>
    <w:rsid w:val="006F5012"/>
    <w:rsid w:val="00754ECE"/>
    <w:rsid w:val="00895A09"/>
    <w:rsid w:val="009E0029"/>
    <w:rsid w:val="00A10FC5"/>
    <w:rsid w:val="00A60F12"/>
    <w:rsid w:val="00A778CE"/>
    <w:rsid w:val="00C43158"/>
    <w:rsid w:val="00E37FC8"/>
    <w:rsid w:val="00F750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2501E"/>
    <w:rPr>
      <w:color w:val="808080"/>
    </w:rPr>
  </w:style>
  <w:style w:type="paragraph" w:customStyle="1" w:styleId="ED6EF2EAA58A44DF8CCDF211C42D657C">
    <w:name w:val="ED6EF2EAA58A44DF8CCDF211C42D657C"/>
    <w:rsid w:val="00E37FC8"/>
  </w:style>
  <w:style w:type="paragraph" w:customStyle="1" w:styleId="ED6EF2EAA58A44DF8CCDF211C42D657C1">
    <w:name w:val="ED6EF2EAA58A44DF8CCDF211C42D657C1"/>
    <w:rsid w:val="00E37FC8"/>
    <w:pPr>
      <w:widowControl w:val="0"/>
      <w:spacing w:after="0" w:line="240" w:lineRule="auto"/>
    </w:pPr>
    <w:rPr>
      <w:rFonts w:ascii="Calibri" w:eastAsia="Times New Roman" w:hAnsi="Calibri" w:cs="Times New Roman"/>
      <w:sz w:val="24"/>
      <w:szCs w:val="20"/>
      <w:lang w:eastAsia="en-US"/>
    </w:rPr>
  </w:style>
  <w:style w:type="paragraph" w:customStyle="1" w:styleId="ED6EF2EAA58A44DF8CCDF211C42D657C2">
    <w:name w:val="ED6EF2EAA58A44DF8CCDF211C42D657C2"/>
    <w:rsid w:val="00E37FC8"/>
    <w:pPr>
      <w:widowControl w:val="0"/>
      <w:spacing w:after="0" w:line="240" w:lineRule="auto"/>
    </w:pPr>
    <w:rPr>
      <w:rFonts w:ascii="Calibri" w:eastAsia="Times New Roman" w:hAnsi="Calibri" w:cs="Times New Roman"/>
      <w:sz w:val="24"/>
      <w:szCs w:val="20"/>
      <w:lang w:eastAsia="en-US"/>
    </w:rPr>
  </w:style>
  <w:style w:type="paragraph" w:customStyle="1" w:styleId="B83663798A624FD2A19D5E647CE0D9CB">
    <w:name w:val="B83663798A624FD2A19D5E647CE0D9CB"/>
    <w:rsid w:val="00A60F12"/>
  </w:style>
  <w:style w:type="paragraph" w:customStyle="1" w:styleId="9DB0DFDE09AA4E22BCB9FE561B10966B">
    <w:name w:val="9DB0DFDE09AA4E22BCB9FE561B10966B"/>
    <w:rsid w:val="00A60F12"/>
  </w:style>
  <w:style w:type="paragraph" w:customStyle="1" w:styleId="CF177EF2D0B441F58C4F7205ECAA9B3E">
    <w:name w:val="CF177EF2D0B441F58C4F7205ECAA9B3E"/>
    <w:rsid w:val="00A60F12"/>
  </w:style>
  <w:style w:type="paragraph" w:customStyle="1" w:styleId="CF177EF2D0B441F58C4F7205ECAA9B3E1">
    <w:name w:val="CF177EF2D0B441F58C4F7205ECAA9B3E1"/>
    <w:rsid w:val="00F7504D"/>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2">
    <w:name w:val="CF177EF2D0B441F58C4F7205ECAA9B3E2"/>
    <w:rsid w:val="00577DF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3">
    <w:name w:val="CF177EF2D0B441F58C4F7205ECAA9B3E3"/>
    <w:rsid w:val="00577DF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4">
    <w:name w:val="CF177EF2D0B441F58C4F7205ECAA9B3E4"/>
    <w:rsid w:val="006F501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5">
    <w:name w:val="CF177EF2D0B441F58C4F7205ECAA9B3E5"/>
    <w:rsid w:val="006F5012"/>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6">
    <w:name w:val="CF177EF2D0B441F58C4F7205ECAA9B3E6"/>
    <w:rsid w:val="00754ECE"/>
    <w:pPr>
      <w:widowControl w:val="0"/>
      <w:spacing w:after="0" w:line="240" w:lineRule="auto"/>
    </w:pPr>
    <w:rPr>
      <w:rFonts w:ascii="Calibri" w:eastAsia="Times New Roman" w:hAnsi="Calibri" w:cs="Times New Roman"/>
      <w:sz w:val="24"/>
      <w:szCs w:val="20"/>
      <w:lang w:eastAsia="en-US"/>
    </w:rPr>
  </w:style>
  <w:style w:type="paragraph" w:customStyle="1" w:styleId="CF177EF2D0B441F58C4F7205ECAA9B3E7">
    <w:name w:val="CF177EF2D0B441F58C4F7205ECAA9B3E7"/>
    <w:rsid w:val="00754ECE"/>
    <w:pPr>
      <w:widowControl w:val="0"/>
      <w:spacing w:after="0" w:line="240" w:lineRule="auto"/>
    </w:pPr>
    <w:rPr>
      <w:rFonts w:ascii="Calibri" w:eastAsia="Times New Roman" w:hAnsi="Calibri" w:cs="Times New Roman"/>
      <w:sz w:val="24"/>
      <w:szCs w:val="20"/>
      <w:lang w:eastAsia="en-US"/>
    </w:rPr>
  </w:style>
  <w:style w:type="paragraph" w:customStyle="1" w:styleId="648AAD785F7344C1965FE6BF8DDB38F4">
    <w:name w:val="648AAD785F7344C1965FE6BF8DDB38F4"/>
    <w:rsid w:val="004378FD"/>
  </w:style>
  <w:style w:type="paragraph" w:customStyle="1" w:styleId="1059246110104DBF8A07FBDE0AE559A5">
    <w:name w:val="1059246110104DBF8A07FBDE0AE559A5"/>
    <w:rsid w:val="004378FD"/>
  </w:style>
  <w:style w:type="paragraph" w:customStyle="1" w:styleId="0ACD505B5F7D47A78504B1EB2D6D5710">
    <w:name w:val="0ACD505B5F7D47A78504B1EB2D6D5710"/>
    <w:rsid w:val="004378FD"/>
  </w:style>
  <w:style w:type="paragraph" w:customStyle="1" w:styleId="1A28B8C674504CF79A507EEFB615B7DB">
    <w:name w:val="1A28B8C674504CF79A507EEFB615B7DB"/>
    <w:rsid w:val="004378FD"/>
  </w:style>
  <w:style w:type="paragraph" w:customStyle="1" w:styleId="1A28B8C674504CF79A507EEFB615B7DB1">
    <w:name w:val="1A28B8C674504CF79A507EEFB615B7DB1"/>
    <w:rsid w:val="00A778CE"/>
    <w:pPr>
      <w:widowControl w:val="0"/>
      <w:spacing w:after="0" w:line="240" w:lineRule="auto"/>
    </w:pPr>
    <w:rPr>
      <w:rFonts w:ascii="Calibri" w:eastAsia="Times New Roman" w:hAnsi="Calibri" w:cs="Times New Roman"/>
      <w:sz w:val="24"/>
      <w:szCs w:val="20"/>
      <w:lang w:eastAsia="en-US"/>
    </w:rPr>
  </w:style>
  <w:style w:type="paragraph" w:customStyle="1" w:styleId="BC756391370D42B398475B50D9676143">
    <w:name w:val="BC756391370D42B398475B50D9676143"/>
    <w:rsid w:val="00A778CE"/>
  </w:style>
  <w:style w:type="paragraph" w:customStyle="1" w:styleId="BC756391370D42B398475B50D96761431">
    <w:name w:val="BC756391370D42B398475B50D96761431"/>
    <w:rsid w:val="00895A09"/>
    <w:pPr>
      <w:widowControl w:val="0"/>
      <w:spacing w:after="0" w:line="240" w:lineRule="auto"/>
    </w:pPr>
    <w:rPr>
      <w:rFonts w:ascii="Calibri" w:eastAsia="Times New Roman" w:hAnsi="Calibri" w:cs="Times New Roman"/>
      <w:sz w:val="24"/>
      <w:szCs w:val="20"/>
      <w:lang w:eastAsia="en-US"/>
    </w:rPr>
  </w:style>
  <w:style w:type="paragraph" w:customStyle="1" w:styleId="BC756391370D42B398475B50D96761432">
    <w:name w:val="BC756391370D42B398475B50D96761432"/>
    <w:rsid w:val="00A10FC5"/>
    <w:pPr>
      <w:widowControl w:val="0"/>
      <w:spacing w:after="0" w:line="240" w:lineRule="auto"/>
    </w:pPr>
    <w:rPr>
      <w:rFonts w:ascii="Calibri" w:eastAsia="Times New Roman" w:hAnsi="Calibri" w:cs="Times New Roman"/>
      <w:sz w:val="24"/>
      <w:szCs w:val="20"/>
      <w:lang w:eastAsia="en-US"/>
    </w:rPr>
  </w:style>
  <w:style w:type="paragraph" w:customStyle="1" w:styleId="BC756391370D42B398475B50D96761433">
    <w:name w:val="BC756391370D42B398475B50D96761433"/>
    <w:rsid w:val="00224CAF"/>
    <w:pPr>
      <w:widowControl w:val="0"/>
      <w:spacing w:after="0" w:line="240" w:lineRule="auto"/>
    </w:pPr>
    <w:rPr>
      <w:rFonts w:ascii="Calibri" w:eastAsia="Times New Roman" w:hAnsi="Calibri" w:cs="Times New Roman"/>
      <w:sz w:val="24"/>
      <w:szCs w:val="20"/>
      <w:lang w:eastAsia="en-US"/>
    </w:rPr>
  </w:style>
  <w:style w:type="paragraph" w:customStyle="1" w:styleId="BC756391370D42B398475B50D96761434">
    <w:name w:val="BC756391370D42B398475B50D96761434"/>
    <w:rsid w:val="00563D8A"/>
    <w:pPr>
      <w:widowControl w:val="0"/>
      <w:spacing w:after="0" w:line="240" w:lineRule="auto"/>
    </w:pPr>
    <w:rPr>
      <w:rFonts w:ascii="Calibri" w:eastAsia="Times New Roman" w:hAnsi="Calibri" w:cs="Times New Roman"/>
      <w:sz w:val="24"/>
      <w:szCs w:val="20"/>
      <w:lang w:eastAsia="en-US"/>
    </w:rPr>
  </w:style>
  <w:style w:type="paragraph" w:customStyle="1" w:styleId="6638018DB43E43369ECFD2679EB3769C">
    <w:name w:val="6638018DB43E43369ECFD2679EB3769C"/>
    <w:rsid w:val="0002501E"/>
    <w:pPr>
      <w:widowControl w:val="0"/>
      <w:spacing w:after="0" w:line="240" w:lineRule="auto"/>
    </w:pPr>
    <w:rPr>
      <w:rFonts w:ascii="Calibri" w:eastAsia="Times New Roman" w:hAnsi="Calibri" w:cs="Times New Roman"/>
      <w:sz w:val="24"/>
      <w:szCs w:val="20"/>
      <w:lang w:eastAsia="en-US"/>
    </w:rPr>
  </w:style>
  <w:style w:type="paragraph" w:customStyle="1" w:styleId="BC756391370D42B398475B50D96761435">
    <w:name w:val="BC756391370D42B398475B50D96761435"/>
    <w:rsid w:val="0002501E"/>
    <w:pPr>
      <w:widowControl w:val="0"/>
      <w:spacing w:after="0" w:line="240" w:lineRule="auto"/>
    </w:pPr>
    <w:rPr>
      <w:rFonts w:ascii="Calibri" w:eastAsia="Times New Roman" w:hAnsi="Calibri" w:cs="Times New Roman"/>
      <w:sz w:val="24"/>
      <w:szCs w:val="20"/>
      <w:lang w:eastAsia="en-US"/>
    </w:rPr>
  </w:style>
  <w:style w:type="paragraph" w:customStyle="1" w:styleId="1BF6270AF72C475FB4AE70A373E8AE10">
    <w:name w:val="1BF6270AF72C475FB4AE70A373E8AE10"/>
    <w:rsid w:val="0002501E"/>
  </w:style>
  <w:style w:type="paragraph" w:customStyle="1" w:styleId="1BF6270AF72C475FB4AE70A373E8AE101">
    <w:name w:val="1BF6270AF72C475FB4AE70A373E8AE101"/>
    <w:rsid w:val="0002501E"/>
    <w:pPr>
      <w:widowControl w:val="0"/>
      <w:spacing w:after="0" w:line="240" w:lineRule="auto"/>
    </w:pPr>
    <w:rPr>
      <w:rFonts w:ascii="Calibri" w:eastAsia="Times New Roman" w:hAnsi="Calibri" w:cs="Times New Roman"/>
      <w:sz w:val="24"/>
      <w:szCs w:val="20"/>
      <w:lang w:eastAsia="en-US"/>
    </w:rPr>
  </w:style>
  <w:style w:type="paragraph" w:customStyle="1" w:styleId="BC756391370D42B398475B50D96761436">
    <w:name w:val="BC756391370D42B398475B50D96761436"/>
    <w:rsid w:val="0002501E"/>
    <w:pPr>
      <w:widowControl w:val="0"/>
      <w:spacing w:after="0" w:line="240" w:lineRule="auto"/>
    </w:pPr>
    <w:rPr>
      <w:rFonts w:ascii="Calibri" w:eastAsia="Times New Roman" w:hAnsi="Calibri" w:cs="Times New Roman"/>
      <w:sz w:val="24"/>
      <w:szCs w:val="20"/>
      <w:lang w:eastAsia="en-US"/>
    </w:rPr>
  </w:style>
  <w:style w:type="paragraph" w:customStyle="1" w:styleId="1BF6270AF72C475FB4AE70A373E8AE102">
    <w:name w:val="1BF6270AF72C475FB4AE70A373E8AE102"/>
    <w:rsid w:val="0002501E"/>
    <w:pPr>
      <w:widowControl w:val="0"/>
      <w:spacing w:after="0" w:line="240" w:lineRule="auto"/>
    </w:pPr>
    <w:rPr>
      <w:rFonts w:ascii="Calibri" w:eastAsia="Times New Roman" w:hAnsi="Calibri" w:cs="Times New Roman"/>
      <w:sz w:val="24"/>
      <w:szCs w:val="20"/>
      <w:lang w:eastAsia="en-US"/>
    </w:rPr>
  </w:style>
  <w:style w:type="paragraph" w:customStyle="1" w:styleId="BC756391370D42B398475B50D96761437">
    <w:name w:val="BC756391370D42B398475B50D96761437"/>
    <w:rsid w:val="0002501E"/>
    <w:pPr>
      <w:widowControl w:val="0"/>
      <w:spacing w:after="0" w:line="240" w:lineRule="auto"/>
    </w:pPr>
    <w:rPr>
      <w:rFonts w:ascii="Calibri" w:eastAsia="Times New Roman" w:hAnsi="Calibri" w:cs="Times New Roman"/>
      <w:sz w:val="24"/>
      <w:szCs w:val="20"/>
      <w:lang w:eastAsia="en-US"/>
    </w:rPr>
  </w:style>
  <w:style w:type="paragraph" w:customStyle="1" w:styleId="DF337CCAEA0646E5AE4F95CDD7CBFA4B">
    <w:name w:val="DF337CCAEA0646E5AE4F95CDD7CBFA4B"/>
    <w:rsid w:val="0002501E"/>
    <w:pPr>
      <w:widowControl w:val="0"/>
      <w:spacing w:after="0" w:line="240" w:lineRule="auto"/>
    </w:pPr>
    <w:rPr>
      <w:rFonts w:ascii="Calibri" w:eastAsia="Times New Roman" w:hAnsi="Calibri" w:cs="Times New Roman"/>
      <w:sz w:val="24"/>
      <w:szCs w:val="20"/>
      <w:lang w:eastAsia="en-US"/>
    </w:rPr>
  </w:style>
  <w:style w:type="paragraph" w:customStyle="1" w:styleId="1BF6270AF72C475FB4AE70A373E8AE103">
    <w:name w:val="1BF6270AF72C475FB4AE70A373E8AE103"/>
    <w:rsid w:val="0002501E"/>
    <w:pPr>
      <w:widowControl w:val="0"/>
      <w:spacing w:after="0" w:line="240" w:lineRule="auto"/>
    </w:pPr>
    <w:rPr>
      <w:rFonts w:ascii="Calibri" w:eastAsia="Times New Roman" w:hAnsi="Calibri" w:cs="Times New Roman"/>
      <w:sz w:val="24"/>
      <w:szCs w:val="20"/>
      <w:lang w:eastAsia="en-US"/>
    </w:rPr>
  </w:style>
  <w:style w:type="paragraph" w:customStyle="1" w:styleId="BC756391370D42B398475B50D96761438">
    <w:name w:val="BC756391370D42B398475B50D96761438"/>
    <w:rsid w:val="0002501E"/>
    <w:pPr>
      <w:widowControl w:val="0"/>
      <w:spacing w:after="0" w:line="240" w:lineRule="auto"/>
    </w:pPr>
    <w:rPr>
      <w:rFonts w:ascii="Calibri" w:eastAsia="Times New Roman" w:hAnsi="Calibri" w:cs="Times New Roman"/>
      <w:sz w:val="24"/>
      <w:szCs w:val="20"/>
      <w:lang w:eastAsia="en-US"/>
    </w:rPr>
  </w:style>
  <w:style w:type="paragraph" w:customStyle="1" w:styleId="AEF5BDC7E3B245B78C0BCA687E4AC908">
    <w:name w:val="AEF5BDC7E3B245B78C0BCA687E4AC908"/>
    <w:rsid w:val="00025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FBAAA-412D-4135-949E-D0FF5197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Subdirección General de Farmacia e Investigación.dotx</Template>
  <TotalTime>56</TotalTime>
  <Pages>4</Pages>
  <Words>1995</Words>
  <Characters>10974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12944</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VIVANCOS GUTIERREZ, MARIA LUISA</dc:creator>
  <cp:lastModifiedBy>VIVANCOS GUTIERREZ, MARIA LUISA</cp:lastModifiedBy>
  <cp:revision>10</cp:revision>
  <cp:lastPrinted>2017-10-23T09:24:00Z</cp:lastPrinted>
  <dcterms:created xsi:type="dcterms:W3CDTF">2021-02-10T13:47:00Z</dcterms:created>
  <dcterms:modified xsi:type="dcterms:W3CDTF">2022-03-16T13:48:00Z</dcterms:modified>
</cp:coreProperties>
</file>